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AD55" w14:textId="77777777" w:rsidR="007F13E0" w:rsidRPr="007F13E0" w:rsidRDefault="007F13E0" w:rsidP="007F13E0">
      <w:pPr>
        <w:rPr>
          <w:b/>
        </w:rPr>
      </w:pPr>
      <w:bookmarkStart w:id="0" w:name="_GoBack"/>
      <w:bookmarkEnd w:id="0"/>
      <w:r w:rsidRPr="007F13E0">
        <w:rPr>
          <w:b/>
        </w:rPr>
        <w:t>Draaiboek Workshop Relevante maatschappelijke thema’s in opleiden van aios</w:t>
      </w:r>
    </w:p>
    <w:p w14:paraId="44DA5C03" w14:textId="77777777" w:rsidR="007F13E0" w:rsidRPr="007F13E0" w:rsidRDefault="007F13E0" w:rsidP="007F13E0"/>
    <w:p w14:paraId="0808B988" w14:textId="77777777" w:rsidR="007F13E0" w:rsidRPr="007F13E0" w:rsidRDefault="007F13E0" w:rsidP="00B10DA9">
      <w:pPr>
        <w:pStyle w:val="stlAlineakop"/>
      </w:pPr>
      <w:r w:rsidRPr="007F13E0">
        <w:t>Korte omschrijving workshop</w:t>
      </w:r>
    </w:p>
    <w:p w14:paraId="51C25319" w14:textId="77777777" w:rsidR="007F13E0" w:rsidRPr="007F13E0" w:rsidRDefault="007F13E0" w:rsidP="007F13E0">
      <w:r w:rsidRPr="007F13E0">
        <w:t xml:space="preserve">Bijna alle geneeskundige vervolgopleidingen hebben in hun landelijke opleidingsplan een onderdeel gericht op niet medisch inhoudelijke competenties, oftewel maatschappelijk thema’s/niet klinisch thema’s. Deze workshop heeft als doel om met de opleidingsgroep (en evt. aios) een maatschappelijk thema uit het eigen opleidingsplan te verkennen en een aanzet te maken voor implementatie van dit maatschappelijk thema  om zo een medisch specialist van de toekomst op te leiden. Na en toelichting op wat het concept maatschappelijk thema’s inhoudt zal in groepjes aan de hand van eigen thema’s de toepassing in de dagelijkse praktijk worden uitgewerkt. Aansluitend zal ingegaan worden op de rol van individuele supervisoren/opleider en de rol van de vakgroep als stimulerende omgeving. Afronding is met concrete afspraken over hoe de opleidingsgroep de implementatie, toetsing in de praktijk gaan toepassen. </w:t>
      </w:r>
    </w:p>
    <w:p w14:paraId="26FAC4DE" w14:textId="77777777" w:rsidR="007F13E0" w:rsidRPr="007F13E0" w:rsidRDefault="007F13E0" w:rsidP="007F13E0"/>
    <w:p w14:paraId="7D5F49DE" w14:textId="77777777" w:rsidR="007F13E0" w:rsidRPr="007F13E0" w:rsidRDefault="007F13E0" w:rsidP="007F13E0">
      <w:pPr>
        <w:pStyle w:val="stlAlineakop"/>
      </w:pPr>
      <w:r w:rsidRPr="007F13E0">
        <w:t>Doelgroep</w:t>
      </w:r>
    </w:p>
    <w:p w14:paraId="4BA1C5F4" w14:textId="77777777" w:rsidR="007F13E0" w:rsidRPr="007F13E0" w:rsidRDefault="007F13E0" w:rsidP="007F13E0">
      <w:r w:rsidRPr="007F13E0">
        <w:t>Opleiders en leden van de opleidingsgroep voor alle clusters</w:t>
      </w:r>
    </w:p>
    <w:p w14:paraId="183408AB" w14:textId="77777777" w:rsidR="007F13E0" w:rsidRPr="007F13E0" w:rsidRDefault="007F13E0" w:rsidP="007F13E0"/>
    <w:p w14:paraId="1F3D5899" w14:textId="77777777" w:rsidR="007F13E0" w:rsidRPr="007F13E0" w:rsidRDefault="007F13E0" w:rsidP="007F13E0">
      <w:pPr>
        <w:pStyle w:val="stlAlineakop"/>
      </w:pPr>
      <w:r w:rsidRPr="007F13E0">
        <w:t>Aantal deelnemers</w:t>
      </w:r>
    </w:p>
    <w:p w14:paraId="0F7C9C35" w14:textId="77777777" w:rsidR="007F13E0" w:rsidRPr="007F13E0" w:rsidRDefault="007F13E0" w:rsidP="007F13E0">
      <w:r w:rsidRPr="007F13E0">
        <w:t>Minimaal 10 en maximaal 20 deelnemers</w:t>
      </w:r>
    </w:p>
    <w:p w14:paraId="3A8160B1" w14:textId="77777777" w:rsidR="007F13E0" w:rsidRPr="007F13E0" w:rsidRDefault="007F13E0" w:rsidP="007F13E0"/>
    <w:p w14:paraId="10672C10" w14:textId="77777777" w:rsidR="007F13E0" w:rsidRPr="007F13E0" w:rsidRDefault="007F13E0" w:rsidP="007F13E0">
      <w:pPr>
        <w:pStyle w:val="stlAlineakop"/>
      </w:pPr>
      <w:r w:rsidRPr="007F13E0">
        <w:t xml:space="preserve">Doelen </w:t>
      </w:r>
    </w:p>
    <w:p w14:paraId="61121968" w14:textId="77777777" w:rsidR="007F13E0" w:rsidRPr="007F13E0" w:rsidRDefault="007F13E0" w:rsidP="007F13E0">
      <w:r w:rsidRPr="007F13E0">
        <w:t>Na de workshop heeft de deelnemer:</w:t>
      </w:r>
    </w:p>
    <w:p w14:paraId="0E65A272" w14:textId="77777777" w:rsidR="007F13E0" w:rsidRPr="007F13E0" w:rsidRDefault="007F13E0" w:rsidP="007F13E0">
      <w:pPr>
        <w:pStyle w:val="stlBoldBullet"/>
        <w:rPr>
          <w:b w:val="0"/>
        </w:rPr>
      </w:pPr>
      <w:r w:rsidRPr="007F13E0">
        <w:rPr>
          <w:b w:val="0"/>
        </w:rPr>
        <w:t>Deelnemers hebben inzicht in wat een maatschappelijk thema is en de achterliggende landelijke beleid om deze thema’s te integreren in de opleiding.</w:t>
      </w:r>
    </w:p>
    <w:p w14:paraId="6C15A5F6" w14:textId="77777777" w:rsidR="007F13E0" w:rsidRPr="007F13E0" w:rsidRDefault="007F13E0" w:rsidP="007F13E0">
      <w:pPr>
        <w:pStyle w:val="stlBoldBullet"/>
        <w:rPr>
          <w:b w:val="0"/>
        </w:rPr>
      </w:pPr>
      <w:r w:rsidRPr="007F13E0">
        <w:rPr>
          <w:b w:val="0"/>
        </w:rPr>
        <w:t>Deelnemers hebben inzicht gekregen hoe zij een maatschappelijk thema expliciet binnen de opleiding aan bod kunnen laten komen en hoe dit voor langere termijn geborgd kan worden.</w:t>
      </w:r>
    </w:p>
    <w:p w14:paraId="158CB133" w14:textId="77777777" w:rsidR="007F13E0" w:rsidRPr="007F13E0" w:rsidRDefault="007F13E0" w:rsidP="007F13E0">
      <w:pPr>
        <w:pStyle w:val="stlBoldBullet"/>
        <w:rPr>
          <w:b w:val="0"/>
        </w:rPr>
      </w:pPr>
      <w:r w:rsidRPr="007F13E0">
        <w:rPr>
          <w:b w:val="0"/>
        </w:rPr>
        <w:t>Deelnemers kunnen een maatschappelijk thema in eigen opleiding implementeren.</w:t>
      </w:r>
    </w:p>
    <w:p w14:paraId="5176BB7B" w14:textId="77777777" w:rsidR="007F13E0" w:rsidRPr="007F13E0" w:rsidRDefault="007F13E0" w:rsidP="007F13E0">
      <w:pPr>
        <w:pStyle w:val="stlBoldBullet"/>
        <w:numPr>
          <w:ilvl w:val="0"/>
          <w:numId w:val="0"/>
        </w:numPr>
        <w:ind w:left="397"/>
      </w:pPr>
    </w:p>
    <w:p w14:paraId="5303423D" w14:textId="77777777" w:rsidR="007F13E0" w:rsidRPr="007F13E0" w:rsidRDefault="007F13E0" w:rsidP="007F13E0">
      <w:pPr>
        <w:pStyle w:val="stlAlineakop"/>
      </w:pPr>
      <w:r w:rsidRPr="007F13E0">
        <w:t>Competenties opleider</w:t>
      </w:r>
    </w:p>
    <w:p w14:paraId="3F10EEDC" w14:textId="77777777" w:rsidR="007F13E0" w:rsidRPr="007F13E0" w:rsidRDefault="007F13E0" w:rsidP="007F13E0">
      <w:r w:rsidRPr="007F13E0">
        <w:t>2.1 Benut de voorkomende werkzaamheden in de patiëntenzorg voor het opleiden en stemt de taken van de aios en de begeleiding van de aios af op diens niveau van bekwaamheid en zelfstandigheid.</w:t>
      </w:r>
    </w:p>
    <w:p w14:paraId="07A83974" w14:textId="77777777" w:rsidR="007F13E0" w:rsidRPr="007F13E0" w:rsidRDefault="007F13E0" w:rsidP="007F13E0">
      <w:r w:rsidRPr="007F13E0">
        <w:t>2.2 Expliciteert het eigen optreden als rolmodel en zet dit optreden in om op te leiden.</w:t>
      </w:r>
    </w:p>
    <w:p w14:paraId="5BB0CE36" w14:textId="77777777" w:rsidR="007F13E0" w:rsidRPr="007F13E0" w:rsidRDefault="007F13E0" w:rsidP="007F13E0"/>
    <w:p w14:paraId="28E3DADD" w14:textId="77777777" w:rsidR="007F13E0" w:rsidRPr="00B10DA9" w:rsidRDefault="007F13E0" w:rsidP="007F13E0">
      <w:pPr>
        <w:rPr>
          <w:b/>
        </w:rPr>
      </w:pPr>
      <w:r w:rsidRPr="00B10DA9">
        <w:rPr>
          <w:b/>
        </w:rPr>
        <w:t>Opzet workshop</w:t>
      </w:r>
    </w:p>
    <w:tbl>
      <w:tblPr>
        <w:tblStyle w:val="Tabelraster"/>
        <w:tblW w:w="0" w:type="auto"/>
        <w:tblLook w:val="04A0" w:firstRow="1" w:lastRow="0" w:firstColumn="1" w:lastColumn="0" w:noHBand="0" w:noVBand="1"/>
      </w:tblPr>
      <w:tblGrid>
        <w:gridCol w:w="846"/>
        <w:gridCol w:w="1843"/>
        <w:gridCol w:w="1417"/>
        <w:gridCol w:w="3143"/>
        <w:gridCol w:w="1813"/>
      </w:tblGrid>
      <w:tr w:rsidR="007F13E0" w:rsidRPr="007F13E0" w14:paraId="1DE7FAC1" w14:textId="77777777" w:rsidTr="00F40234">
        <w:tc>
          <w:tcPr>
            <w:tcW w:w="846" w:type="dxa"/>
          </w:tcPr>
          <w:p w14:paraId="485023AE" w14:textId="77777777" w:rsidR="007F13E0" w:rsidRPr="007F13E0" w:rsidRDefault="007F13E0" w:rsidP="007F13E0">
            <w:pPr>
              <w:rPr>
                <w:b/>
              </w:rPr>
            </w:pPr>
            <w:r w:rsidRPr="007F13E0">
              <w:rPr>
                <w:b/>
              </w:rPr>
              <w:t>Tijd</w:t>
            </w:r>
          </w:p>
        </w:tc>
        <w:tc>
          <w:tcPr>
            <w:tcW w:w="1843" w:type="dxa"/>
          </w:tcPr>
          <w:p w14:paraId="4575AA6B" w14:textId="77777777" w:rsidR="007F13E0" w:rsidRPr="007F13E0" w:rsidRDefault="007F13E0" w:rsidP="007F13E0">
            <w:pPr>
              <w:rPr>
                <w:b/>
              </w:rPr>
            </w:pPr>
            <w:r w:rsidRPr="007F13E0">
              <w:rPr>
                <w:b/>
              </w:rPr>
              <w:t xml:space="preserve">Onderwerp </w:t>
            </w:r>
          </w:p>
        </w:tc>
        <w:tc>
          <w:tcPr>
            <w:tcW w:w="1417" w:type="dxa"/>
          </w:tcPr>
          <w:p w14:paraId="4E17AD67" w14:textId="77777777" w:rsidR="007F13E0" w:rsidRPr="007F13E0" w:rsidRDefault="007F13E0" w:rsidP="007F13E0">
            <w:pPr>
              <w:rPr>
                <w:b/>
              </w:rPr>
            </w:pPr>
            <w:r w:rsidRPr="007F13E0">
              <w:rPr>
                <w:b/>
              </w:rPr>
              <w:t xml:space="preserve">Wie </w:t>
            </w:r>
          </w:p>
        </w:tc>
        <w:tc>
          <w:tcPr>
            <w:tcW w:w="3143" w:type="dxa"/>
          </w:tcPr>
          <w:p w14:paraId="7D641CC9" w14:textId="77777777" w:rsidR="007F13E0" w:rsidRPr="007F13E0" w:rsidRDefault="007F13E0" w:rsidP="007F13E0">
            <w:pPr>
              <w:rPr>
                <w:b/>
              </w:rPr>
            </w:pPr>
            <w:r w:rsidRPr="007F13E0">
              <w:rPr>
                <w:b/>
              </w:rPr>
              <w:t xml:space="preserve">Inhoud </w:t>
            </w:r>
          </w:p>
        </w:tc>
        <w:tc>
          <w:tcPr>
            <w:tcW w:w="1813" w:type="dxa"/>
          </w:tcPr>
          <w:p w14:paraId="04B13918" w14:textId="77777777" w:rsidR="007F13E0" w:rsidRPr="007F13E0" w:rsidRDefault="007F13E0" w:rsidP="007F13E0">
            <w:pPr>
              <w:rPr>
                <w:b/>
              </w:rPr>
            </w:pPr>
            <w:r w:rsidRPr="007F13E0">
              <w:rPr>
                <w:b/>
              </w:rPr>
              <w:t xml:space="preserve">Benodigdheden </w:t>
            </w:r>
          </w:p>
        </w:tc>
      </w:tr>
      <w:tr w:rsidR="007F13E0" w:rsidRPr="007F13E0" w14:paraId="225E57D1" w14:textId="77777777" w:rsidTr="00F40234">
        <w:tc>
          <w:tcPr>
            <w:tcW w:w="846" w:type="dxa"/>
          </w:tcPr>
          <w:p w14:paraId="678B77F5" w14:textId="77777777" w:rsidR="007F13E0" w:rsidRPr="007F13E0" w:rsidRDefault="007F13E0" w:rsidP="007F13E0">
            <w:r w:rsidRPr="007F13E0">
              <w:t>10’</w:t>
            </w:r>
          </w:p>
        </w:tc>
        <w:tc>
          <w:tcPr>
            <w:tcW w:w="1843" w:type="dxa"/>
          </w:tcPr>
          <w:p w14:paraId="6C85D488" w14:textId="77777777" w:rsidR="007F13E0" w:rsidRPr="007F13E0" w:rsidRDefault="007F13E0" w:rsidP="007F13E0">
            <w:r w:rsidRPr="007F13E0">
              <w:t xml:space="preserve">Kennismaking </w:t>
            </w:r>
          </w:p>
          <w:p w14:paraId="65376023" w14:textId="77777777" w:rsidR="007F13E0" w:rsidRPr="007F13E0" w:rsidRDefault="007F13E0" w:rsidP="007F13E0">
            <w:r w:rsidRPr="007F13E0">
              <w:t xml:space="preserve"> </w:t>
            </w:r>
          </w:p>
          <w:p w14:paraId="18700CCA" w14:textId="77777777" w:rsidR="007F13E0" w:rsidRPr="007F13E0" w:rsidRDefault="007F13E0" w:rsidP="007F13E0"/>
        </w:tc>
        <w:tc>
          <w:tcPr>
            <w:tcW w:w="1417" w:type="dxa"/>
          </w:tcPr>
          <w:p w14:paraId="1DA74E58" w14:textId="77777777" w:rsidR="007F13E0" w:rsidRPr="007F13E0" w:rsidRDefault="007F13E0" w:rsidP="007F13E0">
            <w:r w:rsidRPr="007F13E0">
              <w:t>Trainer of opleider</w:t>
            </w:r>
          </w:p>
        </w:tc>
        <w:tc>
          <w:tcPr>
            <w:tcW w:w="3143" w:type="dxa"/>
          </w:tcPr>
          <w:p w14:paraId="367538D9" w14:textId="77777777" w:rsidR="00B10DA9" w:rsidRDefault="00B10DA9" w:rsidP="007F13E0">
            <w:pPr>
              <w:pStyle w:val="Lijstalinea"/>
              <w:numPr>
                <w:ilvl w:val="0"/>
                <w:numId w:val="25"/>
              </w:numPr>
            </w:pPr>
            <w:r>
              <w:t>Naam, discipline</w:t>
            </w:r>
          </w:p>
          <w:p w14:paraId="4A129D1F" w14:textId="77777777" w:rsidR="00B10DA9" w:rsidRDefault="007F13E0" w:rsidP="007F13E0">
            <w:pPr>
              <w:pStyle w:val="Lijstalinea"/>
              <w:numPr>
                <w:ilvl w:val="0"/>
                <w:numId w:val="25"/>
              </w:numPr>
            </w:pPr>
            <w:r w:rsidRPr="007F13E0">
              <w:t xml:space="preserve">Rol bij opleiden, hoe lang al? </w:t>
            </w:r>
          </w:p>
          <w:p w14:paraId="47228242" w14:textId="77777777" w:rsidR="007F13E0" w:rsidRPr="007F13E0" w:rsidRDefault="007F13E0" w:rsidP="007F13E0">
            <w:pPr>
              <w:pStyle w:val="Lijstalinea"/>
              <w:numPr>
                <w:ilvl w:val="0"/>
                <w:numId w:val="25"/>
              </w:numPr>
            </w:pPr>
            <w:r w:rsidRPr="007F13E0">
              <w:t xml:space="preserve">Specifieke vraag voor vandaag?  </w:t>
            </w:r>
          </w:p>
        </w:tc>
        <w:tc>
          <w:tcPr>
            <w:tcW w:w="1813" w:type="dxa"/>
          </w:tcPr>
          <w:p w14:paraId="11EBE935" w14:textId="77777777" w:rsidR="007F13E0" w:rsidRPr="007F13E0" w:rsidRDefault="007F13E0" w:rsidP="007F13E0"/>
        </w:tc>
      </w:tr>
      <w:tr w:rsidR="007F13E0" w:rsidRPr="007F13E0" w14:paraId="44C8AD06" w14:textId="77777777" w:rsidTr="00F40234">
        <w:tc>
          <w:tcPr>
            <w:tcW w:w="846" w:type="dxa"/>
          </w:tcPr>
          <w:p w14:paraId="185BC44B" w14:textId="77777777" w:rsidR="007F13E0" w:rsidRPr="007F13E0" w:rsidRDefault="007F13E0" w:rsidP="007F13E0">
            <w:r w:rsidRPr="007F13E0">
              <w:t>5’</w:t>
            </w:r>
          </w:p>
        </w:tc>
        <w:tc>
          <w:tcPr>
            <w:tcW w:w="1843" w:type="dxa"/>
          </w:tcPr>
          <w:p w14:paraId="13864325" w14:textId="77777777" w:rsidR="007F13E0" w:rsidRPr="007F13E0" w:rsidRDefault="007F13E0" w:rsidP="007F13E0">
            <w:r w:rsidRPr="007F13E0">
              <w:t>Toelichting programma</w:t>
            </w:r>
          </w:p>
        </w:tc>
        <w:tc>
          <w:tcPr>
            <w:tcW w:w="1417" w:type="dxa"/>
          </w:tcPr>
          <w:p w14:paraId="20CAAA60" w14:textId="77777777" w:rsidR="007F13E0" w:rsidRPr="007F13E0" w:rsidRDefault="007F13E0" w:rsidP="007F13E0">
            <w:r w:rsidRPr="007F13E0">
              <w:t xml:space="preserve">Trainer </w:t>
            </w:r>
          </w:p>
        </w:tc>
        <w:tc>
          <w:tcPr>
            <w:tcW w:w="3143" w:type="dxa"/>
          </w:tcPr>
          <w:p w14:paraId="19F6E6BD" w14:textId="77777777" w:rsidR="007F13E0" w:rsidRPr="007F13E0" w:rsidRDefault="007F13E0" w:rsidP="007F13E0">
            <w:pPr>
              <w:numPr>
                <w:ilvl w:val="0"/>
                <w:numId w:val="24"/>
              </w:numPr>
            </w:pPr>
            <w:r w:rsidRPr="007F13E0">
              <w:t>Programma toelichten</w:t>
            </w:r>
          </w:p>
          <w:p w14:paraId="2FFEAD8A" w14:textId="77777777" w:rsidR="007F13E0" w:rsidRPr="007F13E0" w:rsidRDefault="007F13E0" w:rsidP="007F13E0">
            <w:pPr>
              <w:numPr>
                <w:ilvl w:val="0"/>
                <w:numId w:val="24"/>
              </w:numPr>
            </w:pPr>
            <w:r w:rsidRPr="007F13E0">
              <w:t>Filmpje laten zien</w:t>
            </w:r>
          </w:p>
        </w:tc>
        <w:tc>
          <w:tcPr>
            <w:tcW w:w="1813" w:type="dxa"/>
          </w:tcPr>
          <w:p w14:paraId="5854488B" w14:textId="77777777" w:rsidR="007F13E0" w:rsidRPr="007F13E0" w:rsidRDefault="007F13E0" w:rsidP="007F13E0">
            <w:r w:rsidRPr="007F13E0">
              <w:t>Filmpje</w:t>
            </w:r>
          </w:p>
          <w:p w14:paraId="346FEC4A" w14:textId="77777777" w:rsidR="007F13E0" w:rsidRPr="007F13E0" w:rsidRDefault="007F13E0" w:rsidP="007F13E0">
            <w:r w:rsidRPr="007F13E0">
              <w:t xml:space="preserve">Geluid </w:t>
            </w:r>
          </w:p>
        </w:tc>
      </w:tr>
      <w:tr w:rsidR="007F13E0" w:rsidRPr="007F13E0" w14:paraId="6DE5B3C5" w14:textId="77777777" w:rsidTr="00F40234">
        <w:tc>
          <w:tcPr>
            <w:tcW w:w="846" w:type="dxa"/>
          </w:tcPr>
          <w:p w14:paraId="61A2865C" w14:textId="77777777" w:rsidR="007F13E0" w:rsidRPr="007F13E0" w:rsidRDefault="007F13E0" w:rsidP="007F13E0">
            <w:r w:rsidRPr="007F13E0">
              <w:t>15’</w:t>
            </w:r>
          </w:p>
        </w:tc>
        <w:tc>
          <w:tcPr>
            <w:tcW w:w="1843" w:type="dxa"/>
          </w:tcPr>
          <w:p w14:paraId="330966B1" w14:textId="77777777" w:rsidR="007F13E0" w:rsidRPr="007F13E0" w:rsidRDefault="007F13E0" w:rsidP="007F13E0">
            <w:r w:rsidRPr="007F13E0">
              <w:t>Vraag: ophalen voorkennis</w:t>
            </w:r>
          </w:p>
          <w:p w14:paraId="0AB56407" w14:textId="77777777" w:rsidR="007F13E0" w:rsidRPr="007F13E0" w:rsidRDefault="007F13E0" w:rsidP="007F13E0"/>
        </w:tc>
        <w:tc>
          <w:tcPr>
            <w:tcW w:w="1417" w:type="dxa"/>
          </w:tcPr>
          <w:p w14:paraId="6BCB1E35" w14:textId="77777777" w:rsidR="007F13E0" w:rsidRPr="007F13E0" w:rsidRDefault="007F13E0" w:rsidP="007F13E0">
            <w:r w:rsidRPr="007F13E0">
              <w:lastRenderedPageBreak/>
              <w:t xml:space="preserve">Trainer </w:t>
            </w:r>
          </w:p>
        </w:tc>
        <w:tc>
          <w:tcPr>
            <w:tcW w:w="3143" w:type="dxa"/>
          </w:tcPr>
          <w:p w14:paraId="6A52C3E6" w14:textId="77777777" w:rsidR="007F13E0" w:rsidRPr="007F13E0" w:rsidRDefault="007F13E0" w:rsidP="00B10DA9">
            <w:pPr>
              <w:pStyle w:val="Lijstalinea"/>
              <w:numPr>
                <w:ilvl w:val="0"/>
                <w:numId w:val="24"/>
              </w:numPr>
            </w:pPr>
            <w:r w:rsidRPr="007F13E0">
              <w:t xml:space="preserve">Wat doe je al in je eigen praktijk met betrekking tot </w:t>
            </w:r>
            <w:r>
              <w:lastRenderedPageBreak/>
              <w:t>maatschappelijk thema?</w:t>
            </w:r>
          </w:p>
          <w:p w14:paraId="043236EF" w14:textId="77777777" w:rsidR="007F13E0" w:rsidRPr="007F13E0" w:rsidRDefault="007F13E0" w:rsidP="00B10DA9">
            <w:pPr>
              <w:pStyle w:val="Lijstalinea"/>
              <w:numPr>
                <w:ilvl w:val="0"/>
                <w:numId w:val="24"/>
              </w:numPr>
            </w:pPr>
            <w:r w:rsidRPr="007F13E0">
              <w:t>Welke rol spelen a(n)ios hierin?</w:t>
            </w:r>
          </w:p>
          <w:p w14:paraId="15722347" w14:textId="77777777" w:rsidR="007F13E0" w:rsidRPr="007F13E0" w:rsidRDefault="007F13E0" w:rsidP="007F13E0"/>
          <w:p w14:paraId="56C013F6" w14:textId="77777777" w:rsidR="007F13E0" w:rsidRPr="007F13E0" w:rsidRDefault="007F13E0" w:rsidP="007F13E0">
            <w:r w:rsidRPr="007F13E0">
              <w:t xml:space="preserve">o.b.v. vraag inventariseren. Eerst paar minuten zelf na laten denken, opschrijven en daarna inventariseren. </w:t>
            </w:r>
          </w:p>
          <w:p w14:paraId="21CAB4E9" w14:textId="77777777" w:rsidR="007F13E0" w:rsidRPr="007F13E0" w:rsidRDefault="007F13E0" w:rsidP="007F13E0"/>
          <w:p w14:paraId="788B21BD" w14:textId="77777777" w:rsidR="007F13E0" w:rsidRPr="007F13E0" w:rsidRDefault="007F13E0" w:rsidP="007F13E0">
            <w:r w:rsidRPr="007F13E0">
              <w:t>Antwoorden noteren op flap</w:t>
            </w:r>
          </w:p>
        </w:tc>
        <w:tc>
          <w:tcPr>
            <w:tcW w:w="1813" w:type="dxa"/>
          </w:tcPr>
          <w:p w14:paraId="0C9A3A5D" w14:textId="77777777" w:rsidR="007F13E0" w:rsidRPr="007F13E0" w:rsidRDefault="007F13E0" w:rsidP="007F13E0">
            <w:r w:rsidRPr="007F13E0">
              <w:lastRenderedPageBreak/>
              <w:t>Ppt</w:t>
            </w:r>
          </w:p>
          <w:p w14:paraId="13BDA814" w14:textId="77777777" w:rsidR="007F13E0" w:rsidRPr="007F13E0" w:rsidRDefault="007F13E0" w:rsidP="007F13E0">
            <w:r w:rsidRPr="007F13E0">
              <w:t xml:space="preserve">Flipover </w:t>
            </w:r>
          </w:p>
        </w:tc>
      </w:tr>
      <w:tr w:rsidR="007F13E0" w:rsidRPr="007F13E0" w14:paraId="0DA4CCFF" w14:textId="77777777" w:rsidTr="00F40234">
        <w:tc>
          <w:tcPr>
            <w:tcW w:w="846" w:type="dxa"/>
          </w:tcPr>
          <w:p w14:paraId="202E88BA" w14:textId="77777777" w:rsidR="007F13E0" w:rsidRPr="007F13E0" w:rsidRDefault="007F13E0" w:rsidP="007F13E0">
            <w:r w:rsidRPr="007F13E0">
              <w:lastRenderedPageBreak/>
              <w:t>25’</w:t>
            </w:r>
          </w:p>
        </w:tc>
        <w:tc>
          <w:tcPr>
            <w:tcW w:w="1843" w:type="dxa"/>
          </w:tcPr>
          <w:p w14:paraId="343FFA4C" w14:textId="77777777" w:rsidR="007F13E0" w:rsidRPr="007F13E0" w:rsidRDefault="007F13E0" w:rsidP="007F13E0">
            <w:r w:rsidRPr="007F13E0">
              <w:t xml:space="preserve">Presentatie rondom </w:t>
            </w:r>
            <w:r>
              <w:t>Maatschappelijk thema</w:t>
            </w:r>
          </w:p>
        </w:tc>
        <w:tc>
          <w:tcPr>
            <w:tcW w:w="1417" w:type="dxa"/>
          </w:tcPr>
          <w:p w14:paraId="15720E54" w14:textId="77777777" w:rsidR="007F13E0" w:rsidRPr="007F13E0" w:rsidRDefault="007F13E0" w:rsidP="007F13E0">
            <w:r w:rsidRPr="007F13E0">
              <w:t xml:space="preserve">Trainer </w:t>
            </w:r>
          </w:p>
        </w:tc>
        <w:tc>
          <w:tcPr>
            <w:tcW w:w="3143" w:type="dxa"/>
          </w:tcPr>
          <w:p w14:paraId="539C6263" w14:textId="77777777" w:rsidR="007F13E0" w:rsidRPr="007F13E0" w:rsidRDefault="007F13E0" w:rsidP="007F13E0">
            <w:pPr>
              <w:numPr>
                <w:ilvl w:val="0"/>
                <w:numId w:val="23"/>
              </w:numPr>
            </w:pPr>
            <w:r w:rsidRPr="007F13E0">
              <w:t xml:space="preserve">Definitie van </w:t>
            </w:r>
            <w:r>
              <w:t>maatschappelijk thema</w:t>
            </w:r>
          </w:p>
          <w:p w14:paraId="317760CF" w14:textId="77777777" w:rsidR="007F13E0" w:rsidRPr="007F13E0" w:rsidRDefault="007F13E0" w:rsidP="007F13E0">
            <w:pPr>
              <w:numPr>
                <w:ilvl w:val="0"/>
                <w:numId w:val="23"/>
              </w:numPr>
            </w:pPr>
            <w:r w:rsidRPr="007F13E0">
              <w:t>Noodzaak</w:t>
            </w:r>
          </w:p>
          <w:p w14:paraId="4BC9ADCE" w14:textId="77777777" w:rsidR="007F13E0" w:rsidRPr="007F13E0" w:rsidRDefault="007F13E0" w:rsidP="007F13E0">
            <w:pPr>
              <w:numPr>
                <w:ilvl w:val="0"/>
                <w:numId w:val="23"/>
              </w:numPr>
            </w:pPr>
            <w:r w:rsidRPr="007F13E0">
              <w:t xml:space="preserve">Aspecten van </w:t>
            </w:r>
            <w:r>
              <w:t>thema</w:t>
            </w:r>
          </w:p>
        </w:tc>
        <w:tc>
          <w:tcPr>
            <w:tcW w:w="1813" w:type="dxa"/>
          </w:tcPr>
          <w:p w14:paraId="131D920D" w14:textId="77777777" w:rsidR="007F13E0" w:rsidRPr="007F13E0" w:rsidRDefault="007F13E0" w:rsidP="007F13E0">
            <w:r w:rsidRPr="007F13E0">
              <w:t>Ppt, slide 18</w:t>
            </w:r>
          </w:p>
          <w:p w14:paraId="7078CADF" w14:textId="77777777" w:rsidR="007F13E0" w:rsidRPr="007F13E0" w:rsidRDefault="007F13E0" w:rsidP="007F13E0"/>
          <w:p w14:paraId="650BB828" w14:textId="77777777" w:rsidR="007F13E0" w:rsidRPr="007F13E0" w:rsidRDefault="007F13E0" w:rsidP="007F13E0">
            <w:r w:rsidRPr="007F13E0">
              <w:t>Flipover</w:t>
            </w:r>
          </w:p>
        </w:tc>
      </w:tr>
      <w:tr w:rsidR="007F13E0" w:rsidRPr="007F13E0" w14:paraId="3636771F" w14:textId="77777777" w:rsidTr="00F40234">
        <w:tc>
          <w:tcPr>
            <w:tcW w:w="846" w:type="dxa"/>
          </w:tcPr>
          <w:p w14:paraId="06590CC9" w14:textId="77777777" w:rsidR="007F13E0" w:rsidRPr="007F13E0" w:rsidRDefault="007F13E0" w:rsidP="007F13E0">
            <w:r w:rsidRPr="007F13E0">
              <w:t>20’</w:t>
            </w:r>
          </w:p>
        </w:tc>
        <w:tc>
          <w:tcPr>
            <w:tcW w:w="1843" w:type="dxa"/>
          </w:tcPr>
          <w:p w14:paraId="214C2CB3" w14:textId="77777777" w:rsidR="007F13E0" w:rsidRPr="007F13E0" w:rsidRDefault="007F13E0" w:rsidP="007F13E0">
            <w:r w:rsidRPr="007F13E0">
              <w:t xml:space="preserve">Opdracht 1 Voorbeelden van </w:t>
            </w:r>
            <w:r>
              <w:t>Maatschappelijk thema</w:t>
            </w:r>
          </w:p>
        </w:tc>
        <w:tc>
          <w:tcPr>
            <w:tcW w:w="1417" w:type="dxa"/>
          </w:tcPr>
          <w:p w14:paraId="025B92EB" w14:textId="77777777" w:rsidR="007F13E0" w:rsidRPr="007F13E0" w:rsidRDefault="007F13E0" w:rsidP="007F13E0">
            <w:r w:rsidRPr="007F13E0">
              <w:t xml:space="preserve">Opleider </w:t>
            </w:r>
          </w:p>
        </w:tc>
        <w:tc>
          <w:tcPr>
            <w:tcW w:w="3143" w:type="dxa"/>
          </w:tcPr>
          <w:p w14:paraId="0E1FE437" w14:textId="77777777" w:rsidR="007F13E0" w:rsidRPr="007F13E0" w:rsidRDefault="007F13E0" w:rsidP="007F13E0">
            <w:pPr>
              <w:numPr>
                <w:ilvl w:val="0"/>
                <w:numId w:val="23"/>
              </w:numPr>
            </w:pPr>
            <w:r w:rsidRPr="007F13E0">
              <w:t xml:space="preserve">Bekijk de voorbeelden van </w:t>
            </w:r>
            <w:r w:rsidR="00B10DA9">
              <w:t>maatschappelijk thema</w:t>
            </w:r>
            <w:r w:rsidRPr="007F13E0">
              <w:t xml:space="preserve"> in deze dia. Bespreek met je buurman waar jij in de praktijk mogelijkheden tot verbetering ziet (5 min)</w:t>
            </w:r>
          </w:p>
          <w:p w14:paraId="7882D737" w14:textId="77777777" w:rsidR="007F13E0" w:rsidRPr="007F13E0" w:rsidRDefault="007F13E0" w:rsidP="007F13E0">
            <w:pPr>
              <w:numPr>
                <w:ilvl w:val="0"/>
                <w:numId w:val="23"/>
              </w:numPr>
            </w:pPr>
            <w:r w:rsidRPr="007F13E0">
              <w:t>Inventariseer de gevonden mogelijkheden: schrijf ze op een flap.</w:t>
            </w:r>
          </w:p>
        </w:tc>
        <w:tc>
          <w:tcPr>
            <w:tcW w:w="1813" w:type="dxa"/>
          </w:tcPr>
          <w:p w14:paraId="4E874387" w14:textId="77777777" w:rsidR="007F13E0" w:rsidRPr="007F13E0" w:rsidRDefault="007F13E0" w:rsidP="007F13E0"/>
        </w:tc>
      </w:tr>
      <w:tr w:rsidR="007F13E0" w:rsidRPr="007F13E0" w14:paraId="715DC87B" w14:textId="77777777" w:rsidTr="00F40234">
        <w:tc>
          <w:tcPr>
            <w:tcW w:w="846" w:type="dxa"/>
          </w:tcPr>
          <w:p w14:paraId="6284BB5F" w14:textId="77777777" w:rsidR="007F13E0" w:rsidRPr="007F13E0" w:rsidRDefault="007F13E0" w:rsidP="007F13E0">
            <w:r w:rsidRPr="007F13E0">
              <w:t>5’</w:t>
            </w:r>
          </w:p>
        </w:tc>
        <w:tc>
          <w:tcPr>
            <w:tcW w:w="1843" w:type="dxa"/>
          </w:tcPr>
          <w:p w14:paraId="191526EC" w14:textId="77777777" w:rsidR="007F13E0" w:rsidRPr="007F13E0" w:rsidRDefault="007F13E0" w:rsidP="00B10DA9">
            <w:r w:rsidRPr="007F13E0">
              <w:t xml:space="preserve">Mogelijkheden </w:t>
            </w:r>
            <w:r w:rsidR="00B10DA9">
              <w:t>maatschappelijk thema</w:t>
            </w:r>
            <w:r w:rsidRPr="007F13E0">
              <w:t xml:space="preserve"> in opleiding</w:t>
            </w:r>
          </w:p>
        </w:tc>
        <w:tc>
          <w:tcPr>
            <w:tcW w:w="1417" w:type="dxa"/>
          </w:tcPr>
          <w:p w14:paraId="5B82E56E" w14:textId="77777777" w:rsidR="007F13E0" w:rsidRPr="007F13E0" w:rsidRDefault="007F13E0" w:rsidP="007F13E0">
            <w:r w:rsidRPr="007F13E0">
              <w:t xml:space="preserve">Trainer </w:t>
            </w:r>
          </w:p>
        </w:tc>
        <w:tc>
          <w:tcPr>
            <w:tcW w:w="3143" w:type="dxa"/>
          </w:tcPr>
          <w:p w14:paraId="47A8818E" w14:textId="77777777" w:rsidR="007F13E0" w:rsidRPr="007F13E0" w:rsidRDefault="007F13E0" w:rsidP="007F13E0">
            <w:pPr>
              <w:numPr>
                <w:ilvl w:val="0"/>
                <w:numId w:val="23"/>
              </w:numPr>
            </w:pPr>
            <w:r w:rsidRPr="007F13E0">
              <w:t>Piramide</w:t>
            </w:r>
          </w:p>
        </w:tc>
        <w:tc>
          <w:tcPr>
            <w:tcW w:w="1813" w:type="dxa"/>
          </w:tcPr>
          <w:p w14:paraId="267F0133" w14:textId="77777777" w:rsidR="007F13E0" w:rsidRPr="007F13E0" w:rsidRDefault="007F13E0" w:rsidP="007F13E0"/>
        </w:tc>
      </w:tr>
      <w:tr w:rsidR="007F13E0" w:rsidRPr="007F13E0" w14:paraId="46A563A9" w14:textId="77777777" w:rsidTr="00F40234">
        <w:tc>
          <w:tcPr>
            <w:tcW w:w="846" w:type="dxa"/>
          </w:tcPr>
          <w:p w14:paraId="35E11769" w14:textId="77777777" w:rsidR="007F13E0" w:rsidRPr="007F13E0" w:rsidRDefault="007F13E0" w:rsidP="007F13E0">
            <w:r w:rsidRPr="007F13E0">
              <w:t>35’</w:t>
            </w:r>
          </w:p>
        </w:tc>
        <w:tc>
          <w:tcPr>
            <w:tcW w:w="1843" w:type="dxa"/>
          </w:tcPr>
          <w:p w14:paraId="174BF33C" w14:textId="77777777" w:rsidR="007F13E0" w:rsidRPr="007F13E0" w:rsidRDefault="007F13E0" w:rsidP="007F13E0">
            <w:r w:rsidRPr="007F13E0">
              <w:t>Opdracht 2</w:t>
            </w:r>
          </w:p>
        </w:tc>
        <w:tc>
          <w:tcPr>
            <w:tcW w:w="1417" w:type="dxa"/>
          </w:tcPr>
          <w:p w14:paraId="57BF0156" w14:textId="77777777" w:rsidR="007F13E0" w:rsidRPr="007F13E0" w:rsidRDefault="007F13E0" w:rsidP="007F13E0">
            <w:r w:rsidRPr="007F13E0">
              <w:t xml:space="preserve">Trainer </w:t>
            </w:r>
          </w:p>
        </w:tc>
        <w:tc>
          <w:tcPr>
            <w:tcW w:w="3143" w:type="dxa"/>
          </w:tcPr>
          <w:p w14:paraId="55A33774" w14:textId="77777777" w:rsidR="007F13E0" w:rsidRPr="007F13E0" w:rsidRDefault="007F13E0" w:rsidP="007F13E0">
            <w:pPr>
              <w:numPr>
                <w:ilvl w:val="0"/>
                <w:numId w:val="23"/>
              </w:numPr>
            </w:pPr>
            <w:r w:rsidRPr="007F13E0">
              <w:t>Bekijk in groepjes van 3 á 4 personen op welke manier je op de basislaag van de driehoek invulling geeft in de opleiding/praktijk? Bespreek tevens op welke manier jij als opleider dit kunt stimuleren (denk daarbij aan kennis, rolmodel, plek in opleiding……)</w:t>
            </w:r>
          </w:p>
          <w:p w14:paraId="7193369A" w14:textId="77777777" w:rsidR="007F13E0" w:rsidRPr="007F13E0" w:rsidRDefault="007F13E0" w:rsidP="007F13E0"/>
          <w:p w14:paraId="37A2AD81" w14:textId="77777777" w:rsidR="007F13E0" w:rsidRPr="007F13E0" w:rsidRDefault="007F13E0" w:rsidP="007F13E0">
            <w:r w:rsidRPr="007F13E0">
              <w:t xml:space="preserve">20 minuten in groepjes </w:t>
            </w:r>
          </w:p>
          <w:p w14:paraId="76E6F591" w14:textId="77777777" w:rsidR="007F13E0" w:rsidRPr="007F13E0" w:rsidRDefault="007F13E0" w:rsidP="007F13E0">
            <w:r w:rsidRPr="007F13E0">
              <w:t>15 minuten inventariseren</w:t>
            </w:r>
          </w:p>
        </w:tc>
        <w:tc>
          <w:tcPr>
            <w:tcW w:w="1813" w:type="dxa"/>
          </w:tcPr>
          <w:p w14:paraId="1567B55D" w14:textId="77777777" w:rsidR="007F13E0" w:rsidRPr="007F13E0" w:rsidRDefault="007F13E0" w:rsidP="007F13E0">
            <w:r w:rsidRPr="007F13E0">
              <w:t>Slide 22</w:t>
            </w:r>
          </w:p>
        </w:tc>
      </w:tr>
      <w:tr w:rsidR="007F13E0" w:rsidRPr="007F13E0" w14:paraId="1599418E" w14:textId="77777777" w:rsidTr="00F40234">
        <w:tc>
          <w:tcPr>
            <w:tcW w:w="846" w:type="dxa"/>
          </w:tcPr>
          <w:p w14:paraId="51ED310C" w14:textId="77777777" w:rsidR="007F13E0" w:rsidRPr="007F13E0" w:rsidRDefault="007F13E0" w:rsidP="007F13E0">
            <w:r w:rsidRPr="007F13E0">
              <w:t>5’</w:t>
            </w:r>
          </w:p>
        </w:tc>
        <w:tc>
          <w:tcPr>
            <w:tcW w:w="1843" w:type="dxa"/>
          </w:tcPr>
          <w:p w14:paraId="137F6D5B" w14:textId="77777777" w:rsidR="007F13E0" w:rsidRPr="007F13E0" w:rsidRDefault="007F13E0" w:rsidP="007F13E0">
            <w:r w:rsidRPr="007F13E0">
              <w:t>Afsluiting</w:t>
            </w:r>
          </w:p>
        </w:tc>
        <w:tc>
          <w:tcPr>
            <w:tcW w:w="1417" w:type="dxa"/>
          </w:tcPr>
          <w:p w14:paraId="1A93074A" w14:textId="77777777" w:rsidR="007F13E0" w:rsidRPr="007F13E0" w:rsidRDefault="007F13E0" w:rsidP="007F13E0">
            <w:r w:rsidRPr="007F13E0">
              <w:t xml:space="preserve">Trainer </w:t>
            </w:r>
          </w:p>
        </w:tc>
        <w:tc>
          <w:tcPr>
            <w:tcW w:w="3143" w:type="dxa"/>
          </w:tcPr>
          <w:p w14:paraId="158B6373" w14:textId="77777777" w:rsidR="007F13E0" w:rsidRPr="007F13E0" w:rsidRDefault="007F13E0" w:rsidP="007F13E0">
            <w:r w:rsidRPr="007F13E0">
              <w:t>Evaluatie</w:t>
            </w:r>
          </w:p>
        </w:tc>
        <w:tc>
          <w:tcPr>
            <w:tcW w:w="1813" w:type="dxa"/>
          </w:tcPr>
          <w:p w14:paraId="1F72E3C8" w14:textId="77777777" w:rsidR="007F13E0" w:rsidRPr="007F13E0" w:rsidRDefault="007F13E0" w:rsidP="007F13E0"/>
        </w:tc>
      </w:tr>
    </w:tbl>
    <w:p w14:paraId="3374AC85" w14:textId="77777777" w:rsidR="007F13E0" w:rsidRPr="007F13E0" w:rsidRDefault="007F13E0" w:rsidP="007F13E0"/>
    <w:p w14:paraId="1E0B2C2E" w14:textId="77777777" w:rsidR="007F13E0" w:rsidRPr="007F13E0" w:rsidRDefault="007F13E0" w:rsidP="007F13E0">
      <w:r w:rsidRPr="007F13E0">
        <w:t>Benodigdheden bij workshop</w:t>
      </w:r>
    </w:p>
    <w:p w14:paraId="2DAAAD97" w14:textId="77777777" w:rsidR="007F13E0" w:rsidRPr="007F13E0" w:rsidRDefault="007F13E0" w:rsidP="007F13E0">
      <w:pPr>
        <w:numPr>
          <w:ilvl w:val="0"/>
          <w:numId w:val="23"/>
        </w:numPr>
      </w:pPr>
      <w:r w:rsidRPr="007F13E0">
        <w:lastRenderedPageBreak/>
        <w:t>PPT</w:t>
      </w:r>
      <w:r w:rsidR="00B10DA9">
        <w:t xml:space="preserve"> (maatschappelijk thema; doelmatigheid als voorbeeld)</w:t>
      </w:r>
    </w:p>
    <w:p w14:paraId="07D23B46" w14:textId="77777777" w:rsidR="007F13E0" w:rsidRPr="007F13E0" w:rsidRDefault="007F13E0" w:rsidP="007F13E0">
      <w:pPr>
        <w:numPr>
          <w:ilvl w:val="0"/>
          <w:numId w:val="23"/>
        </w:numPr>
      </w:pPr>
      <w:r w:rsidRPr="007F13E0">
        <w:t>Flipover</w:t>
      </w:r>
    </w:p>
    <w:p w14:paraId="27388F7F" w14:textId="77777777" w:rsidR="007F13E0" w:rsidRPr="007F13E0" w:rsidRDefault="007F13E0" w:rsidP="007F13E0">
      <w:pPr>
        <w:numPr>
          <w:ilvl w:val="0"/>
          <w:numId w:val="23"/>
        </w:numPr>
      </w:pPr>
      <w:r w:rsidRPr="007F13E0">
        <w:t>DIA 22 om uit te delen</w:t>
      </w:r>
    </w:p>
    <w:p w14:paraId="3FE5D547" w14:textId="77777777" w:rsidR="007F13E0" w:rsidRPr="007F13E0" w:rsidRDefault="007F13E0" w:rsidP="007F13E0">
      <w:pPr>
        <w:numPr>
          <w:ilvl w:val="0"/>
          <w:numId w:val="23"/>
        </w:numPr>
      </w:pPr>
      <w:r w:rsidRPr="007F13E0">
        <w:t>Geluidsboxen voor filmpje</w:t>
      </w:r>
    </w:p>
    <w:p w14:paraId="6F33CBF9" w14:textId="77777777" w:rsidR="007F13E0" w:rsidRPr="007F13E0" w:rsidRDefault="007F13E0" w:rsidP="007F13E0"/>
    <w:p w14:paraId="3124FEBA" w14:textId="77777777" w:rsidR="007F13E0" w:rsidRPr="00B10DA9" w:rsidRDefault="007F13E0" w:rsidP="007F13E0">
      <w:pPr>
        <w:rPr>
          <w:b/>
        </w:rPr>
      </w:pPr>
      <w:r w:rsidRPr="00B10DA9">
        <w:rPr>
          <w:b/>
        </w:rPr>
        <w:t xml:space="preserve">Presentatie </w:t>
      </w:r>
    </w:p>
    <w:p w14:paraId="734CF55E" w14:textId="77777777" w:rsidR="007F13E0" w:rsidRPr="007F13E0" w:rsidRDefault="007F13E0" w:rsidP="007F13E0">
      <w:r w:rsidRPr="007F13E0">
        <w:t>Wanneer tijdens de workshop gebruikt wordt gemaakt van een presentatie staat in de toelichtingsvelden van de presentatie per dia de informatie die overgedragen moet worden.</w:t>
      </w:r>
    </w:p>
    <w:p w14:paraId="6A6E0225" w14:textId="77777777" w:rsidR="00497B91" w:rsidRPr="005C26B2" w:rsidRDefault="006703AF" w:rsidP="00E6202B">
      <w:r>
        <w:t>Hier kun je je tekst plaatsen</w:t>
      </w:r>
      <w:r w:rsidR="00E62C82" w:rsidRPr="005C26B2">
        <w:t>.</w:t>
      </w:r>
    </w:p>
    <w:sectPr w:rsidR="00497B91" w:rsidRPr="005C26B2" w:rsidSect="00211D3A">
      <w:headerReference w:type="default" r:id="rId12"/>
      <w:footerReference w:type="default" r:id="rId13"/>
      <w:headerReference w:type="first" r:id="rId14"/>
      <w:footerReference w:type="first" r:id="rId15"/>
      <w:pgSz w:w="11906" w:h="16838" w:code="9"/>
      <w:pgMar w:top="1418" w:right="1418" w:bottom="164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094AC" w14:textId="77777777" w:rsidR="0063144C" w:rsidRDefault="0063144C" w:rsidP="0063531F">
      <w:pPr>
        <w:spacing w:line="240" w:lineRule="auto"/>
      </w:pPr>
      <w:r>
        <w:separator/>
      </w:r>
    </w:p>
  </w:endnote>
  <w:endnote w:type="continuationSeparator" w:id="0">
    <w:p w14:paraId="2E2504D4" w14:textId="77777777" w:rsidR="0063144C" w:rsidRDefault="0063144C" w:rsidP="0063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tblGrid>
    <w:tr w:rsidR="00B745C1" w14:paraId="486D9485" w14:textId="77777777" w:rsidTr="00306EE7">
      <w:tc>
        <w:tcPr>
          <w:tcW w:w="8075" w:type="dxa"/>
        </w:tcPr>
        <w:p w14:paraId="6895731A" w14:textId="77777777" w:rsidR="00B745C1" w:rsidRDefault="00B745C1" w:rsidP="00A01BD3">
          <w:pPr>
            <w:pStyle w:val="stlData"/>
          </w:pPr>
          <w:bookmarkStart w:id="2" w:name="bkmKvKVolgvel" w:colFirst="0" w:colLast="0"/>
        </w:p>
      </w:tc>
    </w:tr>
    <w:bookmarkEnd w:id="2"/>
    <w:tr w:rsidR="00B745C1" w14:paraId="05B0786C" w14:textId="77777777" w:rsidTr="00A01BD3">
      <w:trPr>
        <w:trHeight w:hRule="exact" w:val="238"/>
      </w:trPr>
      <w:tc>
        <w:tcPr>
          <w:tcW w:w="8075" w:type="dxa"/>
        </w:tcPr>
        <w:p w14:paraId="2EE7979F" w14:textId="77777777" w:rsidR="00B745C1" w:rsidRDefault="00B745C1">
          <w:pPr>
            <w:pStyle w:val="Voettekst"/>
          </w:pPr>
        </w:p>
      </w:tc>
    </w:tr>
  </w:tbl>
  <w:p w14:paraId="5E08698D" w14:textId="77777777" w:rsidR="00B745C1" w:rsidRDefault="00B745C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58"/>
    </w:tblGrid>
    <w:tr w:rsidR="00B745C1" w14:paraId="77CA0433" w14:textId="77777777" w:rsidTr="00306EE7">
      <w:tc>
        <w:tcPr>
          <w:tcW w:w="6658" w:type="dxa"/>
        </w:tcPr>
        <w:p w14:paraId="4E002CF8" w14:textId="77777777" w:rsidR="00B745C1" w:rsidRDefault="00B745C1" w:rsidP="00A01BD3">
          <w:pPr>
            <w:pStyle w:val="stlData"/>
          </w:pPr>
          <w:bookmarkStart w:id="5" w:name="bkmKvKVoorvel" w:colFirst="0" w:colLast="0"/>
        </w:p>
      </w:tc>
    </w:tr>
    <w:bookmarkEnd w:id="5"/>
    <w:tr w:rsidR="00B745C1" w14:paraId="3160865F" w14:textId="77777777" w:rsidTr="005532A3">
      <w:trPr>
        <w:trHeight w:hRule="exact" w:val="238"/>
      </w:trPr>
      <w:tc>
        <w:tcPr>
          <w:tcW w:w="6658" w:type="dxa"/>
        </w:tcPr>
        <w:p w14:paraId="1C101E21" w14:textId="77777777" w:rsidR="00B745C1" w:rsidRDefault="00B745C1">
          <w:pPr>
            <w:pStyle w:val="Voettekst"/>
          </w:pPr>
        </w:p>
      </w:tc>
    </w:tr>
  </w:tbl>
  <w:p w14:paraId="5F0FAEB2" w14:textId="77777777" w:rsidR="00B745C1" w:rsidRDefault="00B745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52DF8" w14:textId="77777777" w:rsidR="0063144C" w:rsidRDefault="0063144C" w:rsidP="0063531F">
      <w:pPr>
        <w:spacing w:line="240" w:lineRule="auto"/>
      </w:pPr>
      <w:r>
        <w:separator/>
      </w:r>
    </w:p>
  </w:footnote>
  <w:footnote w:type="continuationSeparator" w:id="0">
    <w:p w14:paraId="3E6356FA" w14:textId="77777777" w:rsidR="0063144C" w:rsidRDefault="0063144C" w:rsidP="006353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58"/>
    </w:tblGrid>
    <w:tr w:rsidR="00B745C1" w14:paraId="6002F85E" w14:textId="77777777" w:rsidTr="00E6202B">
      <w:trPr>
        <w:trHeight w:hRule="exact" w:val="1531"/>
      </w:trPr>
      <w:tc>
        <w:tcPr>
          <w:tcW w:w="6658" w:type="dxa"/>
        </w:tcPr>
        <w:p w14:paraId="24CCCDE1" w14:textId="77777777" w:rsidR="00B745C1" w:rsidRDefault="00B745C1" w:rsidP="00A47075">
          <w:pPr>
            <w:pStyle w:val="stlData"/>
          </w:pPr>
        </w:p>
      </w:tc>
    </w:tr>
    <w:tr w:rsidR="00B745C1" w14:paraId="129C9BA6" w14:textId="77777777" w:rsidTr="00A01BD3">
      <w:trPr>
        <w:trHeight w:hRule="exact" w:val="567"/>
      </w:trPr>
      <w:tc>
        <w:tcPr>
          <w:tcW w:w="6658" w:type="dxa"/>
        </w:tcPr>
        <w:p w14:paraId="6CFF20DC" w14:textId="77777777" w:rsidR="00B745C1" w:rsidRDefault="00B745C1" w:rsidP="00A47075">
          <w:pPr>
            <w:pStyle w:val="stlData"/>
          </w:pPr>
          <w:bookmarkStart w:id="1" w:name="bkmGegevensVolgvel" w:colFirst="0" w:colLast="0"/>
        </w:p>
      </w:tc>
    </w:tr>
    <w:bookmarkEnd w:id="1"/>
    <w:tr w:rsidR="00B745C1" w14:paraId="6DE50EDC" w14:textId="77777777" w:rsidTr="00A01BD3">
      <w:trPr>
        <w:trHeight w:hRule="exact" w:val="284"/>
      </w:trPr>
      <w:tc>
        <w:tcPr>
          <w:tcW w:w="6658" w:type="dxa"/>
        </w:tcPr>
        <w:p w14:paraId="1D0BEF39" w14:textId="77777777" w:rsidR="00B745C1" w:rsidRDefault="00B745C1" w:rsidP="00A47075">
          <w:pPr>
            <w:pStyle w:val="stlData"/>
          </w:pPr>
          <w:r>
            <w:t xml:space="preserve">Pagina: </w:t>
          </w:r>
          <w:r>
            <w:fldChar w:fldCharType="begin"/>
          </w:r>
          <w:r>
            <w:instrText xml:space="preserve"> PAGE   \* MERGEFORMAT </w:instrText>
          </w:r>
          <w:r>
            <w:fldChar w:fldCharType="separate"/>
          </w:r>
          <w:r w:rsidR="0063144C">
            <w:rPr>
              <w:noProof/>
            </w:rPr>
            <w:t>3</w:t>
          </w:r>
          <w:r>
            <w:fldChar w:fldCharType="end"/>
          </w:r>
          <w:r>
            <w:t xml:space="preserve"> van </w:t>
          </w:r>
          <w:r w:rsidR="0063144C">
            <w:fldChar w:fldCharType="begin"/>
          </w:r>
          <w:r w:rsidR="0063144C">
            <w:instrText xml:space="preserve"> NUMPAGES   \* MERGEFORMAT </w:instrText>
          </w:r>
          <w:r w:rsidR="0063144C">
            <w:fldChar w:fldCharType="separate"/>
          </w:r>
          <w:r w:rsidR="0063144C">
            <w:rPr>
              <w:noProof/>
            </w:rPr>
            <w:t>3</w:t>
          </w:r>
          <w:r w:rsidR="0063144C">
            <w:rPr>
              <w:noProof/>
            </w:rPr>
            <w:fldChar w:fldCharType="end"/>
          </w:r>
        </w:p>
      </w:tc>
    </w:tr>
  </w:tbl>
  <w:p w14:paraId="0777EDC2" w14:textId="77777777" w:rsidR="00B745C1" w:rsidRDefault="00E6202B" w:rsidP="00A01BD3">
    <w:pPr>
      <w:pStyle w:val="Koptekst"/>
      <w:spacing w:line="792" w:lineRule="exact"/>
    </w:pPr>
    <w:r>
      <w:rPr>
        <w:noProof/>
        <w:lang w:eastAsia="nl-NL"/>
      </w:rPr>
      <w:drawing>
        <wp:anchor distT="0" distB="0" distL="114300" distR="114300" simplePos="0" relativeHeight="251673600" behindDoc="0" locked="1" layoutInCell="1" allowOverlap="1" wp14:anchorId="57E9D6C2" wp14:editId="40E0B089">
          <wp:simplePos x="0" y="0"/>
          <wp:positionH relativeFrom="column">
            <wp:posOffset>4352925</wp:posOffset>
          </wp:positionH>
          <wp:positionV relativeFrom="page">
            <wp:posOffset>1252855</wp:posOffset>
          </wp:positionV>
          <wp:extent cx="735480" cy="230040"/>
          <wp:effectExtent l="0" t="0" r="7620" b="0"/>
          <wp:wrapNone/>
          <wp:docPr id="30" name="EndorsmentVolg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dors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480" cy="230040"/>
                  </a:xfrm>
                  <a:prstGeom prst="rect">
                    <a:avLst/>
                  </a:prstGeom>
                </pic:spPr>
              </pic:pic>
            </a:graphicData>
          </a:graphic>
          <wp14:sizeRelH relativeFrom="margin">
            <wp14:pctWidth>0</wp14:pctWidth>
          </wp14:sizeRelH>
          <wp14:sizeRelV relativeFrom="margin">
            <wp14:pctHeight>0</wp14:pctHeight>
          </wp14:sizeRelV>
        </wp:anchor>
      </w:drawing>
    </w:r>
    <w:r w:rsidR="00B745C1">
      <w:rPr>
        <w:noProof/>
        <w:lang w:eastAsia="nl-NL"/>
      </w:rPr>
      <mc:AlternateContent>
        <mc:Choice Requires="wpg">
          <w:drawing>
            <wp:anchor distT="0" distB="0" distL="114300" distR="114300" simplePos="0" relativeHeight="251666432" behindDoc="0" locked="1" layoutInCell="1" allowOverlap="1" wp14:anchorId="06E14C5E" wp14:editId="0C3B6866">
              <wp:simplePos x="0" y="0"/>
              <wp:positionH relativeFrom="page">
                <wp:posOffset>5220970</wp:posOffset>
              </wp:positionH>
              <wp:positionV relativeFrom="page">
                <wp:posOffset>360045</wp:posOffset>
              </wp:positionV>
              <wp:extent cx="1800000" cy="989640"/>
              <wp:effectExtent l="0" t="0" r="0" b="1270"/>
              <wp:wrapNone/>
              <wp:docPr id="13" name="OLVGvolgve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0000" cy="989640"/>
                        <a:chOff x="0" y="-635"/>
                        <a:chExt cx="5760085" cy="3167380"/>
                      </a:xfrm>
                    </wpg:grpSpPr>
                    <wps:wsp>
                      <wps:cNvPr id="14" name="Freeform 5"/>
                      <wps:cNvSpPr>
                        <a:spLocks noEditPoints="1"/>
                      </wps:cNvSpPr>
                      <wps:spPr bwMode="auto">
                        <a:xfrm>
                          <a:off x="0" y="1209675"/>
                          <a:ext cx="1272540" cy="1240790"/>
                        </a:xfrm>
                        <a:custGeom>
                          <a:avLst/>
                          <a:gdLst>
                            <a:gd name="T0" fmla="*/ 2505 w 2505"/>
                            <a:gd name="T1" fmla="*/ 1255 h 2510"/>
                            <a:gd name="T2" fmla="*/ 1250 w 2505"/>
                            <a:gd name="T3" fmla="*/ 2510 h 2510"/>
                            <a:gd name="T4" fmla="*/ 0 w 2505"/>
                            <a:gd name="T5" fmla="*/ 1255 h 2510"/>
                            <a:gd name="T6" fmla="*/ 1245 w 2505"/>
                            <a:gd name="T7" fmla="*/ 0 h 2510"/>
                            <a:gd name="T8" fmla="*/ 2505 w 2505"/>
                            <a:gd name="T9" fmla="*/ 1255 h 2510"/>
                            <a:gd name="T10" fmla="*/ 596 w 2505"/>
                            <a:gd name="T11" fmla="*/ 1255 h 2510"/>
                            <a:gd name="T12" fmla="*/ 1250 w 2505"/>
                            <a:gd name="T13" fmla="*/ 1963 h 2510"/>
                            <a:gd name="T14" fmla="*/ 1904 w 2505"/>
                            <a:gd name="T15" fmla="*/ 1255 h 2510"/>
                            <a:gd name="T16" fmla="*/ 1250 w 2505"/>
                            <a:gd name="T17" fmla="*/ 542 h 2510"/>
                            <a:gd name="T18" fmla="*/ 596 w 2505"/>
                            <a:gd name="T19" fmla="*/ 1255 h 2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5" h="2510">
                              <a:moveTo>
                                <a:pt x="2505" y="1255"/>
                              </a:moveTo>
                              <a:cubicBezTo>
                                <a:pt x="2505" y="1948"/>
                                <a:pt x="2031" y="2510"/>
                                <a:pt x="1250" y="2510"/>
                              </a:cubicBezTo>
                              <a:cubicBezTo>
                                <a:pt x="469" y="2510"/>
                                <a:pt x="0" y="1948"/>
                                <a:pt x="0" y="1255"/>
                              </a:cubicBezTo>
                              <a:cubicBezTo>
                                <a:pt x="0" y="567"/>
                                <a:pt x="479" y="0"/>
                                <a:pt x="1245" y="0"/>
                              </a:cubicBezTo>
                              <a:cubicBezTo>
                                <a:pt x="2012" y="0"/>
                                <a:pt x="2505" y="567"/>
                                <a:pt x="2505" y="1255"/>
                              </a:cubicBezTo>
                              <a:close/>
                              <a:moveTo>
                                <a:pt x="596" y="1255"/>
                              </a:moveTo>
                              <a:cubicBezTo>
                                <a:pt x="596" y="1621"/>
                                <a:pt x="815" y="1963"/>
                                <a:pt x="1250" y="1963"/>
                              </a:cubicBezTo>
                              <a:cubicBezTo>
                                <a:pt x="1684" y="1963"/>
                                <a:pt x="1904" y="1621"/>
                                <a:pt x="1904" y="1255"/>
                              </a:cubicBezTo>
                              <a:cubicBezTo>
                                <a:pt x="1904" y="894"/>
                                <a:pt x="1650" y="542"/>
                                <a:pt x="1250" y="542"/>
                              </a:cubicBezTo>
                              <a:cubicBezTo>
                                <a:pt x="820" y="542"/>
                                <a:pt x="596" y="894"/>
                                <a:pt x="596" y="1255"/>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480185" y="741680"/>
                          <a:ext cx="300355" cy="1686560"/>
                        </a:xfrm>
                        <a:custGeom>
                          <a:avLst/>
                          <a:gdLst>
                            <a:gd name="T0" fmla="*/ 473 w 473"/>
                            <a:gd name="T1" fmla="*/ 0 h 2656"/>
                            <a:gd name="T2" fmla="*/ 473 w 473"/>
                            <a:gd name="T3" fmla="*/ 2656 h 2656"/>
                            <a:gd name="T4" fmla="*/ 0 w 473"/>
                            <a:gd name="T5" fmla="*/ 2656 h 2656"/>
                            <a:gd name="T6" fmla="*/ 1 w 473"/>
                            <a:gd name="T7" fmla="*/ 0 h 2656"/>
                            <a:gd name="T8" fmla="*/ 473 w 473"/>
                            <a:gd name="T9" fmla="*/ 0 h 2656"/>
                          </a:gdLst>
                          <a:ahLst/>
                          <a:cxnLst>
                            <a:cxn ang="0">
                              <a:pos x="T0" y="T1"/>
                            </a:cxn>
                            <a:cxn ang="0">
                              <a:pos x="T2" y="T3"/>
                            </a:cxn>
                            <a:cxn ang="0">
                              <a:pos x="T4" y="T5"/>
                            </a:cxn>
                            <a:cxn ang="0">
                              <a:pos x="T6" y="T7"/>
                            </a:cxn>
                            <a:cxn ang="0">
                              <a:pos x="T8" y="T9"/>
                            </a:cxn>
                          </a:cxnLst>
                          <a:rect l="0" t="0" r="r" b="b"/>
                          <a:pathLst>
                            <a:path w="473" h="2656">
                              <a:moveTo>
                                <a:pt x="473" y="0"/>
                              </a:moveTo>
                              <a:lnTo>
                                <a:pt x="473" y="2656"/>
                              </a:lnTo>
                              <a:lnTo>
                                <a:pt x="0" y="2656"/>
                              </a:lnTo>
                              <a:lnTo>
                                <a:pt x="1" y="0"/>
                              </a:lnTo>
                              <a:lnTo>
                                <a:pt x="473"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941830" y="1231900"/>
                          <a:ext cx="1371600" cy="1196340"/>
                        </a:xfrm>
                        <a:custGeom>
                          <a:avLst/>
                          <a:gdLst>
                            <a:gd name="T0" fmla="*/ 2160 w 2160"/>
                            <a:gd name="T1" fmla="*/ 0 h 1884"/>
                            <a:gd name="T2" fmla="*/ 1340 w 2160"/>
                            <a:gd name="T3" fmla="*/ 1884 h 1884"/>
                            <a:gd name="T4" fmla="*/ 824 w 2160"/>
                            <a:gd name="T5" fmla="*/ 1884 h 1884"/>
                            <a:gd name="T6" fmla="*/ 0 w 2160"/>
                            <a:gd name="T7" fmla="*/ 0 h 1884"/>
                            <a:gd name="T8" fmla="*/ 520 w 2160"/>
                            <a:gd name="T9" fmla="*/ 0 h 1884"/>
                            <a:gd name="T10" fmla="*/ 785 w 2160"/>
                            <a:gd name="T11" fmla="*/ 619 h 1884"/>
                            <a:gd name="T12" fmla="*/ 1082 w 2160"/>
                            <a:gd name="T13" fmla="*/ 1409 h 1884"/>
                            <a:gd name="T14" fmla="*/ 1375 w 2160"/>
                            <a:gd name="T15" fmla="*/ 626 h 1884"/>
                            <a:gd name="T16" fmla="*/ 1640 w 2160"/>
                            <a:gd name="T17" fmla="*/ 0 h 1884"/>
                            <a:gd name="T18" fmla="*/ 2160 w 2160"/>
                            <a:gd name="T19" fmla="*/ 0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 h="1884">
                              <a:moveTo>
                                <a:pt x="2160" y="0"/>
                              </a:moveTo>
                              <a:lnTo>
                                <a:pt x="1340" y="1884"/>
                              </a:lnTo>
                              <a:lnTo>
                                <a:pt x="824" y="1884"/>
                              </a:lnTo>
                              <a:lnTo>
                                <a:pt x="0" y="0"/>
                              </a:lnTo>
                              <a:lnTo>
                                <a:pt x="520" y="0"/>
                              </a:lnTo>
                              <a:lnTo>
                                <a:pt x="785" y="619"/>
                              </a:lnTo>
                              <a:lnTo>
                                <a:pt x="1082" y="1409"/>
                              </a:lnTo>
                              <a:lnTo>
                                <a:pt x="1375" y="626"/>
                              </a:lnTo>
                              <a:lnTo>
                                <a:pt x="1640" y="0"/>
                              </a:lnTo>
                              <a:lnTo>
                                <a:pt x="2160"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noEditPoints="1"/>
                      </wps:cNvSpPr>
                      <wps:spPr bwMode="auto">
                        <a:xfrm>
                          <a:off x="3397250" y="1091565"/>
                          <a:ext cx="1239520" cy="2075180"/>
                        </a:xfrm>
                        <a:custGeom>
                          <a:avLst/>
                          <a:gdLst>
                            <a:gd name="T0" fmla="*/ 2440 w 2440"/>
                            <a:gd name="T1" fmla="*/ 423 h 4199"/>
                            <a:gd name="T2" fmla="*/ 2166 w 2440"/>
                            <a:gd name="T3" fmla="*/ 697 h 4199"/>
                            <a:gd name="T4" fmla="*/ 2436 w 2440"/>
                            <a:gd name="T5" fmla="*/ 1431 h 4199"/>
                            <a:gd name="T6" fmla="*/ 1929 w 2440"/>
                            <a:gd name="T7" fmla="*/ 2330 h 4199"/>
                            <a:gd name="T8" fmla="*/ 2426 w 2440"/>
                            <a:gd name="T9" fmla="*/ 3125 h 4199"/>
                            <a:gd name="T10" fmla="*/ 1220 w 2440"/>
                            <a:gd name="T11" fmla="*/ 4199 h 4199"/>
                            <a:gd name="T12" fmla="*/ 0 w 2440"/>
                            <a:gd name="T13" fmla="*/ 3125 h 4199"/>
                            <a:gd name="T14" fmla="*/ 591 w 2440"/>
                            <a:gd name="T15" fmla="*/ 3125 h 4199"/>
                            <a:gd name="T16" fmla="*/ 1220 w 2440"/>
                            <a:gd name="T17" fmla="*/ 3643 h 4199"/>
                            <a:gd name="T18" fmla="*/ 1831 w 2440"/>
                            <a:gd name="T19" fmla="*/ 3125 h 4199"/>
                            <a:gd name="T20" fmla="*/ 1220 w 2440"/>
                            <a:gd name="T21" fmla="*/ 2642 h 4199"/>
                            <a:gd name="T22" fmla="*/ 0 w 2440"/>
                            <a:gd name="T23" fmla="*/ 1431 h 4199"/>
                            <a:gd name="T24" fmla="*/ 1221 w 2440"/>
                            <a:gd name="T25" fmla="*/ 211 h 4199"/>
                            <a:gd name="T26" fmla="*/ 1697 w 2440"/>
                            <a:gd name="T27" fmla="*/ 319 h 4199"/>
                            <a:gd name="T28" fmla="*/ 2016 w 2440"/>
                            <a:gd name="T29" fmla="*/ 0 h 4199"/>
                            <a:gd name="T30" fmla="*/ 2440 w 2440"/>
                            <a:gd name="T31" fmla="*/ 423 h 4199"/>
                            <a:gd name="T32" fmla="*/ 591 w 2440"/>
                            <a:gd name="T33" fmla="*/ 1431 h 4199"/>
                            <a:gd name="T34" fmla="*/ 1220 w 2440"/>
                            <a:gd name="T35" fmla="*/ 2100 h 4199"/>
                            <a:gd name="T36" fmla="*/ 1846 w 2440"/>
                            <a:gd name="T37" fmla="*/ 1431 h 4199"/>
                            <a:gd name="T38" fmla="*/ 1221 w 2440"/>
                            <a:gd name="T39" fmla="*/ 753 h 4199"/>
                            <a:gd name="T40" fmla="*/ 591 w 2440"/>
                            <a:gd name="T41" fmla="*/ 1431 h 4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40" h="4199">
                              <a:moveTo>
                                <a:pt x="2440" y="423"/>
                              </a:moveTo>
                              <a:cubicBezTo>
                                <a:pt x="2166" y="697"/>
                                <a:pt x="2166" y="697"/>
                                <a:pt x="2166" y="697"/>
                              </a:cubicBezTo>
                              <a:cubicBezTo>
                                <a:pt x="2329" y="910"/>
                                <a:pt x="2436" y="1168"/>
                                <a:pt x="2436" y="1431"/>
                              </a:cubicBezTo>
                              <a:cubicBezTo>
                                <a:pt x="2436" y="1729"/>
                                <a:pt x="2324" y="2149"/>
                                <a:pt x="1929" y="2330"/>
                              </a:cubicBezTo>
                              <a:cubicBezTo>
                                <a:pt x="2329" y="2530"/>
                                <a:pt x="2426" y="2818"/>
                                <a:pt x="2426" y="3125"/>
                              </a:cubicBezTo>
                              <a:cubicBezTo>
                                <a:pt x="2426" y="3789"/>
                                <a:pt x="1919" y="4199"/>
                                <a:pt x="1220" y="4199"/>
                              </a:cubicBezTo>
                              <a:cubicBezTo>
                                <a:pt x="522" y="4199"/>
                                <a:pt x="0" y="3774"/>
                                <a:pt x="0" y="3125"/>
                              </a:cubicBezTo>
                              <a:cubicBezTo>
                                <a:pt x="591" y="3125"/>
                                <a:pt x="591" y="3125"/>
                                <a:pt x="591" y="3125"/>
                              </a:cubicBezTo>
                              <a:cubicBezTo>
                                <a:pt x="591" y="3438"/>
                                <a:pt x="879" y="3643"/>
                                <a:pt x="1220" y="3643"/>
                              </a:cubicBezTo>
                              <a:cubicBezTo>
                                <a:pt x="1562" y="3643"/>
                                <a:pt x="1831" y="3457"/>
                                <a:pt x="1831" y="3125"/>
                              </a:cubicBezTo>
                              <a:cubicBezTo>
                                <a:pt x="1831" y="2793"/>
                                <a:pt x="1518" y="2642"/>
                                <a:pt x="1220" y="2642"/>
                              </a:cubicBezTo>
                              <a:cubicBezTo>
                                <a:pt x="469" y="2642"/>
                                <a:pt x="0" y="2183"/>
                                <a:pt x="0" y="1431"/>
                              </a:cubicBezTo>
                              <a:cubicBezTo>
                                <a:pt x="0" y="676"/>
                                <a:pt x="547" y="211"/>
                                <a:pt x="1221" y="211"/>
                              </a:cubicBezTo>
                              <a:cubicBezTo>
                                <a:pt x="1389" y="211"/>
                                <a:pt x="1581" y="265"/>
                                <a:pt x="1697" y="319"/>
                              </a:cubicBezTo>
                              <a:cubicBezTo>
                                <a:pt x="2016" y="0"/>
                                <a:pt x="2016" y="0"/>
                                <a:pt x="2016" y="0"/>
                              </a:cubicBezTo>
                              <a:lnTo>
                                <a:pt x="2440" y="423"/>
                              </a:lnTo>
                              <a:close/>
                              <a:moveTo>
                                <a:pt x="591" y="1431"/>
                              </a:moveTo>
                              <a:cubicBezTo>
                                <a:pt x="591" y="1851"/>
                                <a:pt x="874" y="2100"/>
                                <a:pt x="1220" y="2100"/>
                              </a:cubicBezTo>
                              <a:cubicBezTo>
                                <a:pt x="1562" y="2100"/>
                                <a:pt x="1846" y="1846"/>
                                <a:pt x="1846" y="1431"/>
                              </a:cubicBezTo>
                              <a:cubicBezTo>
                                <a:pt x="1846" y="1016"/>
                                <a:pt x="1562" y="753"/>
                                <a:pt x="1221" y="753"/>
                              </a:cubicBezTo>
                              <a:cubicBezTo>
                                <a:pt x="874" y="753"/>
                                <a:pt x="591" y="1011"/>
                                <a:pt x="591" y="1431"/>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9"/>
                      <wps:cNvSpPr>
                        <a:spLocks noChangeArrowheads="1"/>
                      </wps:cNvSpPr>
                      <wps:spPr bwMode="auto">
                        <a:xfrm>
                          <a:off x="4482465" y="-635"/>
                          <a:ext cx="1277620" cy="1242695"/>
                        </a:xfrm>
                        <a:prstGeom prst="ellipse">
                          <a:avLst/>
                        </a:prstGeom>
                        <a:gradFill>
                          <a:gsLst>
                            <a:gs pos="0">
                              <a:srgbClr val="F7B128"/>
                            </a:gs>
                            <a:gs pos="70000">
                              <a:srgbClr val="E30613"/>
                            </a:gs>
                          </a:gsLst>
                          <a:lin ang="2400000" scaled="0"/>
                        </a:gradFill>
                        <a:ln>
                          <a:noFill/>
                        </a:ln>
                      </wps:spPr>
                      <wps:bodyPr rot="0" vert="horz" wrap="square" lIns="91440" tIns="45720" rIns="91440" bIns="45720" anchor="t" anchorCtr="0" upright="1">
                        <a:noAutofit/>
                      </wps:bodyPr>
                    </wps:wsp>
                    <wps:wsp>
                      <wps:cNvPr id="19" name="Freeform 10"/>
                      <wps:cNvSpPr>
                        <a:spLocks/>
                      </wps:cNvSpPr>
                      <wps:spPr bwMode="auto">
                        <a:xfrm>
                          <a:off x="5003800" y="255270"/>
                          <a:ext cx="494665" cy="731520"/>
                        </a:xfrm>
                        <a:custGeom>
                          <a:avLst/>
                          <a:gdLst>
                            <a:gd name="T0" fmla="*/ 451 w 779"/>
                            <a:gd name="T1" fmla="*/ 573 h 1152"/>
                            <a:gd name="T2" fmla="*/ 774 w 779"/>
                            <a:gd name="T3" fmla="*/ 259 h 1152"/>
                            <a:gd name="T4" fmla="*/ 509 w 779"/>
                            <a:gd name="T5" fmla="*/ 0 h 1152"/>
                            <a:gd name="T6" fmla="*/ 13 w 779"/>
                            <a:gd name="T7" fmla="*/ 482 h 1152"/>
                            <a:gd name="T8" fmla="*/ 94 w 779"/>
                            <a:gd name="T9" fmla="*/ 562 h 1152"/>
                            <a:gd name="T10" fmla="*/ 0 w 779"/>
                            <a:gd name="T11" fmla="*/ 653 h 1152"/>
                            <a:gd name="T12" fmla="*/ 513 w 779"/>
                            <a:gd name="T13" fmla="*/ 1152 h 1152"/>
                            <a:gd name="T14" fmla="*/ 779 w 779"/>
                            <a:gd name="T15" fmla="*/ 893 h 1152"/>
                            <a:gd name="T16" fmla="*/ 451 w 779"/>
                            <a:gd name="T17" fmla="*/ 573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1152">
                              <a:moveTo>
                                <a:pt x="451" y="573"/>
                              </a:moveTo>
                              <a:lnTo>
                                <a:pt x="774" y="259"/>
                              </a:lnTo>
                              <a:lnTo>
                                <a:pt x="509" y="0"/>
                              </a:lnTo>
                              <a:lnTo>
                                <a:pt x="13" y="482"/>
                              </a:lnTo>
                              <a:lnTo>
                                <a:pt x="94" y="562"/>
                              </a:lnTo>
                              <a:lnTo>
                                <a:pt x="0" y="653"/>
                              </a:lnTo>
                              <a:lnTo>
                                <a:pt x="513" y="1152"/>
                              </a:lnTo>
                              <a:lnTo>
                                <a:pt x="779" y="893"/>
                              </a:lnTo>
                              <a:lnTo>
                                <a:pt x="451" y="5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4758690" y="267335"/>
                          <a:ext cx="531495" cy="704850"/>
                        </a:xfrm>
                        <a:custGeom>
                          <a:avLst/>
                          <a:gdLst>
                            <a:gd name="T0" fmla="*/ 304 w 837"/>
                            <a:gd name="T1" fmla="*/ 554 h 1110"/>
                            <a:gd name="T2" fmla="*/ 0 w 837"/>
                            <a:gd name="T3" fmla="*/ 851 h 1110"/>
                            <a:gd name="T4" fmla="*/ 267 w 837"/>
                            <a:gd name="T5" fmla="*/ 1110 h 1110"/>
                            <a:gd name="T6" fmla="*/ 837 w 837"/>
                            <a:gd name="T7" fmla="*/ 554 h 1110"/>
                            <a:gd name="T8" fmla="*/ 267 w 837"/>
                            <a:gd name="T9" fmla="*/ 0 h 1110"/>
                            <a:gd name="T10" fmla="*/ 0 w 837"/>
                            <a:gd name="T11" fmla="*/ 260 h 1110"/>
                            <a:gd name="T12" fmla="*/ 304 w 837"/>
                            <a:gd name="T13" fmla="*/ 554 h 1110"/>
                          </a:gdLst>
                          <a:ahLst/>
                          <a:cxnLst>
                            <a:cxn ang="0">
                              <a:pos x="T0" y="T1"/>
                            </a:cxn>
                            <a:cxn ang="0">
                              <a:pos x="T2" y="T3"/>
                            </a:cxn>
                            <a:cxn ang="0">
                              <a:pos x="T4" y="T5"/>
                            </a:cxn>
                            <a:cxn ang="0">
                              <a:pos x="T6" y="T7"/>
                            </a:cxn>
                            <a:cxn ang="0">
                              <a:pos x="T8" y="T9"/>
                            </a:cxn>
                            <a:cxn ang="0">
                              <a:pos x="T10" y="T11"/>
                            </a:cxn>
                            <a:cxn ang="0">
                              <a:pos x="T12" y="T13"/>
                            </a:cxn>
                          </a:cxnLst>
                          <a:rect l="0" t="0" r="r" b="b"/>
                          <a:pathLst>
                            <a:path w="837" h="1110">
                              <a:moveTo>
                                <a:pt x="304" y="554"/>
                              </a:moveTo>
                              <a:lnTo>
                                <a:pt x="0" y="851"/>
                              </a:lnTo>
                              <a:lnTo>
                                <a:pt x="267" y="1110"/>
                              </a:lnTo>
                              <a:lnTo>
                                <a:pt x="837" y="554"/>
                              </a:lnTo>
                              <a:lnTo>
                                <a:pt x="267" y="0"/>
                              </a:lnTo>
                              <a:lnTo>
                                <a:pt x="0" y="260"/>
                              </a:lnTo>
                              <a:lnTo>
                                <a:pt x="304" y="554"/>
                              </a:lnTo>
                              <a:close/>
                            </a:path>
                          </a:pathLst>
                        </a:custGeom>
                        <a:solidFill>
                          <a:srgbClr val="FFFFFF"/>
                        </a:solidFill>
                        <a:ln>
                          <a:noFill/>
                        </a:ln>
                        <a:effectLst>
                          <a:outerShdw blurRad="25400" dist="12700" algn="l" rotWithShape="0">
                            <a:srgbClr val="7E121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OLVGvolgvel" o:spid="_x0000_s1026" style="position:absolute;margin-left:411.1pt;margin-top:28.35pt;width:141.75pt;height:77.9pt;z-index:251666432;mso-position-horizontal-relative:page;mso-position-vertical-relative:page;mso-width-relative:margin;mso-height-relative:margin" coordorigin=",-6" coordsize="57600,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">
              <o:lock v:ext="edit" aspectratio="t"/>
              <v:shape id="Freeform 5" o:spid="_x0000_s1027" style="position:absolute;top:12096;width:12725;height:12408;visibility:visible;mso-wrap-style:square;v-text-anchor:top" coordsize="2505,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O3cIA&#10;AADbAAAADwAAAGRycy9kb3ducmV2LnhtbERPS2sCMRC+C/0PYQreNOsiIlujFEtBDyq1D3ocNuNm&#10;6WayJFFXf70pCN7m43vObNHZRpzIh9qxgtEwA0FcOl1zpeDr830wBREissbGMSm4UIDF/Kk3w0K7&#10;M3/QaR8rkUI4FKjAxNgWUobSkMUwdC1x4g7OW4wJ+kpqj+cUbhuZZ9lEWqw5NRhsaWmo/NsfrYLN&#10;jg6Z7vL6bXM13/7X5tv15Uep/nP3+gIiUhcf4rt7pdP8Mfz/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w7dwgAAANsAAAAPAAAAAAAAAAAAAAAAAJgCAABkcnMvZG93&#10;bnJldi54bWxQSwUGAAAAAAQABAD1AAAAhwMAAAAA&#10;" path="m2505,1255v,693,-474,1255,-1255,1255c469,2510,,1948,,1255,,567,479,,1245,v767,,1260,567,1260,1255xm596,1255v,366,219,708,654,708c1684,1963,1904,1621,1904,1255v,-361,-254,-713,-654,-713c820,542,596,894,596,1255xe" fillcolor="#17428c" stroked="f">
                <v:path arrowok="t" o:connecttype="custom" o:connectlocs="1272540,620395;635000,1240790;0,620395;632460,0;1272540,620395;302768,620395;635000,970387;967232,620395;635000,267932;302768,620395" o:connectangles="0,0,0,0,0,0,0,0,0,0"/>
                <o:lock v:ext="edit" verticies="t"/>
              </v:shape>
              <v:shape id="Freeform 6" o:spid="_x0000_s1028" style="position:absolute;left:14801;top:7416;width:3004;height:16866;visibility:visible;mso-wrap-style:square;v-text-anchor:top" coordsize="47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VsMIA&#10;AADbAAAADwAAAGRycy9kb3ducmV2LnhtbERP32vCMBB+H/g/hBN803SCUjvTIrrB2MaGOvD1SM62&#10;s7mUJmr975eBsLf7+H7esuhtIy7U+dqxgsdJAoJYO1NzqeB7/zJOQfiAbLBxTApu5KHIBw9LzIy7&#10;8pYuu1CKGMI+QwVVCG0mpdcVWfQT1xJH7ug6iyHCrpSmw2sMt42cJslcWqw5NlTY0roifdqdrYLD&#10;10rT7LNN/fr97Wf6vP9Y6E2q1GjYr55ABOrDv/jufjVx/gz+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FWwwgAAANsAAAAPAAAAAAAAAAAAAAAAAJgCAABkcnMvZG93&#10;bnJldi54bWxQSwUGAAAAAAQABAD1AAAAhwMAAAAA&#10;" path="m473,r,2656l,2656,1,,473,xe" fillcolor="#17428c" stroked="f">
                <v:path arrowok="t" o:connecttype="custom" o:connectlocs="300355,0;300355,1686560;0,1686560;635,0;300355,0" o:connectangles="0,0,0,0,0"/>
              </v:shape>
              <v:shape id="Freeform 7" o:spid="_x0000_s1029" style="position:absolute;left:19418;top:12319;width:13716;height:11963;visibility:visible;mso-wrap-style:square;v-text-anchor:top" coordsize="2160,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418IA&#10;AADbAAAADwAAAGRycy9kb3ducmV2LnhtbERP22oCMRB9F/oPYQp9EU0qRXQ1SrvQIsgW6uV92Iy7&#10;i5vJkqS6/ftGEHybw7nOct3bVlzIh8axhtexAkFcOtNwpeGw/xzNQISIbLB1TBr+KMB69TRYYmbc&#10;lX/osouVSCEcMtRQx9hlUoayJoth7DrixJ2ctxgT9JU0Hq8p3LZyotRUWmw4NdTYUV5Ted79Wg35&#10;1n+VH/Pht5qrSUfHtyLfFIXWL8/9+wJEpD4+xHf3xqT5U7j9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XjXwgAAANsAAAAPAAAAAAAAAAAAAAAAAJgCAABkcnMvZG93&#10;bnJldi54bWxQSwUGAAAAAAQABAD1AAAAhwMAAAAA&#10;" path="m2160,l1340,1884r-516,l,,520,,785,619r297,790l1375,626,1640,r520,xe" fillcolor="#17428c" stroked="f">
                <v:path arrowok="t" o:connecttype="custom" o:connectlocs="1371600,0;850900,1196340;523240,1196340;0,0;330200,0;498475,393065;687070,894715;873125,397510;1041400,0;1371600,0" o:connectangles="0,0,0,0,0,0,0,0,0,0"/>
              </v:shape>
              <v:shape id="Freeform 8" o:spid="_x0000_s1030" style="position:absolute;left:33972;top:10915;width:12395;height:20752;visibility:visible;mso-wrap-style:square;v-text-anchor:top" coordsize="2440,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M/sAA&#10;AADbAAAADwAAAGRycy9kb3ducmV2LnhtbERPTWsCMRC9C/6HMAVvmrWCltUoRbT2WG1h6W3YjLuL&#10;m8mSxDX++0YoeJvH+5zVJppW9OR8Y1nBdJKBIC6tbrhS8PO9H7+B8AFZY2uZFNzJw2Y9HKww1/bG&#10;R+pPoRIphH2OCuoQulxKX9Zk0E9sR5y4s3UGQ4KuktrhLYWbVr5m2VwabDg11NjRtqbycroaBYdp&#10;X/zGj22kanGeXYsdu699odToJb4vQQSK4Sn+d3/qNH8Bj1/S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jM/sAAAADbAAAADwAAAAAAAAAAAAAAAACYAgAAZHJzL2Rvd25y&#10;ZXYueG1sUEsFBgAAAAAEAAQA9QAAAIUDAAAAAA==&#10;" path="m2440,423c2166,697,2166,697,2166,697v163,213,270,471,270,734c2436,1729,2324,2149,1929,2330v400,200,497,488,497,795c2426,3789,1919,4199,1220,4199,522,4199,,3774,,3125v591,,591,,591,c591,3438,879,3643,1220,3643v342,,611,-186,611,-518c1831,2793,1518,2642,1220,2642,469,2642,,2183,,1431,,676,547,211,1221,211v168,,360,54,476,108c2016,,2016,,2016,r424,423xm591,1431v,420,283,669,629,669c1562,2100,1846,1846,1846,1431v,-415,-284,-678,-625,-678c874,753,591,1011,591,1431xe" fillcolor="#17428c" stroked="f">
                <v:path arrowok="t" o:connecttype="custom" o:connectlocs="1239520,209050;1100328,344463;1237488,707212;979932,1151505;1232408,1544400;619760,2075180;0,1544400;300228,1544400;619760,1800400;930148,1544400;619760,1305698;0,707212;620268,104278;862076,157652;1024128,0;1239520,209050;300228,707212;619760,1037837;937768,707212;620268,372139;300228,707212" o:connectangles="0,0,0,0,0,0,0,0,0,0,0,0,0,0,0,0,0,0,0,0,0"/>
                <o:lock v:ext="edit" verticies="t"/>
              </v:shape>
              <v:oval id="Oval 9" o:spid="_x0000_s1031" style="position:absolute;left:44824;top:-6;width:1277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w8MA&#10;AADbAAAADwAAAGRycy9kb3ducmV2LnhtbESPQWvCQBCF7wX/wzKCt7qpYJHUVaRgEE82DZ6H7DRZ&#10;zM6G7KrRX985FHqb4b1575v1dvSdutEQXWADb/MMFHEdrOPGQPW9f12BignZYheYDDwownYzeVlj&#10;bsOdv+hWpkZJCMccDbQp9bnWsW7JY5yHnli0nzB4TLIOjbYD3iXcd3qRZe/ao2NpaLGnz5bqS3n1&#10;Bo6n4myDWz2L6lgefFW403JRGjObjrsPUInG9G/+uz5Y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4w8MAAADbAAAADwAAAAAAAAAAAAAAAACYAgAAZHJzL2Rv&#10;d25yZXYueG1sUEsFBgAAAAAEAAQA9QAAAIgDAAAAAA==&#10;" fillcolor="#f7b128" stroked="f">
                <v:fill color2="#e30613" angle="50" colors="0 #f7b128;45875f #e30613" focus="100%" type="gradient">
                  <o:fill v:ext="view" type="gradientUnscaled"/>
                </v:fill>
              </v:oval>
              <v:shape id="Freeform 10" o:spid="_x0000_s1032" style="position:absolute;left:50038;top:2552;width:4946;height:7315;visibility:visible;mso-wrap-style:square;v-text-anchor:top" coordsize="779,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ysIA&#10;AADbAAAADwAAAGRycy9kb3ducmV2LnhtbERPS2vCQBC+F/wPywje6kYPxUZXEUWol5bGgNchO3mQ&#10;7OySXWPsr+8Khd7m43vOZjeaTgzU+8aygsU8AUFcWN1wpSC/nF5XIHxA1thZJgUP8rDbTl42mGp7&#10;528aslCJGMI+RQV1CC6V0hc1GfRz64gjV9reYIiwr6Tu8R7DTSeXSfImDTYcG2p0dKipaLObUXAo&#10;b2V+/Tp+uh93zNvLecjObanUbDru1yACjeFf/Of+0HH+Ozx/i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l3KwgAAANsAAAAPAAAAAAAAAAAAAAAAAJgCAABkcnMvZG93&#10;bnJldi54bWxQSwUGAAAAAAQABAD1AAAAhwMAAAAA&#10;" path="m451,573l774,259,509,,13,482r81,80l,653r513,499l779,893,451,573xe" stroked="f">
                <v:path arrowok="t" o:connecttype="custom" o:connectlocs="286385,363855;491490,164465;323215,0;8255,306070;59690,356870;0,414655;325755,731520;494665,567055;286385,363855" o:connectangles="0,0,0,0,0,0,0,0,0"/>
              </v:shape>
              <v:shape id="Freeform 11" o:spid="_x0000_s1033" style="position:absolute;left:47586;top:2673;width:5315;height:7048;visibility:visible;mso-wrap-style:square;v-text-anchor:top" coordsize="837,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TasEA&#10;AADbAAAADwAAAGRycy9kb3ducmV2LnhtbERPTYvCMBC9C/sfwix401QRka5RFrFqwYPrdu9DM7Z1&#10;m0lpolZ/vTkIHh/ve77sTC2u1LrKsoLRMAJBnFtdcaEg+00GMxDOI2usLZOCOzlYLj56c4y1vfEP&#10;XY++ECGEXYwKSu+bWEqXl2TQDW1DHLiTbQ36ANtC6hZvIdzUchxFU2mw4tBQYkOrkvL/48UoSLPL&#10;WtrNIds/kkmyTc/1Y53+KdX/7L6/QHjq/Fv8cu+0gnFYH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2k2rBAAAA2wAAAA8AAAAAAAAAAAAAAAAAmAIAAGRycy9kb3du&#10;cmV2LnhtbFBLBQYAAAAABAAEAPUAAACGAwAAAAA=&#10;" path="m304,554l,851r267,259l837,554,267,,,260,304,554xe" stroked="f">
                <v:shadow on="t" color="#7e1210" origin="-.5" offset="1pt,0"/>
                <v:path arrowok="t" o:connecttype="custom" o:connectlocs="193040,351790;0,540385;169545,704850;531495,351790;169545,0;0,165100;193040,351790" o:connectangles="0,0,0,0,0,0,0"/>
              </v:shape>
              <w10:wrap anchorx="page" anchory="page"/>
              <w10:anchorlock/>
            </v:group>
          </w:pict>
        </mc:Fallback>
      </mc:AlternateContent>
    </w:r>
    <w:r w:rsidR="00B745C1">
      <w:rPr>
        <w:noProof/>
        <w:lang w:eastAsia="nl-NL"/>
      </w:rPr>
      <mc:AlternateContent>
        <mc:Choice Requires="wpg">
          <w:drawing>
            <wp:anchor distT="0" distB="0" distL="114300" distR="114300" simplePos="0" relativeHeight="251671552" behindDoc="0" locked="1" layoutInCell="1" allowOverlap="1" wp14:anchorId="5E20D803" wp14:editId="2D0BC574">
              <wp:simplePos x="0" y="0"/>
              <wp:positionH relativeFrom="page">
                <wp:posOffset>6102985</wp:posOffset>
              </wp:positionH>
              <wp:positionV relativeFrom="page">
                <wp:posOffset>9829800</wp:posOffset>
              </wp:positionV>
              <wp:extent cx="1155600" cy="554400"/>
              <wp:effectExtent l="95250" t="38100" r="6985" b="93345"/>
              <wp:wrapNone/>
              <wp:docPr id="94" name="Santeonvolgve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5600" cy="554400"/>
                        <a:chOff x="635" y="635"/>
                        <a:chExt cx="1078865" cy="518160"/>
                      </a:xfrm>
                    </wpg:grpSpPr>
                    <wps:wsp>
                      <wps:cNvPr id="95" name="Oval 4"/>
                      <wps:cNvSpPr>
                        <a:spLocks noChangeArrowheads="1"/>
                      </wps:cNvSpPr>
                      <wps:spPr bwMode="auto">
                        <a:xfrm>
                          <a:off x="635" y="635"/>
                          <a:ext cx="1007745" cy="518160"/>
                        </a:xfrm>
                        <a:prstGeom prst="ellipse">
                          <a:avLst/>
                        </a:prstGeom>
                        <a:solidFill>
                          <a:srgbClr val="FFFFFF"/>
                        </a:solidFill>
                        <a:ln>
                          <a:noFill/>
                        </a:ln>
                        <a:effectLst>
                          <a:outerShdw blurRad="50800" dist="38100" dir="8100000" algn="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5"/>
                      <wps:cNvSpPr>
                        <a:spLocks noChangeArrowheads="1"/>
                      </wps:cNvSpPr>
                      <wps:spPr bwMode="auto">
                        <a:xfrm>
                          <a:off x="860425" y="635"/>
                          <a:ext cx="219075"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6"/>
                      <wps:cNvSpPr>
                        <a:spLocks/>
                      </wps:cNvSpPr>
                      <wps:spPr bwMode="auto">
                        <a:xfrm>
                          <a:off x="290195" y="129540"/>
                          <a:ext cx="36195" cy="45720"/>
                        </a:xfrm>
                        <a:custGeom>
                          <a:avLst/>
                          <a:gdLst>
                            <a:gd name="T0" fmla="*/ 36 w 81"/>
                            <a:gd name="T1" fmla="*/ 62 h 103"/>
                            <a:gd name="T2" fmla="*/ 30 w 81"/>
                            <a:gd name="T3" fmla="*/ 56 h 103"/>
                            <a:gd name="T4" fmla="*/ 36 w 81"/>
                            <a:gd name="T5" fmla="*/ 51 h 103"/>
                            <a:gd name="T6" fmla="*/ 60 w 81"/>
                            <a:gd name="T7" fmla="*/ 28 h 103"/>
                            <a:gd name="T8" fmla="*/ 48 w 81"/>
                            <a:gd name="T9" fmla="*/ 13 h 103"/>
                            <a:gd name="T10" fmla="*/ 25 w 81"/>
                            <a:gd name="T11" fmla="*/ 52 h 103"/>
                            <a:gd name="T12" fmla="*/ 49 w 81"/>
                            <a:gd name="T13" fmla="*/ 89 h 103"/>
                            <a:gd name="T14" fmla="*/ 70 w 81"/>
                            <a:gd name="T15" fmla="*/ 85 h 103"/>
                            <a:gd name="T16" fmla="*/ 73 w 81"/>
                            <a:gd name="T17" fmla="*/ 84 h 103"/>
                            <a:gd name="T18" fmla="*/ 79 w 81"/>
                            <a:gd name="T19" fmla="*/ 88 h 103"/>
                            <a:gd name="T20" fmla="*/ 76 w 81"/>
                            <a:gd name="T21" fmla="*/ 97 h 103"/>
                            <a:gd name="T22" fmla="*/ 45 w 81"/>
                            <a:gd name="T23" fmla="*/ 103 h 103"/>
                            <a:gd name="T24" fmla="*/ 0 w 81"/>
                            <a:gd name="T25" fmla="*/ 52 h 103"/>
                            <a:gd name="T26" fmla="*/ 49 w 81"/>
                            <a:gd name="T27" fmla="*/ 0 h 103"/>
                            <a:gd name="T28" fmla="*/ 81 w 81"/>
                            <a:gd name="T29" fmla="*/ 29 h 103"/>
                            <a:gd name="T30" fmla="*/ 36 w 81"/>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103">
                              <a:moveTo>
                                <a:pt x="36" y="62"/>
                              </a:moveTo>
                              <a:cubicBezTo>
                                <a:pt x="33" y="62"/>
                                <a:pt x="30" y="59"/>
                                <a:pt x="30" y="56"/>
                              </a:cubicBezTo>
                              <a:cubicBezTo>
                                <a:pt x="30" y="53"/>
                                <a:pt x="33" y="51"/>
                                <a:pt x="36" y="51"/>
                              </a:cubicBezTo>
                              <a:cubicBezTo>
                                <a:pt x="49" y="49"/>
                                <a:pt x="60" y="44"/>
                                <a:pt x="60" y="28"/>
                              </a:cubicBezTo>
                              <a:cubicBezTo>
                                <a:pt x="60" y="22"/>
                                <a:pt x="58" y="13"/>
                                <a:pt x="48" y="13"/>
                              </a:cubicBezTo>
                              <a:cubicBezTo>
                                <a:pt x="38" y="13"/>
                                <a:pt x="25" y="23"/>
                                <a:pt x="25" y="52"/>
                              </a:cubicBezTo>
                              <a:cubicBezTo>
                                <a:pt x="25" y="81"/>
                                <a:pt x="40" y="89"/>
                                <a:pt x="49" y="89"/>
                              </a:cubicBezTo>
                              <a:cubicBezTo>
                                <a:pt x="59" y="89"/>
                                <a:pt x="63" y="88"/>
                                <a:pt x="70" y="85"/>
                              </a:cubicBezTo>
                              <a:cubicBezTo>
                                <a:pt x="71" y="85"/>
                                <a:pt x="72" y="85"/>
                                <a:pt x="73" y="84"/>
                              </a:cubicBezTo>
                              <a:cubicBezTo>
                                <a:pt x="75" y="84"/>
                                <a:pt x="78" y="86"/>
                                <a:pt x="79" y="88"/>
                              </a:cubicBezTo>
                              <a:cubicBezTo>
                                <a:pt x="80" y="91"/>
                                <a:pt x="79" y="95"/>
                                <a:pt x="76" y="97"/>
                              </a:cubicBezTo>
                              <a:cubicBezTo>
                                <a:pt x="68" y="102"/>
                                <a:pt x="55" y="103"/>
                                <a:pt x="45" y="103"/>
                              </a:cubicBezTo>
                              <a:cubicBezTo>
                                <a:pt x="19" y="103"/>
                                <a:pt x="0" y="86"/>
                                <a:pt x="0" y="52"/>
                              </a:cubicBezTo>
                              <a:cubicBezTo>
                                <a:pt x="0" y="17"/>
                                <a:pt x="26" y="0"/>
                                <a:pt x="49" y="0"/>
                              </a:cubicBezTo>
                              <a:cubicBezTo>
                                <a:pt x="72" y="0"/>
                                <a:pt x="81" y="16"/>
                                <a:pt x="81" y="29"/>
                              </a:cubicBezTo>
                              <a:cubicBezTo>
                                <a:pt x="81" y="53"/>
                                <a:pt x="58"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332740" y="129540"/>
                          <a:ext cx="35560" cy="45720"/>
                        </a:xfrm>
                        <a:custGeom>
                          <a:avLst/>
                          <a:gdLst>
                            <a:gd name="T0" fmla="*/ 36 w 80"/>
                            <a:gd name="T1" fmla="*/ 62 h 103"/>
                            <a:gd name="T2" fmla="*/ 30 w 80"/>
                            <a:gd name="T3" fmla="*/ 56 h 103"/>
                            <a:gd name="T4" fmla="*/ 35 w 80"/>
                            <a:gd name="T5" fmla="*/ 51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6 w 80"/>
                            <a:gd name="T21" fmla="*/ 97 h 103"/>
                            <a:gd name="T22" fmla="*/ 45 w 80"/>
                            <a:gd name="T23" fmla="*/ 103 h 103"/>
                            <a:gd name="T24" fmla="*/ 0 w 80"/>
                            <a:gd name="T25" fmla="*/ 52 h 103"/>
                            <a:gd name="T26" fmla="*/ 49 w 80"/>
                            <a:gd name="T27" fmla="*/ 0 h 103"/>
                            <a:gd name="T28" fmla="*/ 80 w 80"/>
                            <a:gd name="T29" fmla="*/ 29 h 103"/>
                            <a:gd name="T30" fmla="*/ 36 w 80"/>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6" y="62"/>
                              </a:moveTo>
                              <a:cubicBezTo>
                                <a:pt x="33" y="62"/>
                                <a:pt x="30" y="59"/>
                                <a:pt x="30" y="56"/>
                              </a:cubicBezTo>
                              <a:cubicBezTo>
                                <a:pt x="30" y="53"/>
                                <a:pt x="32" y="51"/>
                                <a:pt x="35" y="51"/>
                              </a:cubicBezTo>
                              <a:cubicBezTo>
                                <a:pt x="49" y="49"/>
                                <a:pt x="60" y="44"/>
                                <a:pt x="60" y="28"/>
                              </a:cubicBezTo>
                              <a:cubicBezTo>
                                <a:pt x="60" y="22"/>
                                <a:pt x="57" y="13"/>
                                <a:pt x="47" y="13"/>
                              </a:cubicBezTo>
                              <a:cubicBezTo>
                                <a:pt x="38" y="13"/>
                                <a:pt x="24" y="23"/>
                                <a:pt x="24" y="52"/>
                              </a:cubicBezTo>
                              <a:cubicBezTo>
                                <a:pt x="24" y="81"/>
                                <a:pt x="40" y="89"/>
                                <a:pt x="49" y="89"/>
                              </a:cubicBezTo>
                              <a:cubicBezTo>
                                <a:pt x="58" y="89"/>
                                <a:pt x="62" y="88"/>
                                <a:pt x="69" y="85"/>
                              </a:cubicBezTo>
                              <a:cubicBezTo>
                                <a:pt x="70" y="85"/>
                                <a:pt x="71" y="85"/>
                                <a:pt x="72" y="84"/>
                              </a:cubicBezTo>
                              <a:cubicBezTo>
                                <a:pt x="75" y="84"/>
                                <a:pt x="77" y="86"/>
                                <a:pt x="78" y="88"/>
                              </a:cubicBezTo>
                              <a:cubicBezTo>
                                <a:pt x="80" y="91"/>
                                <a:pt x="78" y="95"/>
                                <a:pt x="76" y="97"/>
                              </a:cubicBezTo>
                              <a:cubicBezTo>
                                <a:pt x="68" y="102"/>
                                <a:pt x="55" y="103"/>
                                <a:pt x="45" y="103"/>
                              </a:cubicBezTo>
                              <a:cubicBezTo>
                                <a:pt x="18" y="103"/>
                                <a:pt x="0" y="86"/>
                                <a:pt x="0" y="52"/>
                              </a:cubicBezTo>
                              <a:cubicBezTo>
                                <a:pt x="0" y="17"/>
                                <a:pt x="25" y="0"/>
                                <a:pt x="49" y="0"/>
                              </a:cubicBezTo>
                              <a:cubicBezTo>
                                <a:pt x="71" y="0"/>
                                <a:pt x="80" y="16"/>
                                <a:pt x="80" y="29"/>
                              </a:cubicBezTo>
                              <a:cubicBezTo>
                                <a:pt x="80" y="53"/>
                                <a:pt x="57"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
                      <wps:cNvSpPr>
                        <a:spLocks/>
                      </wps:cNvSpPr>
                      <wps:spPr bwMode="auto">
                        <a:xfrm>
                          <a:off x="375285" y="129540"/>
                          <a:ext cx="38100" cy="45720"/>
                        </a:xfrm>
                        <a:custGeom>
                          <a:avLst/>
                          <a:gdLst>
                            <a:gd name="T0" fmla="*/ 74 w 86"/>
                            <a:gd name="T1" fmla="*/ 103 h 103"/>
                            <a:gd name="T2" fmla="*/ 62 w 86"/>
                            <a:gd name="T3" fmla="*/ 91 h 103"/>
                            <a:gd name="T4" fmla="*/ 62 w 86"/>
                            <a:gd name="T5" fmla="*/ 48 h 103"/>
                            <a:gd name="T6" fmla="*/ 43 w 86"/>
                            <a:gd name="T7" fmla="*/ 14 h 103"/>
                            <a:gd name="T8" fmla="*/ 24 w 86"/>
                            <a:gd name="T9" fmla="*/ 48 h 103"/>
                            <a:gd name="T10" fmla="*/ 24 w 86"/>
                            <a:gd name="T11" fmla="*/ 91 h 103"/>
                            <a:gd name="T12" fmla="*/ 12 w 86"/>
                            <a:gd name="T13" fmla="*/ 103 h 103"/>
                            <a:gd name="T14" fmla="*/ 0 w 86"/>
                            <a:gd name="T15" fmla="*/ 91 h 103"/>
                            <a:gd name="T16" fmla="*/ 0 w 86"/>
                            <a:gd name="T17" fmla="*/ 41 h 103"/>
                            <a:gd name="T18" fmla="*/ 43 w 86"/>
                            <a:gd name="T19" fmla="*/ 0 h 103"/>
                            <a:gd name="T20" fmla="*/ 86 w 86"/>
                            <a:gd name="T21" fmla="*/ 41 h 103"/>
                            <a:gd name="T22" fmla="*/ 86 w 86"/>
                            <a:gd name="T23" fmla="*/ 91 h 103"/>
                            <a:gd name="T24" fmla="*/ 74 w 86"/>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103">
                              <a:moveTo>
                                <a:pt x="74" y="103"/>
                              </a:moveTo>
                              <a:cubicBezTo>
                                <a:pt x="67" y="103"/>
                                <a:pt x="62" y="98"/>
                                <a:pt x="62" y="91"/>
                              </a:cubicBezTo>
                              <a:cubicBezTo>
                                <a:pt x="62" y="48"/>
                                <a:pt x="62" y="48"/>
                                <a:pt x="62" y="48"/>
                              </a:cubicBezTo>
                              <a:cubicBezTo>
                                <a:pt x="62" y="33"/>
                                <a:pt x="62" y="14"/>
                                <a:pt x="43" y="14"/>
                              </a:cubicBezTo>
                              <a:cubicBezTo>
                                <a:pt x="24" y="14"/>
                                <a:pt x="24" y="33"/>
                                <a:pt x="24" y="48"/>
                              </a:cubicBezTo>
                              <a:cubicBezTo>
                                <a:pt x="24" y="91"/>
                                <a:pt x="24" y="91"/>
                                <a:pt x="24" y="91"/>
                              </a:cubicBezTo>
                              <a:cubicBezTo>
                                <a:pt x="24" y="98"/>
                                <a:pt x="19" y="103"/>
                                <a:pt x="12" y="103"/>
                              </a:cubicBezTo>
                              <a:cubicBezTo>
                                <a:pt x="6" y="103"/>
                                <a:pt x="0" y="98"/>
                                <a:pt x="0" y="91"/>
                              </a:cubicBezTo>
                              <a:cubicBezTo>
                                <a:pt x="0" y="41"/>
                                <a:pt x="0" y="41"/>
                                <a:pt x="0" y="41"/>
                              </a:cubicBezTo>
                              <a:cubicBezTo>
                                <a:pt x="0" y="19"/>
                                <a:pt x="16" y="0"/>
                                <a:pt x="43" y="0"/>
                              </a:cubicBezTo>
                              <a:cubicBezTo>
                                <a:pt x="71" y="0"/>
                                <a:pt x="86" y="19"/>
                                <a:pt x="86" y="41"/>
                              </a:cubicBezTo>
                              <a:cubicBezTo>
                                <a:pt x="86" y="91"/>
                                <a:pt x="86" y="91"/>
                                <a:pt x="86" y="91"/>
                              </a:cubicBezTo>
                              <a:cubicBezTo>
                                <a:pt x="86" y="98"/>
                                <a:pt x="80" y="103"/>
                                <a:pt x="74"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
                      <wps:cNvSpPr>
                        <a:spLocks/>
                      </wps:cNvSpPr>
                      <wps:spPr bwMode="auto">
                        <a:xfrm>
                          <a:off x="289560" y="352425"/>
                          <a:ext cx="41275" cy="45085"/>
                        </a:xfrm>
                        <a:custGeom>
                          <a:avLst/>
                          <a:gdLst>
                            <a:gd name="T0" fmla="*/ 82 w 93"/>
                            <a:gd name="T1" fmla="*/ 101 h 101"/>
                            <a:gd name="T2" fmla="*/ 14 w 93"/>
                            <a:gd name="T3" fmla="*/ 101 h 101"/>
                            <a:gd name="T4" fmla="*/ 6 w 93"/>
                            <a:gd name="T5" fmla="*/ 84 h 101"/>
                            <a:gd name="T6" fmla="*/ 62 w 93"/>
                            <a:gd name="T7" fmla="*/ 15 h 101"/>
                            <a:gd name="T8" fmla="*/ 14 w 93"/>
                            <a:gd name="T9" fmla="*/ 15 h 101"/>
                            <a:gd name="T10" fmla="*/ 13 w 93"/>
                            <a:gd name="T11" fmla="*/ 1 h 101"/>
                            <a:gd name="T12" fmla="*/ 78 w 93"/>
                            <a:gd name="T13" fmla="*/ 1 h 101"/>
                            <a:gd name="T14" fmla="*/ 86 w 93"/>
                            <a:gd name="T15" fmla="*/ 18 h 101"/>
                            <a:gd name="T16" fmla="*/ 30 w 93"/>
                            <a:gd name="T17" fmla="*/ 87 h 101"/>
                            <a:gd name="T18" fmla="*/ 81 w 93"/>
                            <a:gd name="T19" fmla="*/ 87 h 101"/>
                            <a:gd name="T20" fmla="*/ 89 w 93"/>
                            <a:gd name="T21" fmla="*/ 94 h 101"/>
                            <a:gd name="T22" fmla="*/ 82 w 93"/>
                            <a:gd name="T2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101">
                              <a:moveTo>
                                <a:pt x="82" y="101"/>
                              </a:moveTo>
                              <a:cubicBezTo>
                                <a:pt x="14" y="101"/>
                                <a:pt x="14" y="101"/>
                                <a:pt x="14" y="101"/>
                              </a:cubicBezTo>
                              <a:cubicBezTo>
                                <a:pt x="6" y="101"/>
                                <a:pt x="0" y="92"/>
                                <a:pt x="6" y="84"/>
                              </a:cubicBezTo>
                              <a:cubicBezTo>
                                <a:pt x="23" y="61"/>
                                <a:pt x="44" y="38"/>
                                <a:pt x="62" y="15"/>
                              </a:cubicBezTo>
                              <a:cubicBezTo>
                                <a:pt x="46" y="14"/>
                                <a:pt x="28" y="15"/>
                                <a:pt x="14" y="15"/>
                              </a:cubicBezTo>
                              <a:cubicBezTo>
                                <a:pt x="4" y="16"/>
                                <a:pt x="3" y="1"/>
                                <a:pt x="13" y="1"/>
                              </a:cubicBezTo>
                              <a:cubicBezTo>
                                <a:pt x="32" y="0"/>
                                <a:pt x="60" y="0"/>
                                <a:pt x="78" y="1"/>
                              </a:cubicBezTo>
                              <a:cubicBezTo>
                                <a:pt x="87" y="1"/>
                                <a:pt x="93" y="9"/>
                                <a:pt x="86" y="18"/>
                              </a:cubicBezTo>
                              <a:cubicBezTo>
                                <a:pt x="69" y="41"/>
                                <a:pt x="48" y="64"/>
                                <a:pt x="30" y="87"/>
                              </a:cubicBezTo>
                              <a:cubicBezTo>
                                <a:pt x="48" y="87"/>
                                <a:pt x="67" y="87"/>
                                <a:pt x="81" y="87"/>
                              </a:cubicBezTo>
                              <a:cubicBezTo>
                                <a:pt x="86" y="86"/>
                                <a:pt x="89" y="90"/>
                                <a:pt x="89" y="94"/>
                              </a:cubicBezTo>
                              <a:cubicBezTo>
                                <a:pt x="89" y="98"/>
                                <a:pt x="87" y="101"/>
                                <a:pt x="82" y="10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
                      <wps:cNvSpPr>
                        <a:spLocks noEditPoints="1"/>
                      </wps:cNvSpPr>
                      <wps:spPr bwMode="auto">
                        <a:xfrm>
                          <a:off x="33655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
                      <wps:cNvSpPr>
                        <a:spLocks/>
                      </wps:cNvSpPr>
                      <wps:spPr bwMode="auto">
                        <a:xfrm>
                          <a:off x="357505" y="352425"/>
                          <a:ext cx="35560"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7" y="13"/>
                                <a:pt x="24" y="23"/>
                                <a:pt x="24" y="52"/>
                              </a:cubicBezTo>
                              <a:cubicBezTo>
                                <a:pt x="24" y="80"/>
                                <a:pt x="40" y="89"/>
                                <a:pt x="49" y="89"/>
                              </a:cubicBezTo>
                              <a:cubicBezTo>
                                <a:pt x="58" y="89"/>
                                <a:pt x="62" y="88"/>
                                <a:pt x="69" y="85"/>
                              </a:cubicBezTo>
                              <a:cubicBezTo>
                                <a:pt x="70" y="85"/>
                                <a:pt x="71" y="85"/>
                                <a:pt x="72" y="84"/>
                              </a:cubicBezTo>
                              <a:cubicBezTo>
                                <a:pt x="74" y="84"/>
                                <a:pt x="77" y="86"/>
                                <a:pt x="78" y="88"/>
                              </a:cubicBezTo>
                              <a:cubicBezTo>
                                <a:pt x="80" y="91"/>
                                <a:pt x="78" y="95"/>
                                <a:pt x="75" y="97"/>
                              </a:cubicBezTo>
                              <a:cubicBezTo>
                                <a:pt x="67"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
                      <wps:cNvSpPr>
                        <a:spLocks noEditPoints="1"/>
                      </wps:cNvSpPr>
                      <wps:spPr bwMode="auto">
                        <a:xfrm>
                          <a:off x="402590" y="327025"/>
                          <a:ext cx="41910" cy="71755"/>
                        </a:xfrm>
                        <a:custGeom>
                          <a:avLst/>
                          <a:gdLst>
                            <a:gd name="T0" fmla="*/ 12 w 94"/>
                            <a:gd name="T1" fmla="*/ 160 h 160"/>
                            <a:gd name="T2" fmla="*/ 0 w 94"/>
                            <a:gd name="T3" fmla="*/ 148 h 160"/>
                            <a:gd name="T4" fmla="*/ 0 w 94"/>
                            <a:gd name="T5" fmla="*/ 12 h 160"/>
                            <a:gd name="T6" fmla="*/ 12 w 94"/>
                            <a:gd name="T7" fmla="*/ 0 h 160"/>
                            <a:gd name="T8" fmla="*/ 24 w 94"/>
                            <a:gd name="T9" fmla="*/ 12 h 160"/>
                            <a:gd name="T10" fmla="*/ 24 w 94"/>
                            <a:gd name="T11" fmla="*/ 148 h 160"/>
                            <a:gd name="T12" fmla="*/ 12 w 94"/>
                            <a:gd name="T13" fmla="*/ 160 h 160"/>
                            <a:gd name="T14" fmla="*/ 83 w 94"/>
                            <a:gd name="T15" fmla="*/ 160 h 160"/>
                            <a:gd name="T16" fmla="*/ 27 w 94"/>
                            <a:gd name="T17" fmla="*/ 104 h 160"/>
                            <a:gd name="T18" fmla="*/ 87 w 94"/>
                            <a:gd name="T19" fmla="*/ 57 h 160"/>
                            <a:gd name="T20" fmla="*/ 94 w 94"/>
                            <a:gd name="T21" fmla="*/ 64 h 160"/>
                            <a:gd name="T22" fmla="*/ 89 w 94"/>
                            <a:gd name="T23" fmla="*/ 71 h 160"/>
                            <a:gd name="T24" fmla="*/ 48 w 94"/>
                            <a:gd name="T25" fmla="*/ 100 h 160"/>
                            <a:gd name="T26" fmla="*/ 87 w 94"/>
                            <a:gd name="T27" fmla="*/ 137 h 160"/>
                            <a:gd name="T28" fmla="*/ 94 w 94"/>
                            <a:gd name="T29" fmla="*/ 148 h 160"/>
                            <a:gd name="T30" fmla="*/ 83 w 94"/>
                            <a:gd name="T3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160">
                              <a:moveTo>
                                <a:pt x="12" y="160"/>
                              </a:moveTo>
                              <a:cubicBezTo>
                                <a:pt x="5" y="160"/>
                                <a:pt x="0" y="155"/>
                                <a:pt x="0" y="148"/>
                              </a:cubicBezTo>
                              <a:cubicBezTo>
                                <a:pt x="0" y="12"/>
                                <a:pt x="0" y="12"/>
                                <a:pt x="0" y="12"/>
                              </a:cubicBezTo>
                              <a:cubicBezTo>
                                <a:pt x="0" y="5"/>
                                <a:pt x="5" y="0"/>
                                <a:pt x="12" y="0"/>
                              </a:cubicBezTo>
                              <a:cubicBezTo>
                                <a:pt x="18" y="0"/>
                                <a:pt x="24" y="5"/>
                                <a:pt x="24" y="12"/>
                              </a:cubicBezTo>
                              <a:cubicBezTo>
                                <a:pt x="24" y="148"/>
                                <a:pt x="24" y="148"/>
                                <a:pt x="24" y="148"/>
                              </a:cubicBezTo>
                              <a:cubicBezTo>
                                <a:pt x="24" y="155"/>
                                <a:pt x="18" y="160"/>
                                <a:pt x="12" y="160"/>
                              </a:cubicBezTo>
                              <a:close/>
                              <a:moveTo>
                                <a:pt x="83" y="160"/>
                              </a:moveTo>
                              <a:cubicBezTo>
                                <a:pt x="68" y="160"/>
                                <a:pt x="27" y="125"/>
                                <a:pt x="27" y="104"/>
                              </a:cubicBezTo>
                              <a:cubicBezTo>
                                <a:pt x="27" y="85"/>
                                <a:pt x="76" y="57"/>
                                <a:pt x="87" y="57"/>
                              </a:cubicBezTo>
                              <a:cubicBezTo>
                                <a:pt x="91" y="57"/>
                                <a:pt x="94" y="61"/>
                                <a:pt x="94" y="64"/>
                              </a:cubicBezTo>
                              <a:cubicBezTo>
                                <a:pt x="94" y="68"/>
                                <a:pt x="91" y="71"/>
                                <a:pt x="89" y="71"/>
                              </a:cubicBezTo>
                              <a:cubicBezTo>
                                <a:pt x="73" y="77"/>
                                <a:pt x="48" y="92"/>
                                <a:pt x="48" y="100"/>
                              </a:cubicBezTo>
                              <a:cubicBezTo>
                                <a:pt x="48" y="109"/>
                                <a:pt x="70" y="129"/>
                                <a:pt x="87" y="137"/>
                              </a:cubicBezTo>
                              <a:cubicBezTo>
                                <a:pt x="91" y="139"/>
                                <a:pt x="94" y="143"/>
                                <a:pt x="94" y="148"/>
                              </a:cubicBezTo>
                              <a:cubicBezTo>
                                <a:pt x="94" y="155"/>
                                <a:pt x="89" y="160"/>
                                <a:pt x="8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3"/>
                      <wps:cNvSpPr>
                        <a:spLocks/>
                      </wps:cNvSpPr>
                      <wps:spPr bwMode="auto">
                        <a:xfrm>
                          <a:off x="449580" y="352425"/>
                          <a:ext cx="34925"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8" y="13"/>
                                <a:pt x="24" y="23"/>
                                <a:pt x="24" y="52"/>
                              </a:cubicBezTo>
                              <a:cubicBezTo>
                                <a:pt x="24" y="80"/>
                                <a:pt x="40" y="89"/>
                                <a:pt x="49" y="89"/>
                              </a:cubicBezTo>
                              <a:cubicBezTo>
                                <a:pt x="58" y="89"/>
                                <a:pt x="62" y="88"/>
                                <a:pt x="69" y="85"/>
                              </a:cubicBezTo>
                              <a:cubicBezTo>
                                <a:pt x="70" y="85"/>
                                <a:pt x="71" y="85"/>
                                <a:pt x="72" y="84"/>
                              </a:cubicBezTo>
                              <a:cubicBezTo>
                                <a:pt x="75" y="84"/>
                                <a:pt x="77" y="86"/>
                                <a:pt x="78" y="88"/>
                              </a:cubicBezTo>
                              <a:cubicBezTo>
                                <a:pt x="80" y="91"/>
                                <a:pt x="78" y="95"/>
                                <a:pt x="75" y="97"/>
                              </a:cubicBezTo>
                              <a:cubicBezTo>
                                <a:pt x="68"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4"/>
                      <wps:cNvSpPr>
                        <a:spLocks/>
                      </wps:cNvSpPr>
                      <wps:spPr bwMode="auto">
                        <a:xfrm>
                          <a:off x="493395" y="352425"/>
                          <a:ext cx="37465" cy="46355"/>
                        </a:xfrm>
                        <a:custGeom>
                          <a:avLst/>
                          <a:gdLst>
                            <a:gd name="T0" fmla="*/ 73 w 85"/>
                            <a:gd name="T1" fmla="*/ 103 h 103"/>
                            <a:gd name="T2" fmla="*/ 61 w 85"/>
                            <a:gd name="T3" fmla="*/ 91 h 103"/>
                            <a:gd name="T4" fmla="*/ 61 w 85"/>
                            <a:gd name="T5" fmla="*/ 48 h 103"/>
                            <a:gd name="T6" fmla="*/ 42 w 85"/>
                            <a:gd name="T7" fmla="*/ 14 h 103"/>
                            <a:gd name="T8" fmla="*/ 23 w 85"/>
                            <a:gd name="T9" fmla="*/ 48 h 103"/>
                            <a:gd name="T10" fmla="*/ 23 w 85"/>
                            <a:gd name="T11" fmla="*/ 91 h 103"/>
                            <a:gd name="T12" fmla="*/ 11 w 85"/>
                            <a:gd name="T13" fmla="*/ 103 h 103"/>
                            <a:gd name="T14" fmla="*/ 0 w 85"/>
                            <a:gd name="T15" fmla="*/ 91 h 103"/>
                            <a:gd name="T16" fmla="*/ 0 w 85"/>
                            <a:gd name="T17" fmla="*/ 41 h 103"/>
                            <a:gd name="T18" fmla="*/ 42 w 85"/>
                            <a:gd name="T19" fmla="*/ 0 h 103"/>
                            <a:gd name="T20" fmla="*/ 85 w 85"/>
                            <a:gd name="T21" fmla="*/ 41 h 103"/>
                            <a:gd name="T22" fmla="*/ 85 w 85"/>
                            <a:gd name="T23" fmla="*/ 91 h 103"/>
                            <a:gd name="T24" fmla="*/ 73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73" y="103"/>
                              </a:moveTo>
                              <a:cubicBezTo>
                                <a:pt x="67" y="103"/>
                                <a:pt x="61" y="98"/>
                                <a:pt x="61" y="91"/>
                              </a:cubicBezTo>
                              <a:cubicBezTo>
                                <a:pt x="61" y="48"/>
                                <a:pt x="61" y="48"/>
                                <a:pt x="61" y="48"/>
                              </a:cubicBezTo>
                              <a:cubicBezTo>
                                <a:pt x="61" y="33"/>
                                <a:pt x="62" y="14"/>
                                <a:pt x="42" y="14"/>
                              </a:cubicBezTo>
                              <a:cubicBezTo>
                                <a:pt x="23" y="14"/>
                                <a:pt x="23" y="33"/>
                                <a:pt x="23" y="48"/>
                              </a:cubicBezTo>
                              <a:cubicBezTo>
                                <a:pt x="23" y="91"/>
                                <a:pt x="23" y="91"/>
                                <a:pt x="23" y="91"/>
                              </a:cubicBezTo>
                              <a:cubicBezTo>
                                <a:pt x="23" y="98"/>
                                <a:pt x="18" y="103"/>
                                <a:pt x="11" y="103"/>
                              </a:cubicBezTo>
                              <a:cubicBezTo>
                                <a:pt x="5" y="103"/>
                                <a:pt x="0" y="98"/>
                                <a:pt x="0" y="91"/>
                              </a:cubicBezTo>
                              <a:cubicBezTo>
                                <a:pt x="0" y="41"/>
                                <a:pt x="0" y="41"/>
                                <a:pt x="0" y="41"/>
                              </a:cubicBezTo>
                              <a:cubicBezTo>
                                <a:pt x="0" y="19"/>
                                <a:pt x="15" y="0"/>
                                <a:pt x="42" y="0"/>
                              </a:cubicBezTo>
                              <a:cubicBezTo>
                                <a:pt x="70" y="0"/>
                                <a:pt x="85" y="19"/>
                                <a:pt x="85" y="41"/>
                              </a:cubicBezTo>
                              <a:cubicBezTo>
                                <a:pt x="85" y="91"/>
                                <a:pt x="85" y="91"/>
                                <a:pt x="85" y="91"/>
                              </a:cubicBezTo>
                              <a:cubicBezTo>
                                <a:pt x="85" y="98"/>
                                <a:pt x="80" y="103"/>
                                <a:pt x="73"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5"/>
                      <wps:cNvSpPr>
                        <a:spLocks/>
                      </wps:cNvSpPr>
                      <wps:spPr bwMode="auto">
                        <a:xfrm>
                          <a:off x="542290" y="327025"/>
                          <a:ext cx="38100" cy="71755"/>
                        </a:xfrm>
                        <a:custGeom>
                          <a:avLst/>
                          <a:gdLst>
                            <a:gd name="T0" fmla="*/ 73 w 85"/>
                            <a:gd name="T1" fmla="*/ 160 h 160"/>
                            <a:gd name="T2" fmla="*/ 61 w 85"/>
                            <a:gd name="T3" fmla="*/ 148 h 160"/>
                            <a:gd name="T4" fmla="*/ 61 w 85"/>
                            <a:gd name="T5" fmla="*/ 105 h 160"/>
                            <a:gd name="T6" fmla="*/ 43 w 85"/>
                            <a:gd name="T7" fmla="*/ 71 h 160"/>
                            <a:gd name="T8" fmla="*/ 24 w 85"/>
                            <a:gd name="T9" fmla="*/ 101 h 160"/>
                            <a:gd name="T10" fmla="*/ 24 w 85"/>
                            <a:gd name="T11" fmla="*/ 148 h 160"/>
                            <a:gd name="T12" fmla="*/ 12 w 85"/>
                            <a:gd name="T13" fmla="*/ 160 h 160"/>
                            <a:gd name="T14" fmla="*/ 0 w 85"/>
                            <a:gd name="T15" fmla="*/ 148 h 160"/>
                            <a:gd name="T16" fmla="*/ 0 w 85"/>
                            <a:gd name="T17" fmla="*/ 12 h 160"/>
                            <a:gd name="T18" fmla="*/ 12 w 85"/>
                            <a:gd name="T19" fmla="*/ 0 h 160"/>
                            <a:gd name="T20" fmla="*/ 24 w 85"/>
                            <a:gd name="T21" fmla="*/ 12 h 160"/>
                            <a:gd name="T22" fmla="*/ 24 w 85"/>
                            <a:gd name="T23" fmla="*/ 63 h 160"/>
                            <a:gd name="T24" fmla="*/ 26 w 85"/>
                            <a:gd name="T25" fmla="*/ 64 h 160"/>
                            <a:gd name="T26" fmla="*/ 47 w 85"/>
                            <a:gd name="T27" fmla="*/ 57 h 160"/>
                            <a:gd name="T28" fmla="*/ 85 w 85"/>
                            <a:gd name="T29" fmla="*/ 98 h 160"/>
                            <a:gd name="T30" fmla="*/ 85 w 85"/>
                            <a:gd name="T31" fmla="*/ 148 h 160"/>
                            <a:gd name="T32" fmla="*/ 73 w 85"/>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160">
                              <a:moveTo>
                                <a:pt x="73" y="160"/>
                              </a:moveTo>
                              <a:cubicBezTo>
                                <a:pt x="67" y="160"/>
                                <a:pt x="61" y="155"/>
                                <a:pt x="61" y="148"/>
                              </a:cubicBezTo>
                              <a:cubicBezTo>
                                <a:pt x="61" y="105"/>
                                <a:pt x="61" y="105"/>
                                <a:pt x="61" y="105"/>
                              </a:cubicBezTo>
                              <a:cubicBezTo>
                                <a:pt x="61" y="90"/>
                                <a:pt x="62" y="71"/>
                                <a:pt x="43" y="71"/>
                              </a:cubicBezTo>
                              <a:cubicBezTo>
                                <a:pt x="28" y="71"/>
                                <a:pt x="24" y="85"/>
                                <a:pt x="24" y="101"/>
                              </a:cubicBezTo>
                              <a:cubicBezTo>
                                <a:pt x="24" y="101"/>
                                <a:pt x="24" y="97"/>
                                <a:pt x="24" y="148"/>
                              </a:cubicBezTo>
                              <a:cubicBezTo>
                                <a:pt x="24" y="155"/>
                                <a:pt x="19" y="160"/>
                                <a:pt x="12" y="160"/>
                              </a:cubicBezTo>
                              <a:cubicBezTo>
                                <a:pt x="5" y="160"/>
                                <a:pt x="0" y="155"/>
                                <a:pt x="0" y="148"/>
                              </a:cubicBezTo>
                              <a:cubicBezTo>
                                <a:pt x="0" y="12"/>
                                <a:pt x="0" y="12"/>
                                <a:pt x="0" y="12"/>
                              </a:cubicBezTo>
                              <a:cubicBezTo>
                                <a:pt x="0" y="5"/>
                                <a:pt x="5" y="0"/>
                                <a:pt x="12" y="0"/>
                              </a:cubicBezTo>
                              <a:cubicBezTo>
                                <a:pt x="19" y="0"/>
                                <a:pt x="24" y="5"/>
                                <a:pt x="24" y="12"/>
                              </a:cubicBezTo>
                              <a:cubicBezTo>
                                <a:pt x="24" y="63"/>
                                <a:pt x="24" y="63"/>
                                <a:pt x="24" y="63"/>
                              </a:cubicBezTo>
                              <a:cubicBezTo>
                                <a:pt x="24" y="64"/>
                                <a:pt x="25" y="65"/>
                                <a:pt x="26" y="64"/>
                              </a:cubicBezTo>
                              <a:cubicBezTo>
                                <a:pt x="31" y="60"/>
                                <a:pt x="38" y="57"/>
                                <a:pt x="47" y="57"/>
                              </a:cubicBezTo>
                              <a:cubicBezTo>
                                <a:pt x="70" y="57"/>
                                <a:pt x="85" y="76"/>
                                <a:pt x="85" y="98"/>
                              </a:cubicBezTo>
                              <a:cubicBezTo>
                                <a:pt x="85" y="148"/>
                                <a:pt x="85" y="148"/>
                                <a:pt x="85" y="148"/>
                              </a:cubicBezTo>
                              <a:cubicBezTo>
                                <a:pt x="85" y="155"/>
                                <a:pt x="80" y="160"/>
                                <a:pt x="7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6"/>
                      <wps:cNvSpPr>
                        <a:spLocks/>
                      </wps:cNvSpPr>
                      <wps:spPr bwMode="auto">
                        <a:xfrm>
                          <a:off x="591185" y="352425"/>
                          <a:ext cx="38100" cy="46355"/>
                        </a:xfrm>
                        <a:custGeom>
                          <a:avLst/>
                          <a:gdLst>
                            <a:gd name="T0" fmla="*/ 42 w 85"/>
                            <a:gd name="T1" fmla="*/ 103 h 103"/>
                            <a:gd name="T2" fmla="*/ 0 w 85"/>
                            <a:gd name="T3" fmla="*/ 62 h 103"/>
                            <a:gd name="T4" fmla="*/ 0 w 85"/>
                            <a:gd name="T5" fmla="*/ 12 h 103"/>
                            <a:gd name="T6" fmla="*/ 11 w 85"/>
                            <a:gd name="T7" fmla="*/ 0 h 103"/>
                            <a:gd name="T8" fmla="*/ 23 w 85"/>
                            <a:gd name="T9" fmla="*/ 12 h 103"/>
                            <a:gd name="T10" fmla="*/ 23 w 85"/>
                            <a:gd name="T11" fmla="*/ 56 h 103"/>
                            <a:gd name="T12" fmla="*/ 42 w 85"/>
                            <a:gd name="T13" fmla="*/ 90 h 103"/>
                            <a:gd name="T14" fmla="*/ 61 w 85"/>
                            <a:gd name="T15" fmla="*/ 56 h 103"/>
                            <a:gd name="T16" fmla="*/ 61 w 85"/>
                            <a:gd name="T17" fmla="*/ 12 h 103"/>
                            <a:gd name="T18" fmla="*/ 73 w 85"/>
                            <a:gd name="T19" fmla="*/ 0 h 103"/>
                            <a:gd name="T20" fmla="*/ 85 w 85"/>
                            <a:gd name="T21" fmla="*/ 12 h 103"/>
                            <a:gd name="T22" fmla="*/ 85 w 85"/>
                            <a:gd name="T23" fmla="*/ 62 h 103"/>
                            <a:gd name="T24" fmla="*/ 42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42" y="103"/>
                              </a:moveTo>
                              <a:cubicBezTo>
                                <a:pt x="15" y="103"/>
                                <a:pt x="0" y="84"/>
                                <a:pt x="0" y="62"/>
                              </a:cubicBezTo>
                              <a:cubicBezTo>
                                <a:pt x="0" y="12"/>
                                <a:pt x="0" y="12"/>
                                <a:pt x="0" y="12"/>
                              </a:cubicBezTo>
                              <a:cubicBezTo>
                                <a:pt x="0" y="6"/>
                                <a:pt x="5" y="0"/>
                                <a:pt x="11" y="0"/>
                              </a:cubicBezTo>
                              <a:cubicBezTo>
                                <a:pt x="18" y="0"/>
                                <a:pt x="23" y="6"/>
                                <a:pt x="23" y="12"/>
                              </a:cubicBezTo>
                              <a:cubicBezTo>
                                <a:pt x="23" y="56"/>
                                <a:pt x="23" y="56"/>
                                <a:pt x="23" y="56"/>
                              </a:cubicBezTo>
                              <a:cubicBezTo>
                                <a:pt x="23" y="71"/>
                                <a:pt x="23" y="90"/>
                                <a:pt x="42" y="90"/>
                              </a:cubicBezTo>
                              <a:cubicBezTo>
                                <a:pt x="62" y="90"/>
                                <a:pt x="61" y="71"/>
                                <a:pt x="61" y="56"/>
                              </a:cubicBezTo>
                              <a:cubicBezTo>
                                <a:pt x="61" y="12"/>
                                <a:pt x="61" y="12"/>
                                <a:pt x="61" y="12"/>
                              </a:cubicBezTo>
                              <a:cubicBezTo>
                                <a:pt x="61" y="6"/>
                                <a:pt x="67" y="0"/>
                                <a:pt x="73" y="0"/>
                              </a:cubicBezTo>
                              <a:cubicBezTo>
                                <a:pt x="80" y="0"/>
                                <a:pt x="85" y="6"/>
                                <a:pt x="85" y="12"/>
                              </a:cubicBezTo>
                              <a:cubicBezTo>
                                <a:pt x="85" y="62"/>
                                <a:pt x="85" y="62"/>
                                <a:pt x="85" y="62"/>
                              </a:cubicBezTo>
                              <a:cubicBezTo>
                                <a:pt x="85" y="84"/>
                                <a:pt x="70" y="103"/>
                                <a:pt x="42"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7"/>
                      <wps:cNvSpPr>
                        <a:spLocks noEditPoints="1"/>
                      </wps:cNvSpPr>
                      <wps:spPr bwMode="auto">
                        <a:xfrm>
                          <a:off x="64008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8"/>
                      <wps:cNvSpPr>
                        <a:spLocks/>
                      </wps:cNvSpPr>
                      <wps:spPr bwMode="auto">
                        <a:xfrm>
                          <a:off x="659130" y="352425"/>
                          <a:ext cx="33020" cy="46355"/>
                        </a:xfrm>
                        <a:custGeom>
                          <a:avLst/>
                          <a:gdLst>
                            <a:gd name="T0" fmla="*/ 35 w 74"/>
                            <a:gd name="T1" fmla="*/ 103 h 103"/>
                            <a:gd name="T2" fmla="*/ 5 w 74"/>
                            <a:gd name="T3" fmla="*/ 98 h 103"/>
                            <a:gd name="T4" fmla="*/ 3 w 74"/>
                            <a:gd name="T5" fmla="*/ 88 h 103"/>
                            <a:gd name="T6" fmla="*/ 12 w 74"/>
                            <a:gd name="T7" fmla="*/ 86 h 103"/>
                            <a:gd name="T8" fmla="*/ 34 w 74"/>
                            <a:gd name="T9" fmla="*/ 90 h 103"/>
                            <a:gd name="T10" fmla="*/ 52 w 74"/>
                            <a:gd name="T11" fmla="*/ 77 h 103"/>
                            <a:gd name="T12" fmla="*/ 25 w 74"/>
                            <a:gd name="T13" fmla="*/ 57 h 103"/>
                            <a:gd name="T14" fmla="*/ 3 w 74"/>
                            <a:gd name="T15" fmla="*/ 28 h 103"/>
                            <a:gd name="T16" fmla="*/ 39 w 74"/>
                            <a:gd name="T17" fmla="*/ 0 h 103"/>
                            <a:gd name="T18" fmla="*/ 65 w 74"/>
                            <a:gd name="T19" fmla="*/ 5 h 103"/>
                            <a:gd name="T20" fmla="*/ 70 w 74"/>
                            <a:gd name="T21" fmla="*/ 15 h 103"/>
                            <a:gd name="T22" fmla="*/ 61 w 74"/>
                            <a:gd name="T23" fmla="*/ 18 h 103"/>
                            <a:gd name="T24" fmla="*/ 42 w 74"/>
                            <a:gd name="T25" fmla="*/ 13 h 103"/>
                            <a:gd name="T26" fmla="*/ 24 w 74"/>
                            <a:gd name="T27" fmla="*/ 26 h 103"/>
                            <a:gd name="T28" fmla="*/ 51 w 74"/>
                            <a:gd name="T29" fmla="*/ 45 h 103"/>
                            <a:gd name="T30" fmla="*/ 74 w 74"/>
                            <a:gd name="T31" fmla="*/ 74 h 103"/>
                            <a:gd name="T32" fmla="*/ 35 w 74"/>
                            <a:gd name="T33"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3">
                              <a:moveTo>
                                <a:pt x="35" y="103"/>
                              </a:moveTo>
                              <a:cubicBezTo>
                                <a:pt x="26" y="103"/>
                                <a:pt x="15" y="102"/>
                                <a:pt x="5" y="98"/>
                              </a:cubicBezTo>
                              <a:cubicBezTo>
                                <a:pt x="3" y="96"/>
                                <a:pt x="0" y="92"/>
                                <a:pt x="3" y="88"/>
                              </a:cubicBezTo>
                              <a:cubicBezTo>
                                <a:pt x="5" y="84"/>
                                <a:pt x="9" y="84"/>
                                <a:pt x="12" y="86"/>
                              </a:cubicBezTo>
                              <a:cubicBezTo>
                                <a:pt x="19" y="88"/>
                                <a:pt x="24" y="90"/>
                                <a:pt x="34" y="90"/>
                              </a:cubicBezTo>
                              <a:cubicBezTo>
                                <a:pt x="42" y="90"/>
                                <a:pt x="52" y="87"/>
                                <a:pt x="52" y="77"/>
                              </a:cubicBezTo>
                              <a:cubicBezTo>
                                <a:pt x="52" y="68"/>
                                <a:pt x="37" y="64"/>
                                <a:pt x="25" y="57"/>
                              </a:cubicBezTo>
                              <a:cubicBezTo>
                                <a:pt x="18" y="54"/>
                                <a:pt x="3" y="47"/>
                                <a:pt x="3" y="28"/>
                              </a:cubicBezTo>
                              <a:cubicBezTo>
                                <a:pt x="3" y="12"/>
                                <a:pt x="17" y="0"/>
                                <a:pt x="39" y="0"/>
                              </a:cubicBezTo>
                              <a:cubicBezTo>
                                <a:pt x="50" y="0"/>
                                <a:pt x="59" y="3"/>
                                <a:pt x="65" y="5"/>
                              </a:cubicBezTo>
                              <a:cubicBezTo>
                                <a:pt x="70" y="7"/>
                                <a:pt x="72" y="12"/>
                                <a:pt x="70" y="15"/>
                              </a:cubicBezTo>
                              <a:cubicBezTo>
                                <a:pt x="68" y="20"/>
                                <a:pt x="64" y="19"/>
                                <a:pt x="61" y="18"/>
                              </a:cubicBezTo>
                              <a:cubicBezTo>
                                <a:pt x="57" y="17"/>
                                <a:pt x="50" y="13"/>
                                <a:pt x="42" y="13"/>
                              </a:cubicBezTo>
                              <a:cubicBezTo>
                                <a:pt x="29" y="13"/>
                                <a:pt x="24" y="19"/>
                                <a:pt x="24" y="26"/>
                              </a:cubicBezTo>
                              <a:cubicBezTo>
                                <a:pt x="24" y="35"/>
                                <a:pt x="40" y="40"/>
                                <a:pt x="51" y="45"/>
                              </a:cubicBezTo>
                              <a:cubicBezTo>
                                <a:pt x="65" y="52"/>
                                <a:pt x="74" y="58"/>
                                <a:pt x="74" y="74"/>
                              </a:cubicBezTo>
                              <a:cubicBezTo>
                                <a:pt x="74" y="92"/>
                                <a:pt x="56" y="103"/>
                                <a:pt x="35"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9"/>
                      <wps:cNvSpPr>
                        <a:spLocks/>
                      </wps:cNvSpPr>
                      <wps:spPr bwMode="auto">
                        <a:xfrm>
                          <a:off x="290195" y="218440"/>
                          <a:ext cx="57150" cy="80010"/>
                        </a:xfrm>
                        <a:custGeom>
                          <a:avLst/>
                          <a:gdLst>
                            <a:gd name="T0" fmla="*/ 61 w 129"/>
                            <a:gd name="T1" fmla="*/ 180 h 180"/>
                            <a:gd name="T2" fmla="*/ 9 w 129"/>
                            <a:gd name="T3" fmla="*/ 170 h 180"/>
                            <a:gd name="T4" fmla="*/ 4 w 129"/>
                            <a:gd name="T5" fmla="*/ 153 h 180"/>
                            <a:gd name="T6" fmla="*/ 20 w 129"/>
                            <a:gd name="T7" fmla="*/ 149 h 180"/>
                            <a:gd name="T8" fmla="*/ 59 w 129"/>
                            <a:gd name="T9" fmla="*/ 157 h 180"/>
                            <a:gd name="T10" fmla="*/ 91 w 129"/>
                            <a:gd name="T11" fmla="*/ 133 h 180"/>
                            <a:gd name="T12" fmla="*/ 43 w 129"/>
                            <a:gd name="T13" fmla="*/ 100 h 180"/>
                            <a:gd name="T14" fmla="*/ 4 w 129"/>
                            <a:gd name="T15" fmla="*/ 48 h 180"/>
                            <a:gd name="T16" fmla="*/ 68 w 129"/>
                            <a:gd name="T17" fmla="*/ 0 h 180"/>
                            <a:gd name="T18" fmla="*/ 113 w 129"/>
                            <a:gd name="T19" fmla="*/ 8 h 180"/>
                            <a:gd name="T20" fmla="*/ 123 w 129"/>
                            <a:gd name="T21" fmla="*/ 25 h 180"/>
                            <a:gd name="T22" fmla="*/ 107 w 129"/>
                            <a:gd name="T23" fmla="*/ 31 h 180"/>
                            <a:gd name="T24" fmla="*/ 72 w 129"/>
                            <a:gd name="T25" fmla="*/ 22 h 180"/>
                            <a:gd name="T26" fmla="*/ 41 w 129"/>
                            <a:gd name="T27" fmla="*/ 44 h 180"/>
                            <a:gd name="T28" fmla="*/ 88 w 129"/>
                            <a:gd name="T29" fmla="*/ 78 h 180"/>
                            <a:gd name="T30" fmla="*/ 129 w 129"/>
                            <a:gd name="T31" fmla="*/ 129 h 180"/>
                            <a:gd name="T32" fmla="*/ 61 w 129"/>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9" h="180">
                              <a:moveTo>
                                <a:pt x="61" y="180"/>
                              </a:moveTo>
                              <a:cubicBezTo>
                                <a:pt x="45" y="180"/>
                                <a:pt x="25" y="178"/>
                                <a:pt x="9" y="170"/>
                              </a:cubicBezTo>
                              <a:cubicBezTo>
                                <a:pt x="4" y="167"/>
                                <a:pt x="0" y="160"/>
                                <a:pt x="4" y="153"/>
                              </a:cubicBezTo>
                              <a:cubicBezTo>
                                <a:pt x="8" y="146"/>
                                <a:pt x="14" y="146"/>
                                <a:pt x="20" y="149"/>
                              </a:cubicBezTo>
                              <a:cubicBezTo>
                                <a:pt x="32" y="154"/>
                                <a:pt x="41" y="157"/>
                                <a:pt x="59" y="157"/>
                              </a:cubicBezTo>
                              <a:cubicBezTo>
                                <a:pt x="73" y="157"/>
                                <a:pt x="91" y="152"/>
                                <a:pt x="91" y="133"/>
                              </a:cubicBezTo>
                              <a:cubicBezTo>
                                <a:pt x="91" y="119"/>
                                <a:pt x="65" y="112"/>
                                <a:pt x="43" y="100"/>
                              </a:cubicBezTo>
                              <a:cubicBezTo>
                                <a:pt x="31" y="93"/>
                                <a:pt x="4" y="81"/>
                                <a:pt x="4" y="48"/>
                              </a:cubicBezTo>
                              <a:cubicBezTo>
                                <a:pt x="4" y="20"/>
                                <a:pt x="30" y="0"/>
                                <a:pt x="68" y="0"/>
                              </a:cubicBezTo>
                              <a:cubicBezTo>
                                <a:pt x="87" y="0"/>
                                <a:pt x="104" y="4"/>
                                <a:pt x="113" y="8"/>
                              </a:cubicBezTo>
                              <a:cubicBezTo>
                                <a:pt x="122" y="11"/>
                                <a:pt x="125" y="19"/>
                                <a:pt x="123" y="25"/>
                              </a:cubicBezTo>
                              <a:cubicBezTo>
                                <a:pt x="119" y="33"/>
                                <a:pt x="111" y="33"/>
                                <a:pt x="107" y="31"/>
                              </a:cubicBezTo>
                              <a:cubicBezTo>
                                <a:pt x="100" y="28"/>
                                <a:pt x="86" y="22"/>
                                <a:pt x="72" y="22"/>
                              </a:cubicBezTo>
                              <a:cubicBezTo>
                                <a:pt x="51" y="22"/>
                                <a:pt x="41" y="32"/>
                                <a:pt x="41" y="44"/>
                              </a:cubicBezTo>
                              <a:cubicBezTo>
                                <a:pt x="41" y="61"/>
                                <a:pt x="70" y="69"/>
                                <a:pt x="88" y="78"/>
                              </a:cubicBezTo>
                              <a:cubicBezTo>
                                <a:pt x="114" y="90"/>
                                <a:pt x="129" y="101"/>
                                <a:pt x="129" y="129"/>
                              </a:cubicBezTo>
                              <a:cubicBezTo>
                                <a:pt x="129" y="161"/>
                                <a:pt x="98" y="180"/>
                                <a:pt x="61"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0"/>
                      <wps:cNvSpPr>
                        <a:spLocks/>
                      </wps:cNvSpPr>
                      <wps:spPr bwMode="auto">
                        <a:xfrm>
                          <a:off x="357505" y="218440"/>
                          <a:ext cx="62230" cy="80010"/>
                        </a:xfrm>
                        <a:custGeom>
                          <a:avLst/>
                          <a:gdLst>
                            <a:gd name="T0" fmla="*/ 63 w 140"/>
                            <a:gd name="T1" fmla="*/ 180 h 180"/>
                            <a:gd name="T2" fmla="*/ 0 w 140"/>
                            <a:gd name="T3" fmla="*/ 122 h 180"/>
                            <a:gd name="T4" fmla="*/ 80 w 140"/>
                            <a:gd name="T5" fmla="*/ 64 h 180"/>
                            <a:gd name="T6" fmla="*/ 90 w 140"/>
                            <a:gd name="T7" fmla="*/ 73 h 180"/>
                            <a:gd name="T8" fmla="*/ 80 w 140"/>
                            <a:gd name="T9" fmla="*/ 83 h 180"/>
                            <a:gd name="T10" fmla="*/ 39 w 140"/>
                            <a:gd name="T11" fmla="*/ 123 h 180"/>
                            <a:gd name="T12" fmla="*/ 66 w 140"/>
                            <a:gd name="T13" fmla="*/ 157 h 180"/>
                            <a:gd name="T14" fmla="*/ 98 w 140"/>
                            <a:gd name="T15" fmla="*/ 90 h 180"/>
                            <a:gd name="T16" fmla="*/ 59 w 140"/>
                            <a:gd name="T17" fmla="*/ 24 h 180"/>
                            <a:gd name="T18" fmla="*/ 22 w 140"/>
                            <a:gd name="T19" fmla="*/ 32 h 180"/>
                            <a:gd name="T20" fmla="*/ 11 w 140"/>
                            <a:gd name="T21" fmla="*/ 24 h 180"/>
                            <a:gd name="T22" fmla="*/ 18 w 140"/>
                            <a:gd name="T23" fmla="*/ 9 h 180"/>
                            <a:gd name="T24" fmla="*/ 71 w 140"/>
                            <a:gd name="T25" fmla="*/ 0 h 180"/>
                            <a:gd name="T26" fmla="*/ 140 w 140"/>
                            <a:gd name="T27" fmla="*/ 95 h 180"/>
                            <a:gd name="T28" fmla="*/ 63 w 140"/>
                            <a:gd name="T2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180">
                              <a:moveTo>
                                <a:pt x="63" y="180"/>
                              </a:moveTo>
                              <a:cubicBezTo>
                                <a:pt x="22" y="180"/>
                                <a:pt x="0" y="151"/>
                                <a:pt x="0" y="122"/>
                              </a:cubicBezTo>
                              <a:cubicBezTo>
                                <a:pt x="0" y="81"/>
                                <a:pt x="38" y="61"/>
                                <a:pt x="80" y="64"/>
                              </a:cubicBezTo>
                              <a:cubicBezTo>
                                <a:pt x="85" y="64"/>
                                <a:pt x="90" y="68"/>
                                <a:pt x="90" y="73"/>
                              </a:cubicBezTo>
                              <a:cubicBezTo>
                                <a:pt x="90" y="78"/>
                                <a:pt x="85" y="82"/>
                                <a:pt x="80" y="83"/>
                              </a:cubicBezTo>
                              <a:cubicBezTo>
                                <a:pt x="56" y="86"/>
                                <a:pt x="39" y="96"/>
                                <a:pt x="39" y="123"/>
                              </a:cubicBezTo>
                              <a:cubicBezTo>
                                <a:pt x="39" y="137"/>
                                <a:pt x="46" y="157"/>
                                <a:pt x="66" y="157"/>
                              </a:cubicBezTo>
                              <a:cubicBezTo>
                                <a:pt x="98" y="157"/>
                                <a:pt x="98" y="112"/>
                                <a:pt x="98" y="90"/>
                              </a:cubicBezTo>
                              <a:cubicBezTo>
                                <a:pt x="98" y="63"/>
                                <a:pt x="99" y="24"/>
                                <a:pt x="59" y="24"/>
                              </a:cubicBezTo>
                              <a:cubicBezTo>
                                <a:pt x="44" y="24"/>
                                <a:pt x="28" y="32"/>
                                <a:pt x="22" y="32"/>
                              </a:cubicBezTo>
                              <a:cubicBezTo>
                                <a:pt x="16" y="32"/>
                                <a:pt x="13" y="29"/>
                                <a:pt x="11" y="24"/>
                              </a:cubicBezTo>
                              <a:cubicBezTo>
                                <a:pt x="9" y="20"/>
                                <a:pt x="10" y="13"/>
                                <a:pt x="18" y="9"/>
                              </a:cubicBezTo>
                              <a:cubicBezTo>
                                <a:pt x="33" y="2"/>
                                <a:pt x="54" y="0"/>
                                <a:pt x="71" y="0"/>
                              </a:cubicBezTo>
                              <a:cubicBezTo>
                                <a:pt x="133" y="0"/>
                                <a:pt x="140" y="41"/>
                                <a:pt x="140" y="95"/>
                              </a:cubicBezTo>
                              <a:cubicBezTo>
                                <a:pt x="140" y="143"/>
                                <a:pt x="125" y="180"/>
                                <a:pt x="63"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1"/>
                      <wps:cNvSpPr>
                        <a:spLocks/>
                      </wps:cNvSpPr>
                      <wps:spPr bwMode="auto">
                        <a:xfrm>
                          <a:off x="433705"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9"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2"/>
                      <wps:cNvSpPr>
                        <a:spLocks/>
                      </wps:cNvSpPr>
                      <wps:spPr bwMode="auto">
                        <a:xfrm>
                          <a:off x="509905" y="196850"/>
                          <a:ext cx="52070" cy="101600"/>
                        </a:xfrm>
                        <a:custGeom>
                          <a:avLst/>
                          <a:gdLst>
                            <a:gd name="T0" fmla="*/ 108 w 118"/>
                            <a:gd name="T1" fmla="*/ 228 h 229"/>
                            <a:gd name="T2" fmla="*/ 96 w 118"/>
                            <a:gd name="T3" fmla="*/ 229 h 229"/>
                            <a:gd name="T4" fmla="*/ 40 w 118"/>
                            <a:gd name="T5" fmla="*/ 202 h 229"/>
                            <a:gd name="T6" fmla="*/ 29 w 118"/>
                            <a:gd name="T7" fmla="*/ 153 h 229"/>
                            <a:gd name="T8" fmla="*/ 29 w 118"/>
                            <a:gd name="T9" fmla="*/ 80 h 229"/>
                            <a:gd name="T10" fmla="*/ 27 w 118"/>
                            <a:gd name="T11" fmla="*/ 78 h 229"/>
                            <a:gd name="T12" fmla="*/ 13 w 118"/>
                            <a:gd name="T13" fmla="*/ 78 h 229"/>
                            <a:gd name="T14" fmla="*/ 0 w 118"/>
                            <a:gd name="T15" fmla="*/ 65 h 229"/>
                            <a:gd name="T16" fmla="*/ 13 w 118"/>
                            <a:gd name="T17" fmla="*/ 53 h 229"/>
                            <a:gd name="T18" fmla="*/ 28 w 118"/>
                            <a:gd name="T19" fmla="*/ 53 h 229"/>
                            <a:gd name="T20" fmla="*/ 29 w 118"/>
                            <a:gd name="T21" fmla="*/ 51 h 229"/>
                            <a:gd name="T22" fmla="*/ 29 w 118"/>
                            <a:gd name="T23" fmla="*/ 21 h 229"/>
                            <a:gd name="T24" fmla="*/ 50 w 118"/>
                            <a:gd name="T25" fmla="*/ 0 h 229"/>
                            <a:gd name="T26" fmla="*/ 70 w 118"/>
                            <a:gd name="T27" fmla="*/ 21 h 229"/>
                            <a:gd name="T28" fmla="*/ 70 w 118"/>
                            <a:gd name="T29" fmla="*/ 51 h 229"/>
                            <a:gd name="T30" fmla="*/ 72 w 118"/>
                            <a:gd name="T31" fmla="*/ 53 h 229"/>
                            <a:gd name="T32" fmla="*/ 101 w 118"/>
                            <a:gd name="T33" fmla="*/ 53 h 229"/>
                            <a:gd name="T34" fmla="*/ 113 w 118"/>
                            <a:gd name="T35" fmla="*/ 65 h 229"/>
                            <a:gd name="T36" fmla="*/ 101 w 118"/>
                            <a:gd name="T37" fmla="*/ 78 h 229"/>
                            <a:gd name="T38" fmla="*/ 72 w 118"/>
                            <a:gd name="T39" fmla="*/ 78 h 229"/>
                            <a:gd name="T40" fmla="*/ 70 w 118"/>
                            <a:gd name="T41" fmla="*/ 80 h 229"/>
                            <a:gd name="T42" fmla="*/ 70 w 118"/>
                            <a:gd name="T43" fmla="*/ 139 h 229"/>
                            <a:gd name="T44" fmla="*/ 74 w 118"/>
                            <a:gd name="T45" fmla="*/ 185 h 229"/>
                            <a:gd name="T46" fmla="*/ 109 w 118"/>
                            <a:gd name="T47" fmla="*/ 208 h 229"/>
                            <a:gd name="T48" fmla="*/ 118 w 118"/>
                            <a:gd name="T49" fmla="*/ 218 h 229"/>
                            <a:gd name="T50" fmla="*/ 108 w 118"/>
                            <a:gd name="T51" fmla="*/ 228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8" h="229">
                              <a:moveTo>
                                <a:pt x="108" y="228"/>
                              </a:moveTo>
                              <a:cubicBezTo>
                                <a:pt x="108" y="228"/>
                                <a:pt x="104" y="229"/>
                                <a:pt x="96" y="229"/>
                              </a:cubicBezTo>
                              <a:cubicBezTo>
                                <a:pt x="80" y="229"/>
                                <a:pt x="53" y="220"/>
                                <a:pt x="40" y="202"/>
                              </a:cubicBezTo>
                              <a:cubicBezTo>
                                <a:pt x="32" y="190"/>
                                <a:pt x="28" y="170"/>
                                <a:pt x="29" y="153"/>
                              </a:cubicBezTo>
                              <a:cubicBezTo>
                                <a:pt x="29" y="72"/>
                                <a:pt x="29" y="86"/>
                                <a:pt x="29" y="80"/>
                              </a:cubicBezTo>
                              <a:cubicBezTo>
                                <a:pt x="29" y="78"/>
                                <a:pt x="28" y="78"/>
                                <a:pt x="27" y="78"/>
                              </a:cubicBezTo>
                              <a:cubicBezTo>
                                <a:pt x="13" y="78"/>
                                <a:pt x="13" y="78"/>
                                <a:pt x="13" y="78"/>
                              </a:cubicBezTo>
                              <a:cubicBezTo>
                                <a:pt x="6" y="78"/>
                                <a:pt x="0" y="72"/>
                                <a:pt x="0" y="65"/>
                              </a:cubicBezTo>
                              <a:cubicBezTo>
                                <a:pt x="0" y="58"/>
                                <a:pt x="6" y="53"/>
                                <a:pt x="13" y="53"/>
                              </a:cubicBezTo>
                              <a:cubicBezTo>
                                <a:pt x="28" y="53"/>
                                <a:pt x="28" y="53"/>
                                <a:pt x="28" y="53"/>
                              </a:cubicBezTo>
                              <a:cubicBezTo>
                                <a:pt x="29" y="53"/>
                                <a:pt x="29" y="52"/>
                                <a:pt x="29" y="51"/>
                              </a:cubicBezTo>
                              <a:cubicBezTo>
                                <a:pt x="29" y="45"/>
                                <a:pt x="29" y="21"/>
                                <a:pt x="29" y="21"/>
                              </a:cubicBezTo>
                              <a:cubicBezTo>
                                <a:pt x="29" y="10"/>
                                <a:pt x="39" y="0"/>
                                <a:pt x="50" y="0"/>
                              </a:cubicBezTo>
                              <a:cubicBezTo>
                                <a:pt x="61" y="0"/>
                                <a:pt x="70" y="10"/>
                                <a:pt x="70" y="21"/>
                              </a:cubicBezTo>
                              <a:cubicBezTo>
                                <a:pt x="70" y="21"/>
                                <a:pt x="70" y="45"/>
                                <a:pt x="70" y="51"/>
                              </a:cubicBezTo>
                              <a:cubicBezTo>
                                <a:pt x="70" y="52"/>
                                <a:pt x="71" y="53"/>
                                <a:pt x="72" y="53"/>
                              </a:cubicBezTo>
                              <a:cubicBezTo>
                                <a:pt x="101" y="53"/>
                                <a:pt x="101" y="53"/>
                                <a:pt x="101" y="53"/>
                              </a:cubicBezTo>
                              <a:cubicBezTo>
                                <a:pt x="108" y="53"/>
                                <a:pt x="113" y="58"/>
                                <a:pt x="113" y="65"/>
                              </a:cubicBezTo>
                              <a:cubicBezTo>
                                <a:pt x="113" y="72"/>
                                <a:pt x="108" y="78"/>
                                <a:pt x="101" y="78"/>
                              </a:cubicBezTo>
                              <a:cubicBezTo>
                                <a:pt x="72" y="78"/>
                                <a:pt x="72" y="78"/>
                                <a:pt x="72" y="78"/>
                              </a:cubicBezTo>
                              <a:cubicBezTo>
                                <a:pt x="71" y="78"/>
                                <a:pt x="70" y="78"/>
                                <a:pt x="70" y="80"/>
                              </a:cubicBezTo>
                              <a:cubicBezTo>
                                <a:pt x="70" y="86"/>
                                <a:pt x="70" y="75"/>
                                <a:pt x="70" y="139"/>
                              </a:cubicBezTo>
                              <a:cubicBezTo>
                                <a:pt x="70" y="150"/>
                                <a:pt x="69" y="173"/>
                                <a:pt x="74" y="185"/>
                              </a:cubicBezTo>
                              <a:cubicBezTo>
                                <a:pt x="83" y="201"/>
                                <a:pt x="99" y="207"/>
                                <a:pt x="109" y="208"/>
                              </a:cubicBezTo>
                              <a:cubicBezTo>
                                <a:pt x="116" y="210"/>
                                <a:pt x="118" y="213"/>
                                <a:pt x="118" y="218"/>
                              </a:cubicBezTo>
                              <a:cubicBezTo>
                                <a:pt x="118" y="224"/>
                                <a:pt x="113" y="227"/>
                                <a:pt x="108" y="228"/>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3"/>
                      <wps:cNvSpPr>
                        <a:spLocks/>
                      </wps:cNvSpPr>
                      <wps:spPr bwMode="auto">
                        <a:xfrm>
                          <a:off x="567690" y="218440"/>
                          <a:ext cx="62865" cy="80010"/>
                        </a:xfrm>
                        <a:custGeom>
                          <a:avLst/>
                          <a:gdLst>
                            <a:gd name="T0" fmla="*/ 63 w 141"/>
                            <a:gd name="T1" fmla="*/ 107 h 180"/>
                            <a:gd name="T2" fmla="*/ 53 w 141"/>
                            <a:gd name="T3" fmla="*/ 97 h 180"/>
                            <a:gd name="T4" fmla="*/ 62 w 141"/>
                            <a:gd name="T5" fmla="*/ 88 h 180"/>
                            <a:gd name="T6" fmla="*/ 105 w 141"/>
                            <a:gd name="T7" fmla="*/ 48 h 180"/>
                            <a:gd name="T8" fmla="*/ 83 w 141"/>
                            <a:gd name="T9" fmla="*/ 22 h 180"/>
                            <a:gd name="T10" fmla="*/ 43 w 141"/>
                            <a:gd name="T11" fmla="*/ 90 h 180"/>
                            <a:gd name="T12" fmla="*/ 86 w 141"/>
                            <a:gd name="T13" fmla="*/ 155 h 180"/>
                            <a:gd name="T14" fmla="*/ 122 w 141"/>
                            <a:gd name="T15" fmla="*/ 148 h 180"/>
                            <a:gd name="T16" fmla="*/ 127 w 141"/>
                            <a:gd name="T17" fmla="*/ 147 h 180"/>
                            <a:gd name="T18" fmla="*/ 137 w 141"/>
                            <a:gd name="T19" fmla="*/ 153 h 180"/>
                            <a:gd name="T20" fmla="*/ 133 w 141"/>
                            <a:gd name="T21" fmla="*/ 169 h 180"/>
                            <a:gd name="T22" fmla="*/ 79 w 141"/>
                            <a:gd name="T23" fmla="*/ 180 h 180"/>
                            <a:gd name="T24" fmla="*/ 0 w 141"/>
                            <a:gd name="T25" fmla="*/ 90 h 180"/>
                            <a:gd name="T26" fmla="*/ 86 w 141"/>
                            <a:gd name="T27" fmla="*/ 0 h 180"/>
                            <a:gd name="T28" fmla="*/ 141 w 141"/>
                            <a:gd name="T29" fmla="*/ 50 h 180"/>
                            <a:gd name="T30" fmla="*/ 63 w 141"/>
                            <a:gd name="T31" fmla="*/ 107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 h="180">
                              <a:moveTo>
                                <a:pt x="63" y="107"/>
                              </a:moveTo>
                              <a:cubicBezTo>
                                <a:pt x="58" y="107"/>
                                <a:pt x="53" y="102"/>
                                <a:pt x="53" y="97"/>
                              </a:cubicBezTo>
                              <a:cubicBezTo>
                                <a:pt x="53" y="92"/>
                                <a:pt x="57" y="88"/>
                                <a:pt x="62" y="88"/>
                              </a:cubicBezTo>
                              <a:cubicBezTo>
                                <a:pt x="86" y="85"/>
                                <a:pt x="105" y="75"/>
                                <a:pt x="105" y="48"/>
                              </a:cubicBezTo>
                              <a:cubicBezTo>
                                <a:pt x="105" y="37"/>
                                <a:pt x="101" y="22"/>
                                <a:pt x="83" y="22"/>
                              </a:cubicBezTo>
                              <a:cubicBezTo>
                                <a:pt x="66" y="22"/>
                                <a:pt x="43" y="40"/>
                                <a:pt x="43" y="90"/>
                              </a:cubicBezTo>
                              <a:cubicBezTo>
                                <a:pt x="43" y="140"/>
                                <a:pt x="70" y="155"/>
                                <a:pt x="86" y="155"/>
                              </a:cubicBezTo>
                              <a:cubicBezTo>
                                <a:pt x="103" y="155"/>
                                <a:pt x="110" y="153"/>
                                <a:pt x="122" y="148"/>
                              </a:cubicBezTo>
                              <a:cubicBezTo>
                                <a:pt x="123" y="147"/>
                                <a:pt x="125" y="147"/>
                                <a:pt x="127" y="147"/>
                              </a:cubicBezTo>
                              <a:cubicBezTo>
                                <a:pt x="131" y="147"/>
                                <a:pt x="135" y="149"/>
                                <a:pt x="137" y="153"/>
                              </a:cubicBezTo>
                              <a:cubicBezTo>
                                <a:pt x="140" y="159"/>
                                <a:pt x="138" y="166"/>
                                <a:pt x="133" y="169"/>
                              </a:cubicBezTo>
                              <a:cubicBezTo>
                                <a:pt x="119" y="177"/>
                                <a:pt x="97" y="180"/>
                                <a:pt x="79" y="180"/>
                              </a:cubicBezTo>
                              <a:cubicBezTo>
                                <a:pt x="33" y="180"/>
                                <a:pt x="0" y="149"/>
                                <a:pt x="0" y="90"/>
                              </a:cubicBezTo>
                              <a:cubicBezTo>
                                <a:pt x="0" y="28"/>
                                <a:pt x="45" y="0"/>
                                <a:pt x="86" y="0"/>
                              </a:cubicBezTo>
                              <a:cubicBezTo>
                                <a:pt x="125" y="0"/>
                                <a:pt x="141" y="27"/>
                                <a:pt x="141" y="50"/>
                              </a:cubicBezTo>
                              <a:cubicBezTo>
                                <a:pt x="141" y="91"/>
                                <a:pt x="101" y="106"/>
                                <a:pt x="63" y="107"/>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4"/>
                      <wps:cNvSpPr>
                        <a:spLocks noEditPoints="1"/>
                      </wps:cNvSpPr>
                      <wps:spPr bwMode="auto">
                        <a:xfrm>
                          <a:off x="641350" y="218440"/>
                          <a:ext cx="69215" cy="80010"/>
                        </a:xfrm>
                        <a:custGeom>
                          <a:avLst/>
                          <a:gdLst>
                            <a:gd name="T0" fmla="*/ 78 w 156"/>
                            <a:gd name="T1" fmla="*/ 180 h 180"/>
                            <a:gd name="T2" fmla="*/ 0 w 156"/>
                            <a:gd name="T3" fmla="*/ 90 h 180"/>
                            <a:gd name="T4" fmla="*/ 78 w 156"/>
                            <a:gd name="T5" fmla="*/ 0 h 180"/>
                            <a:gd name="T6" fmla="*/ 156 w 156"/>
                            <a:gd name="T7" fmla="*/ 90 h 180"/>
                            <a:gd name="T8" fmla="*/ 78 w 156"/>
                            <a:gd name="T9" fmla="*/ 180 h 180"/>
                            <a:gd name="T10" fmla="*/ 78 w 156"/>
                            <a:gd name="T11" fmla="*/ 22 h 180"/>
                            <a:gd name="T12" fmla="*/ 42 w 156"/>
                            <a:gd name="T13" fmla="*/ 90 h 180"/>
                            <a:gd name="T14" fmla="*/ 78 w 156"/>
                            <a:gd name="T15" fmla="*/ 157 h 180"/>
                            <a:gd name="T16" fmla="*/ 114 w 156"/>
                            <a:gd name="T17" fmla="*/ 90 h 180"/>
                            <a:gd name="T18" fmla="*/ 78 w 156"/>
                            <a:gd name="T19" fmla="*/ 2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80">
                              <a:moveTo>
                                <a:pt x="78" y="180"/>
                              </a:moveTo>
                              <a:cubicBezTo>
                                <a:pt x="32" y="180"/>
                                <a:pt x="0" y="149"/>
                                <a:pt x="0" y="90"/>
                              </a:cubicBezTo>
                              <a:cubicBezTo>
                                <a:pt x="0" y="30"/>
                                <a:pt x="32" y="0"/>
                                <a:pt x="78" y="0"/>
                              </a:cubicBezTo>
                              <a:cubicBezTo>
                                <a:pt x="124" y="0"/>
                                <a:pt x="156" y="30"/>
                                <a:pt x="156" y="90"/>
                              </a:cubicBezTo>
                              <a:cubicBezTo>
                                <a:pt x="156" y="149"/>
                                <a:pt x="124" y="180"/>
                                <a:pt x="78" y="180"/>
                              </a:cubicBezTo>
                              <a:close/>
                              <a:moveTo>
                                <a:pt x="78" y="22"/>
                              </a:moveTo>
                              <a:cubicBezTo>
                                <a:pt x="55" y="22"/>
                                <a:pt x="42" y="40"/>
                                <a:pt x="42" y="90"/>
                              </a:cubicBezTo>
                              <a:cubicBezTo>
                                <a:pt x="42" y="140"/>
                                <a:pt x="55" y="157"/>
                                <a:pt x="78" y="157"/>
                              </a:cubicBezTo>
                              <a:cubicBezTo>
                                <a:pt x="100" y="157"/>
                                <a:pt x="114" y="140"/>
                                <a:pt x="114" y="90"/>
                              </a:cubicBezTo>
                              <a:cubicBezTo>
                                <a:pt x="114" y="40"/>
                                <a:pt x="100" y="22"/>
                                <a:pt x="78" y="22"/>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5"/>
                      <wps:cNvSpPr>
                        <a:spLocks/>
                      </wps:cNvSpPr>
                      <wps:spPr bwMode="auto">
                        <a:xfrm>
                          <a:off x="723900"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10"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6"/>
                      <wps:cNvSpPr>
                        <a:spLocks noEditPoints="1"/>
                      </wps:cNvSpPr>
                      <wps:spPr bwMode="auto">
                        <a:xfrm>
                          <a:off x="104775" y="121285"/>
                          <a:ext cx="104140" cy="276225"/>
                        </a:xfrm>
                        <a:custGeom>
                          <a:avLst/>
                          <a:gdLst>
                            <a:gd name="T0" fmla="*/ 165 w 234"/>
                            <a:gd name="T1" fmla="*/ 542 h 620"/>
                            <a:gd name="T2" fmla="*/ 123 w 234"/>
                            <a:gd name="T3" fmla="*/ 579 h 620"/>
                            <a:gd name="T4" fmla="*/ 197 w 234"/>
                            <a:gd name="T5" fmla="*/ 620 h 620"/>
                            <a:gd name="T6" fmla="*/ 234 w 234"/>
                            <a:gd name="T7" fmla="*/ 576 h 620"/>
                            <a:gd name="T8" fmla="*/ 165 w 234"/>
                            <a:gd name="T9" fmla="*/ 542 h 620"/>
                            <a:gd name="T10" fmla="*/ 89 w 234"/>
                            <a:gd name="T11" fmla="*/ 465 h 620"/>
                            <a:gd name="T12" fmla="*/ 46 w 234"/>
                            <a:gd name="T13" fmla="*/ 500 h 620"/>
                            <a:gd name="T14" fmla="*/ 81 w 234"/>
                            <a:gd name="T15" fmla="*/ 542 h 620"/>
                            <a:gd name="T16" fmla="*/ 122 w 234"/>
                            <a:gd name="T17" fmla="*/ 508 h 620"/>
                            <a:gd name="T18" fmla="*/ 123 w 234"/>
                            <a:gd name="T19" fmla="*/ 507 h 620"/>
                            <a:gd name="T20" fmla="*/ 89 w 234"/>
                            <a:gd name="T21" fmla="*/ 465 h 620"/>
                            <a:gd name="T22" fmla="*/ 20 w 234"/>
                            <a:gd name="T23" fmla="*/ 168 h 620"/>
                            <a:gd name="T24" fmla="*/ 0 w 234"/>
                            <a:gd name="T25" fmla="*/ 221 h 620"/>
                            <a:gd name="T26" fmla="*/ 42 w 234"/>
                            <a:gd name="T27" fmla="*/ 310 h 620"/>
                            <a:gd name="T28" fmla="*/ 0 w 234"/>
                            <a:gd name="T29" fmla="*/ 401 h 620"/>
                            <a:gd name="T30" fmla="*/ 19 w 234"/>
                            <a:gd name="T31" fmla="*/ 453 h 620"/>
                            <a:gd name="T32" fmla="*/ 46 w 234"/>
                            <a:gd name="T33" fmla="*/ 432 h 620"/>
                            <a:gd name="T34" fmla="*/ 62 w 234"/>
                            <a:gd name="T35" fmla="*/ 414 h 620"/>
                            <a:gd name="T36" fmla="*/ 42 w 234"/>
                            <a:gd name="T37" fmla="*/ 310 h 620"/>
                            <a:gd name="T38" fmla="*/ 62 w 234"/>
                            <a:gd name="T39" fmla="*/ 207 h 620"/>
                            <a:gd name="T40" fmla="*/ 46 w 234"/>
                            <a:gd name="T41" fmla="*/ 189 h 620"/>
                            <a:gd name="T42" fmla="*/ 20 w 234"/>
                            <a:gd name="T43" fmla="*/ 168 h 620"/>
                            <a:gd name="T44" fmla="*/ 81 w 234"/>
                            <a:gd name="T45" fmla="*/ 79 h 620"/>
                            <a:gd name="T46" fmla="*/ 47 w 234"/>
                            <a:gd name="T47" fmla="*/ 121 h 620"/>
                            <a:gd name="T48" fmla="*/ 89 w 234"/>
                            <a:gd name="T49" fmla="*/ 156 h 620"/>
                            <a:gd name="T50" fmla="*/ 123 w 234"/>
                            <a:gd name="T51" fmla="*/ 113 h 620"/>
                            <a:gd name="T52" fmla="*/ 122 w 234"/>
                            <a:gd name="T53" fmla="*/ 112 h 620"/>
                            <a:gd name="T54" fmla="*/ 81 w 234"/>
                            <a:gd name="T55" fmla="*/ 79 h 620"/>
                            <a:gd name="T56" fmla="*/ 197 w 234"/>
                            <a:gd name="T57" fmla="*/ 0 h 620"/>
                            <a:gd name="T58" fmla="*/ 123 w 234"/>
                            <a:gd name="T59" fmla="*/ 42 h 620"/>
                            <a:gd name="T60" fmla="*/ 165 w 234"/>
                            <a:gd name="T61" fmla="*/ 79 h 620"/>
                            <a:gd name="T62" fmla="*/ 234 w 234"/>
                            <a:gd name="T63" fmla="*/ 45 h 620"/>
                            <a:gd name="T64" fmla="*/ 19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165" y="542"/>
                              </a:moveTo>
                              <a:cubicBezTo>
                                <a:pt x="152" y="556"/>
                                <a:pt x="138" y="568"/>
                                <a:pt x="123" y="579"/>
                              </a:cubicBezTo>
                              <a:cubicBezTo>
                                <a:pt x="146" y="596"/>
                                <a:pt x="171" y="610"/>
                                <a:pt x="197" y="620"/>
                              </a:cubicBezTo>
                              <a:cubicBezTo>
                                <a:pt x="211" y="606"/>
                                <a:pt x="223" y="592"/>
                                <a:pt x="234" y="576"/>
                              </a:cubicBezTo>
                              <a:cubicBezTo>
                                <a:pt x="210" y="568"/>
                                <a:pt x="186" y="557"/>
                                <a:pt x="165" y="542"/>
                              </a:cubicBezTo>
                              <a:moveTo>
                                <a:pt x="89" y="465"/>
                              </a:moveTo>
                              <a:cubicBezTo>
                                <a:pt x="76" y="479"/>
                                <a:pt x="62" y="490"/>
                                <a:pt x="46" y="500"/>
                              </a:cubicBezTo>
                              <a:cubicBezTo>
                                <a:pt x="57" y="515"/>
                                <a:pt x="68" y="529"/>
                                <a:pt x="81" y="542"/>
                              </a:cubicBezTo>
                              <a:cubicBezTo>
                                <a:pt x="96" y="532"/>
                                <a:pt x="110" y="521"/>
                                <a:pt x="122" y="508"/>
                              </a:cubicBezTo>
                              <a:cubicBezTo>
                                <a:pt x="123" y="508"/>
                                <a:pt x="123" y="508"/>
                                <a:pt x="123" y="507"/>
                              </a:cubicBezTo>
                              <a:cubicBezTo>
                                <a:pt x="110" y="495"/>
                                <a:pt x="99" y="480"/>
                                <a:pt x="89" y="465"/>
                              </a:cubicBezTo>
                              <a:moveTo>
                                <a:pt x="20" y="168"/>
                              </a:moveTo>
                              <a:cubicBezTo>
                                <a:pt x="12" y="185"/>
                                <a:pt x="5" y="202"/>
                                <a:pt x="0" y="221"/>
                              </a:cubicBezTo>
                              <a:cubicBezTo>
                                <a:pt x="26" y="242"/>
                                <a:pt x="42" y="274"/>
                                <a:pt x="42" y="310"/>
                              </a:cubicBezTo>
                              <a:cubicBezTo>
                                <a:pt x="42" y="347"/>
                                <a:pt x="26" y="379"/>
                                <a:pt x="0" y="401"/>
                              </a:cubicBezTo>
                              <a:cubicBezTo>
                                <a:pt x="5" y="419"/>
                                <a:pt x="11" y="437"/>
                                <a:pt x="19" y="453"/>
                              </a:cubicBezTo>
                              <a:cubicBezTo>
                                <a:pt x="29" y="447"/>
                                <a:pt x="38" y="440"/>
                                <a:pt x="46" y="432"/>
                              </a:cubicBezTo>
                              <a:cubicBezTo>
                                <a:pt x="52" y="426"/>
                                <a:pt x="57" y="420"/>
                                <a:pt x="62" y="414"/>
                              </a:cubicBezTo>
                              <a:cubicBezTo>
                                <a:pt x="49" y="382"/>
                                <a:pt x="42" y="347"/>
                                <a:pt x="42" y="310"/>
                              </a:cubicBezTo>
                              <a:cubicBezTo>
                                <a:pt x="42" y="274"/>
                                <a:pt x="49" y="239"/>
                                <a:pt x="62" y="207"/>
                              </a:cubicBezTo>
                              <a:cubicBezTo>
                                <a:pt x="57" y="201"/>
                                <a:pt x="52" y="195"/>
                                <a:pt x="46" y="189"/>
                              </a:cubicBezTo>
                              <a:cubicBezTo>
                                <a:pt x="38" y="181"/>
                                <a:pt x="29" y="174"/>
                                <a:pt x="20" y="168"/>
                              </a:cubicBezTo>
                              <a:moveTo>
                                <a:pt x="81" y="79"/>
                              </a:moveTo>
                              <a:cubicBezTo>
                                <a:pt x="69" y="92"/>
                                <a:pt x="57" y="106"/>
                                <a:pt x="47" y="121"/>
                              </a:cubicBezTo>
                              <a:cubicBezTo>
                                <a:pt x="62" y="131"/>
                                <a:pt x="76" y="142"/>
                                <a:pt x="89" y="156"/>
                              </a:cubicBezTo>
                              <a:cubicBezTo>
                                <a:pt x="99" y="140"/>
                                <a:pt x="110" y="126"/>
                                <a:pt x="123" y="113"/>
                              </a:cubicBezTo>
                              <a:cubicBezTo>
                                <a:pt x="123" y="113"/>
                                <a:pt x="123" y="113"/>
                                <a:pt x="122" y="112"/>
                              </a:cubicBezTo>
                              <a:cubicBezTo>
                                <a:pt x="110" y="100"/>
                                <a:pt x="96" y="89"/>
                                <a:pt x="81" y="79"/>
                              </a:cubicBezTo>
                              <a:moveTo>
                                <a:pt x="197" y="0"/>
                              </a:moveTo>
                              <a:cubicBezTo>
                                <a:pt x="171" y="11"/>
                                <a:pt x="146" y="25"/>
                                <a:pt x="123" y="42"/>
                              </a:cubicBezTo>
                              <a:cubicBezTo>
                                <a:pt x="138" y="53"/>
                                <a:pt x="152" y="65"/>
                                <a:pt x="165" y="79"/>
                              </a:cubicBezTo>
                              <a:cubicBezTo>
                                <a:pt x="186" y="64"/>
                                <a:pt x="210" y="53"/>
                                <a:pt x="234" y="45"/>
                              </a:cubicBezTo>
                              <a:cubicBezTo>
                                <a:pt x="223" y="29"/>
                                <a:pt x="211" y="14"/>
                                <a:pt x="197" y="0"/>
                              </a:cubicBezTo>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7"/>
                      <wps:cNvSpPr>
                        <a:spLocks noEditPoints="1"/>
                      </wps:cNvSpPr>
                      <wps:spPr bwMode="auto">
                        <a:xfrm>
                          <a:off x="159385" y="162560"/>
                          <a:ext cx="73660" cy="194310"/>
                        </a:xfrm>
                        <a:custGeom>
                          <a:avLst/>
                          <a:gdLst>
                            <a:gd name="T0" fmla="*/ 104 w 166"/>
                            <a:gd name="T1" fmla="*/ 361 h 437"/>
                            <a:gd name="T2" fmla="*/ 76 w 166"/>
                            <a:gd name="T3" fmla="*/ 408 h 437"/>
                            <a:gd name="T4" fmla="*/ 142 w 166"/>
                            <a:gd name="T5" fmla="*/ 437 h 437"/>
                            <a:gd name="T6" fmla="*/ 166 w 166"/>
                            <a:gd name="T7" fmla="*/ 387 h 437"/>
                            <a:gd name="T8" fmla="*/ 104 w 166"/>
                            <a:gd name="T9" fmla="*/ 361 h 437"/>
                            <a:gd name="T10" fmla="*/ 35 w 166"/>
                            <a:gd name="T11" fmla="*/ 64 h 437"/>
                            <a:gd name="T12" fmla="*/ 0 w 166"/>
                            <a:gd name="T13" fmla="*/ 111 h 437"/>
                            <a:gd name="T14" fmla="*/ 27 w 166"/>
                            <a:gd name="T15" fmla="*/ 218 h 437"/>
                            <a:gd name="T16" fmla="*/ 0 w 166"/>
                            <a:gd name="T17" fmla="*/ 326 h 437"/>
                            <a:gd name="T18" fmla="*/ 35 w 166"/>
                            <a:gd name="T19" fmla="*/ 373 h 437"/>
                            <a:gd name="T20" fmla="*/ 62 w 166"/>
                            <a:gd name="T21" fmla="*/ 322 h 437"/>
                            <a:gd name="T22" fmla="*/ 27 w 166"/>
                            <a:gd name="T23" fmla="*/ 218 h 437"/>
                            <a:gd name="T24" fmla="*/ 62 w 166"/>
                            <a:gd name="T25" fmla="*/ 115 h 437"/>
                            <a:gd name="T26" fmla="*/ 35 w 166"/>
                            <a:gd name="T27" fmla="*/ 64 h 437"/>
                            <a:gd name="T28" fmla="*/ 142 w 166"/>
                            <a:gd name="T29" fmla="*/ 0 h 437"/>
                            <a:gd name="T30" fmla="*/ 76 w 166"/>
                            <a:gd name="T31" fmla="*/ 29 h 437"/>
                            <a:gd name="T32" fmla="*/ 104 w 166"/>
                            <a:gd name="T33" fmla="*/ 76 h 437"/>
                            <a:gd name="T34" fmla="*/ 166 w 166"/>
                            <a:gd name="T35" fmla="*/ 50 h 437"/>
                            <a:gd name="T36" fmla="*/ 142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104" y="361"/>
                              </a:moveTo>
                              <a:cubicBezTo>
                                <a:pt x="96" y="378"/>
                                <a:pt x="87" y="393"/>
                                <a:pt x="76" y="408"/>
                              </a:cubicBezTo>
                              <a:cubicBezTo>
                                <a:pt x="96" y="421"/>
                                <a:pt x="118" y="431"/>
                                <a:pt x="142" y="437"/>
                              </a:cubicBezTo>
                              <a:cubicBezTo>
                                <a:pt x="151" y="421"/>
                                <a:pt x="159" y="404"/>
                                <a:pt x="166" y="387"/>
                              </a:cubicBezTo>
                              <a:cubicBezTo>
                                <a:pt x="143" y="383"/>
                                <a:pt x="122" y="374"/>
                                <a:pt x="104" y="361"/>
                              </a:cubicBezTo>
                              <a:moveTo>
                                <a:pt x="35" y="64"/>
                              </a:moveTo>
                              <a:cubicBezTo>
                                <a:pt x="21" y="78"/>
                                <a:pt x="10" y="94"/>
                                <a:pt x="0" y="111"/>
                              </a:cubicBezTo>
                              <a:cubicBezTo>
                                <a:pt x="17" y="143"/>
                                <a:pt x="27" y="180"/>
                                <a:pt x="27" y="218"/>
                              </a:cubicBezTo>
                              <a:cubicBezTo>
                                <a:pt x="27" y="257"/>
                                <a:pt x="17" y="294"/>
                                <a:pt x="0" y="326"/>
                              </a:cubicBezTo>
                              <a:cubicBezTo>
                                <a:pt x="10" y="343"/>
                                <a:pt x="21" y="359"/>
                                <a:pt x="35" y="373"/>
                              </a:cubicBezTo>
                              <a:cubicBezTo>
                                <a:pt x="45" y="357"/>
                                <a:pt x="55" y="340"/>
                                <a:pt x="62" y="322"/>
                              </a:cubicBezTo>
                              <a:cubicBezTo>
                                <a:pt x="40" y="293"/>
                                <a:pt x="27" y="257"/>
                                <a:pt x="27" y="218"/>
                              </a:cubicBezTo>
                              <a:cubicBezTo>
                                <a:pt x="27" y="180"/>
                                <a:pt x="40" y="144"/>
                                <a:pt x="62" y="115"/>
                              </a:cubicBezTo>
                              <a:cubicBezTo>
                                <a:pt x="55" y="97"/>
                                <a:pt x="45" y="80"/>
                                <a:pt x="35" y="64"/>
                              </a:cubicBezTo>
                              <a:moveTo>
                                <a:pt x="142" y="0"/>
                              </a:moveTo>
                              <a:cubicBezTo>
                                <a:pt x="118" y="6"/>
                                <a:pt x="96" y="16"/>
                                <a:pt x="76" y="29"/>
                              </a:cubicBezTo>
                              <a:cubicBezTo>
                                <a:pt x="87" y="44"/>
                                <a:pt x="96" y="59"/>
                                <a:pt x="104" y="76"/>
                              </a:cubicBezTo>
                              <a:cubicBezTo>
                                <a:pt x="122" y="63"/>
                                <a:pt x="143" y="54"/>
                                <a:pt x="166" y="50"/>
                              </a:cubicBezTo>
                              <a:cubicBezTo>
                                <a:pt x="159" y="33"/>
                                <a:pt x="151" y="16"/>
                                <a:pt x="142" y="0"/>
                              </a:cubicBezTo>
                            </a:path>
                          </a:pathLst>
                        </a:custGeom>
                        <a:solidFill>
                          <a:srgbClr val="0AA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
                      <wps:cNvSpPr>
                        <a:spLocks/>
                      </wps:cNvSpPr>
                      <wps:spPr bwMode="auto">
                        <a:xfrm>
                          <a:off x="213995" y="207645"/>
                          <a:ext cx="31750" cy="104140"/>
                        </a:xfrm>
                        <a:custGeom>
                          <a:avLst/>
                          <a:gdLst>
                            <a:gd name="T0" fmla="*/ 61 w 72"/>
                            <a:gd name="T1" fmla="*/ 0 h 233"/>
                            <a:gd name="T2" fmla="*/ 0 w 72"/>
                            <a:gd name="T3" fmla="*/ 27 h 233"/>
                            <a:gd name="T4" fmla="*/ 13 w 72"/>
                            <a:gd name="T5" fmla="*/ 116 h 233"/>
                            <a:gd name="T6" fmla="*/ 0 w 72"/>
                            <a:gd name="T7" fmla="*/ 206 h 233"/>
                            <a:gd name="T8" fmla="*/ 61 w 72"/>
                            <a:gd name="T9" fmla="*/ 233 h 233"/>
                            <a:gd name="T10" fmla="*/ 72 w 72"/>
                            <a:gd name="T11" fmla="*/ 180 h 233"/>
                            <a:gd name="T12" fmla="*/ 13 w 72"/>
                            <a:gd name="T13" fmla="*/ 116 h 233"/>
                            <a:gd name="T14" fmla="*/ 72 w 72"/>
                            <a:gd name="T15" fmla="*/ 53 h 233"/>
                            <a:gd name="T16" fmla="*/ 61 w 72"/>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33">
                              <a:moveTo>
                                <a:pt x="61" y="0"/>
                              </a:moveTo>
                              <a:cubicBezTo>
                                <a:pt x="38" y="3"/>
                                <a:pt x="17" y="12"/>
                                <a:pt x="0" y="27"/>
                              </a:cubicBezTo>
                              <a:cubicBezTo>
                                <a:pt x="8" y="55"/>
                                <a:pt x="13" y="85"/>
                                <a:pt x="13" y="116"/>
                              </a:cubicBezTo>
                              <a:cubicBezTo>
                                <a:pt x="13" y="148"/>
                                <a:pt x="8" y="178"/>
                                <a:pt x="0" y="206"/>
                              </a:cubicBezTo>
                              <a:cubicBezTo>
                                <a:pt x="17" y="220"/>
                                <a:pt x="38" y="230"/>
                                <a:pt x="61" y="233"/>
                              </a:cubicBezTo>
                              <a:cubicBezTo>
                                <a:pt x="65" y="216"/>
                                <a:pt x="69" y="198"/>
                                <a:pt x="72" y="180"/>
                              </a:cubicBezTo>
                              <a:cubicBezTo>
                                <a:pt x="39" y="177"/>
                                <a:pt x="13" y="150"/>
                                <a:pt x="13" y="116"/>
                              </a:cubicBezTo>
                              <a:cubicBezTo>
                                <a:pt x="13" y="83"/>
                                <a:pt x="39" y="55"/>
                                <a:pt x="72" y="53"/>
                              </a:cubicBezTo>
                              <a:cubicBezTo>
                                <a:pt x="69" y="35"/>
                                <a:pt x="65" y="17"/>
                                <a:pt x="61" y="0"/>
                              </a:cubicBezTo>
                            </a:path>
                          </a:pathLst>
                        </a:custGeom>
                        <a:solidFill>
                          <a:srgbClr val="0044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9"/>
                      <wps:cNvSpPr>
                        <a:spLocks noEditPoints="1"/>
                      </wps:cNvSpPr>
                      <wps:spPr bwMode="auto">
                        <a:xfrm>
                          <a:off x="109855" y="121285"/>
                          <a:ext cx="104140" cy="276225"/>
                        </a:xfrm>
                        <a:custGeom>
                          <a:avLst/>
                          <a:gdLst>
                            <a:gd name="T0" fmla="*/ 69 w 234"/>
                            <a:gd name="T1" fmla="*/ 542 h 620"/>
                            <a:gd name="T2" fmla="*/ 0 w 234"/>
                            <a:gd name="T3" fmla="*/ 576 h 620"/>
                            <a:gd name="T4" fmla="*/ 37 w 234"/>
                            <a:gd name="T5" fmla="*/ 620 h 620"/>
                            <a:gd name="T6" fmla="*/ 111 w 234"/>
                            <a:gd name="T7" fmla="*/ 579 h 620"/>
                            <a:gd name="T8" fmla="*/ 69 w 234"/>
                            <a:gd name="T9" fmla="*/ 542 h 620"/>
                            <a:gd name="T10" fmla="*/ 146 w 234"/>
                            <a:gd name="T11" fmla="*/ 465 h 620"/>
                            <a:gd name="T12" fmla="*/ 111 w 234"/>
                            <a:gd name="T13" fmla="*/ 507 h 620"/>
                            <a:gd name="T14" fmla="*/ 112 w 234"/>
                            <a:gd name="T15" fmla="*/ 508 h 620"/>
                            <a:gd name="T16" fmla="*/ 153 w 234"/>
                            <a:gd name="T17" fmla="*/ 542 h 620"/>
                            <a:gd name="T18" fmla="*/ 187 w 234"/>
                            <a:gd name="T19" fmla="*/ 500 h 620"/>
                            <a:gd name="T20" fmla="*/ 146 w 234"/>
                            <a:gd name="T21" fmla="*/ 465 h 620"/>
                            <a:gd name="T22" fmla="*/ 215 w 234"/>
                            <a:gd name="T23" fmla="*/ 168 h 620"/>
                            <a:gd name="T24" fmla="*/ 189 w 234"/>
                            <a:gd name="T25" fmla="*/ 189 h 620"/>
                            <a:gd name="T26" fmla="*/ 173 w 234"/>
                            <a:gd name="T27" fmla="*/ 207 h 620"/>
                            <a:gd name="T28" fmla="*/ 192 w 234"/>
                            <a:gd name="T29" fmla="*/ 310 h 620"/>
                            <a:gd name="T30" fmla="*/ 173 w 234"/>
                            <a:gd name="T31" fmla="*/ 414 h 620"/>
                            <a:gd name="T32" fmla="*/ 189 w 234"/>
                            <a:gd name="T33" fmla="*/ 432 h 620"/>
                            <a:gd name="T34" fmla="*/ 215 w 234"/>
                            <a:gd name="T35" fmla="*/ 453 h 620"/>
                            <a:gd name="T36" fmla="*/ 234 w 234"/>
                            <a:gd name="T37" fmla="*/ 400 h 620"/>
                            <a:gd name="T38" fmla="*/ 192 w 234"/>
                            <a:gd name="T39" fmla="*/ 310 h 620"/>
                            <a:gd name="T40" fmla="*/ 234 w 234"/>
                            <a:gd name="T41" fmla="*/ 221 h 620"/>
                            <a:gd name="T42" fmla="*/ 215 w 234"/>
                            <a:gd name="T43" fmla="*/ 168 h 620"/>
                            <a:gd name="T44" fmla="*/ 153 w 234"/>
                            <a:gd name="T45" fmla="*/ 79 h 620"/>
                            <a:gd name="T46" fmla="*/ 112 w 234"/>
                            <a:gd name="T47" fmla="*/ 112 h 620"/>
                            <a:gd name="T48" fmla="*/ 111 w 234"/>
                            <a:gd name="T49" fmla="*/ 113 h 620"/>
                            <a:gd name="T50" fmla="*/ 146 w 234"/>
                            <a:gd name="T51" fmla="*/ 156 h 620"/>
                            <a:gd name="T52" fmla="*/ 187 w 234"/>
                            <a:gd name="T53" fmla="*/ 121 h 620"/>
                            <a:gd name="T54" fmla="*/ 153 w 234"/>
                            <a:gd name="T55" fmla="*/ 79 h 620"/>
                            <a:gd name="T56" fmla="*/ 37 w 234"/>
                            <a:gd name="T57" fmla="*/ 0 h 620"/>
                            <a:gd name="T58" fmla="*/ 0 w 234"/>
                            <a:gd name="T59" fmla="*/ 45 h 620"/>
                            <a:gd name="T60" fmla="*/ 69 w 234"/>
                            <a:gd name="T61" fmla="*/ 79 h 620"/>
                            <a:gd name="T62" fmla="*/ 111 w 234"/>
                            <a:gd name="T63" fmla="*/ 42 h 620"/>
                            <a:gd name="T64" fmla="*/ 3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69" y="542"/>
                              </a:moveTo>
                              <a:cubicBezTo>
                                <a:pt x="48" y="557"/>
                                <a:pt x="25" y="568"/>
                                <a:pt x="0" y="576"/>
                              </a:cubicBezTo>
                              <a:cubicBezTo>
                                <a:pt x="12" y="592"/>
                                <a:pt x="24" y="606"/>
                                <a:pt x="37" y="620"/>
                              </a:cubicBezTo>
                              <a:cubicBezTo>
                                <a:pt x="64" y="610"/>
                                <a:pt x="88" y="596"/>
                                <a:pt x="111" y="579"/>
                              </a:cubicBezTo>
                              <a:cubicBezTo>
                                <a:pt x="96" y="568"/>
                                <a:pt x="82" y="556"/>
                                <a:pt x="69" y="542"/>
                              </a:cubicBezTo>
                              <a:moveTo>
                                <a:pt x="146" y="465"/>
                              </a:moveTo>
                              <a:cubicBezTo>
                                <a:pt x="136" y="480"/>
                                <a:pt x="124" y="495"/>
                                <a:pt x="111" y="507"/>
                              </a:cubicBezTo>
                              <a:cubicBezTo>
                                <a:pt x="112" y="508"/>
                                <a:pt x="112" y="508"/>
                                <a:pt x="112" y="508"/>
                              </a:cubicBezTo>
                              <a:cubicBezTo>
                                <a:pt x="125" y="521"/>
                                <a:pt x="138" y="532"/>
                                <a:pt x="153" y="542"/>
                              </a:cubicBezTo>
                              <a:cubicBezTo>
                                <a:pt x="166" y="529"/>
                                <a:pt x="177" y="515"/>
                                <a:pt x="187" y="500"/>
                              </a:cubicBezTo>
                              <a:cubicBezTo>
                                <a:pt x="172" y="490"/>
                                <a:pt x="158" y="478"/>
                                <a:pt x="146" y="465"/>
                              </a:cubicBezTo>
                              <a:moveTo>
                                <a:pt x="215" y="168"/>
                              </a:moveTo>
                              <a:cubicBezTo>
                                <a:pt x="205" y="174"/>
                                <a:pt x="197" y="181"/>
                                <a:pt x="189" y="189"/>
                              </a:cubicBezTo>
                              <a:cubicBezTo>
                                <a:pt x="183" y="195"/>
                                <a:pt x="178" y="201"/>
                                <a:pt x="173" y="207"/>
                              </a:cubicBezTo>
                              <a:cubicBezTo>
                                <a:pt x="185" y="239"/>
                                <a:pt x="192" y="274"/>
                                <a:pt x="192" y="310"/>
                              </a:cubicBezTo>
                              <a:cubicBezTo>
                                <a:pt x="192" y="347"/>
                                <a:pt x="185" y="382"/>
                                <a:pt x="173" y="414"/>
                              </a:cubicBezTo>
                              <a:cubicBezTo>
                                <a:pt x="178" y="420"/>
                                <a:pt x="183" y="426"/>
                                <a:pt x="189" y="432"/>
                              </a:cubicBezTo>
                              <a:cubicBezTo>
                                <a:pt x="197" y="440"/>
                                <a:pt x="205" y="447"/>
                                <a:pt x="215" y="453"/>
                              </a:cubicBezTo>
                              <a:cubicBezTo>
                                <a:pt x="223" y="436"/>
                                <a:pt x="229" y="419"/>
                                <a:pt x="234" y="400"/>
                              </a:cubicBezTo>
                              <a:cubicBezTo>
                                <a:pt x="209" y="379"/>
                                <a:pt x="192" y="346"/>
                                <a:pt x="192" y="310"/>
                              </a:cubicBezTo>
                              <a:cubicBezTo>
                                <a:pt x="192" y="274"/>
                                <a:pt x="209" y="242"/>
                                <a:pt x="234" y="221"/>
                              </a:cubicBezTo>
                              <a:cubicBezTo>
                                <a:pt x="229" y="202"/>
                                <a:pt x="223" y="185"/>
                                <a:pt x="215" y="168"/>
                              </a:cubicBezTo>
                              <a:moveTo>
                                <a:pt x="153" y="79"/>
                              </a:moveTo>
                              <a:cubicBezTo>
                                <a:pt x="138" y="89"/>
                                <a:pt x="125" y="100"/>
                                <a:pt x="112" y="112"/>
                              </a:cubicBezTo>
                              <a:cubicBezTo>
                                <a:pt x="112" y="113"/>
                                <a:pt x="112" y="113"/>
                                <a:pt x="111" y="113"/>
                              </a:cubicBezTo>
                              <a:cubicBezTo>
                                <a:pt x="124" y="126"/>
                                <a:pt x="136" y="140"/>
                                <a:pt x="146" y="156"/>
                              </a:cubicBezTo>
                              <a:cubicBezTo>
                                <a:pt x="158" y="142"/>
                                <a:pt x="172" y="131"/>
                                <a:pt x="187" y="121"/>
                              </a:cubicBezTo>
                              <a:cubicBezTo>
                                <a:pt x="177" y="106"/>
                                <a:pt x="166" y="92"/>
                                <a:pt x="153" y="79"/>
                              </a:cubicBezTo>
                              <a:moveTo>
                                <a:pt x="37" y="0"/>
                              </a:moveTo>
                              <a:cubicBezTo>
                                <a:pt x="24" y="14"/>
                                <a:pt x="12" y="29"/>
                                <a:pt x="0" y="45"/>
                              </a:cubicBezTo>
                              <a:cubicBezTo>
                                <a:pt x="25" y="53"/>
                                <a:pt x="48" y="64"/>
                                <a:pt x="69" y="79"/>
                              </a:cubicBezTo>
                              <a:cubicBezTo>
                                <a:pt x="82" y="65"/>
                                <a:pt x="96" y="53"/>
                                <a:pt x="111" y="42"/>
                              </a:cubicBezTo>
                              <a:cubicBezTo>
                                <a:pt x="89" y="25"/>
                                <a:pt x="64" y="11"/>
                                <a:pt x="37" y="0"/>
                              </a:cubicBezTo>
                            </a:path>
                          </a:pathLst>
                        </a:custGeom>
                        <a:solidFill>
                          <a:srgbClr val="F19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0"/>
                      <wps:cNvSpPr>
                        <a:spLocks noEditPoints="1"/>
                      </wps:cNvSpPr>
                      <wps:spPr bwMode="auto">
                        <a:xfrm>
                          <a:off x="140970" y="139700"/>
                          <a:ext cx="36830" cy="239395"/>
                        </a:xfrm>
                        <a:custGeom>
                          <a:avLst/>
                          <a:gdLst>
                            <a:gd name="T0" fmla="*/ 42 w 84"/>
                            <a:gd name="T1" fmla="*/ 465 h 537"/>
                            <a:gd name="T2" fmla="*/ 41 w 84"/>
                            <a:gd name="T3" fmla="*/ 466 h 537"/>
                            <a:gd name="T4" fmla="*/ 0 w 84"/>
                            <a:gd name="T5" fmla="*/ 500 h 537"/>
                            <a:gd name="T6" fmla="*/ 42 w 84"/>
                            <a:gd name="T7" fmla="*/ 537 h 537"/>
                            <a:gd name="T8" fmla="*/ 84 w 84"/>
                            <a:gd name="T9" fmla="*/ 500 h 537"/>
                            <a:gd name="T10" fmla="*/ 43 w 84"/>
                            <a:gd name="T11" fmla="*/ 466 h 537"/>
                            <a:gd name="T12" fmla="*/ 42 w 84"/>
                            <a:gd name="T13" fmla="*/ 465 h 537"/>
                            <a:gd name="T14" fmla="*/ 42 w 84"/>
                            <a:gd name="T15" fmla="*/ 0 h 537"/>
                            <a:gd name="T16" fmla="*/ 0 w 84"/>
                            <a:gd name="T17" fmla="*/ 37 h 537"/>
                            <a:gd name="T18" fmla="*/ 41 w 84"/>
                            <a:gd name="T19" fmla="*/ 70 h 537"/>
                            <a:gd name="T20" fmla="*/ 42 w 84"/>
                            <a:gd name="T21" fmla="*/ 71 h 537"/>
                            <a:gd name="T22" fmla="*/ 43 w 84"/>
                            <a:gd name="T23" fmla="*/ 70 h 537"/>
                            <a:gd name="T24" fmla="*/ 84 w 84"/>
                            <a:gd name="T25" fmla="*/ 37 h 537"/>
                            <a:gd name="T26" fmla="*/ 42 w 84"/>
                            <a:gd name="T27"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37">
                              <a:moveTo>
                                <a:pt x="42" y="465"/>
                              </a:moveTo>
                              <a:cubicBezTo>
                                <a:pt x="42" y="466"/>
                                <a:pt x="42" y="466"/>
                                <a:pt x="41" y="466"/>
                              </a:cubicBezTo>
                              <a:cubicBezTo>
                                <a:pt x="29" y="479"/>
                                <a:pt x="15" y="490"/>
                                <a:pt x="0" y="500"/>
                              </a:cubicBezTo>
                              <a:cubicBezTo>
                                <a:pt x="13" y="514"/>
                                <a:pt x="27" y="526"/>
                                <a:pt x="42" y="537"/>
                              </a:cubicBezTo>
                              <a:cubicBezTo>
                                <a:pt x="57" y="526"/>
                                <a:pt x="71" y="514"/>
                                <a:pt x="84" y="500"/>
                              </a:cubicBezTo>
                              <a:cubicBezTo>
                                <a:pt x="69" y="490"/>
                                <a:pt x="56" y="479"/>
                                <a:pt x="43" y="466"/>
                              </a:cubicBezTo>
                              <a:cubicBezTo>
                                <a:pt x="43" y="466"/>
                                <a:pt x="43" y="466"/>
                                <a:pt x="42" y="465"/>
                              </a:cubicBezTo>
                              <a:moveTo>
                                <a:pt x="42" y="0"/>
                              </a:moveTo>
                              <a:cubicBezTo>
                                <a:pt x="27" y="11"/>
                                <a:pt x="13" y="23"/>
                                <a:pt x="0" y="37"/>
                              </a:cubicBezTo>
                              <a:cubicBezTo>
                                <a:pt x="15" y="47"/>
                                <a:pt x="29" y="58"/>
                                <a:pt x="41" y="70"/>
                              </a:cubicBezTo>
                              <a:cubicBezTo>
                                <a:pt x="42" y="71"/>
                                <a:pt x="42" y="71"/>
                                <a:pt x="42" y="71"/>
                              </a:cubicBezTo>
                              <a:cubicBezTo>
                                <a:pt x="43" y="71"/>
                                <a:pt x="43" y="71"/>
                                <a:pt x="43" y="70"/>
                              </a:cubicBezTo>
                              <a:cubicBezTo>
                                <a:pt x="56" y="58"/>
                                <a:pt x="69" y="47"/>
                                <a:pt x="84" y="37"/>
                              </a:cubicBezTo>
                              <a:cubicBezTo>
                                <a:pt x="71" y="23"/>
                                <a:pt x="57" y="11"/>
                                <a:pt x="42" y="0"/>
                              </a:cubicBezTo>
                            </a:path>
                          </a:pathLst>
                        </a:custGeom>
                        <a:solidFill>
                          <a:srgbClr val="005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1"/>
                      <wps:cNvSpPr>
                        <a:spLocks noEditPoints="1"/>
                      </wps:cNvSpPr>
                      <wps:spPr bwMode="auto">
                        <a:xfrm>
                          <a:off x="175260" y="175260"/>
                          <a:ext cx="30480" cy="168910"/>
                        </a:xfrm>
                        <a:custGeom>
                          <a:avLst/>
                          <a:gdLst>
                            <a:gd name="T0" fmla="*/ 27 w 69"/>
                            <a:gd name="T1" fmla="*/ 293 h 379"/>
                            <a:gd name="T2" fmla="*/ 0 w 69"/>
                            <a:gd name="T3" fmla="*/ 344 h 379"/>
                            <a:gd name="T4" fmla="*/ 41 w 69"/>
                            <a:gd name="T5" fmla="*/ 379 h 379"/>
                            <a:gd name="T6" fmla="*/ 69 w 69"/>
                            <a:gd name="T7" fmla="*/ 332 h 379"/>
                            <a:gd name="T8" fmla="*/ 43 w 69"/>
                            <a:gd name="T9" fmla="*/ 311 h 379"/>
                            <a:gd name="T10" fmla="*/ 27 w 69"/>
                            <a:gd name="T11" fmla="*/ 293 h 379"/>
                            <a:gd name="T12" fmla="*/ 41 w 69"/>
                            <a:gd name="T13" fmla="*/ 0 h 379"/>
                            <a:gd name="T14" fmla="*/ 0 w 69"/>
                            <a:gd name="T15" fmla="*/ 35 h 379"/>
                            <a:gd name="T16" fmla="*/ 27 w 69"/>
                            <a:gd name="T17" fmla="*/ 86 h 379"/>
                            <a:gd name="T18" fmla="*/ 43 w 69"/>
                            <a:gd name="T19" fmla="*/ 68 h 379"/>
                            <a:gd name="T20" fmla="*/ 69 w 69"/>
                            <a:gd name="T21" fmla="*/ 47 h 379"/>
                            <a:gd name="T22" fmla="*/ 41 w 69"/>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379">
                              <a:moveTo>
                                <a:pt x="27" y="293"/>
                              </a:moveTo>
                              <a:cubicBezTo>
                                <a:pt x="20" y="311"/>
                                <a:pt x="10" y="328"/>
                                <a:pt x="0" y="344"/>
                              </a:cubicBezTo>
                              <a:cubicBezTo>
                                <a:pt x="12" y="357"/>
                                <a:pt x="26" y="369"/>
                                <a:pt x="41" y="379"/>
                              </a:cubicBezTo>
                              <a:cubicBezTo>
                                <a:pt x="52" y="364"/>
                                <a:pt x="61" y="349"/>
                                <a:pt x="69" y="332"/>
                              </a:cubicBezTo>
                              <a:cubicBezTo>
                                <a:pt x="59" y="326"/>
                                <a:pt x="51" y="319"/>
                                <a:pt x="43" y="311"/>
                              </a:cubicBezTo>
                              <a:cubicBezTo>
                                <a:pt x="37" y="305"/>
                                <a:pt x="32" y="299"/>
                                <a:pt x="27" y="293"/>
                              </a:cubicBezTo>
                              <a:moveTo>
                                <a:pt x="41" y="0"/>
                              </a:moveTo>
                              <a:cubicBezTo>
                                <a:pt x="26" y="10"/>
                                <a:pt x="12" y="21"/>
                                <a:pt x="0" y="35"/>
                              </a:cubicBezTo>
                              <a:cubicBezTo>
                                <a:pt x="10" y="51"/>
                                <a:pt x="20" y="68"/>
                                <a:pt x="27" y="86"/>
                              </a:cubicBezTo>
                              <a:cubicBezTo>
                                <a:pt x="32" y="80"/>
                                <a:pt x="37" y="74"/>
                                <a:pt x="43" y="68"/>
                              </a:cubicBezTo>
                              <a:cubicBezTo>
                                <a:pt x="51" y="60"/>
                                <a:pt x="59" y="53"/>
                                <a:pt x="69" y="47"/>
                              </a:cubicBezTo>
                              <a:cubicBezTo>
                                <a:pt x="61" y="30"/>
                                <a:pt x="52" y="15"/>
                                <a:pt x="41" y="0"/>
                              </a:cubicBezTo>
                            </a:path>
                          </a:pathLst>
                        </a:custGeom>
                        <a:solidFill>
                          <a:srgbClr val="09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2"/>
                      <wps:cNvSpPr>
                        <a:spLocks/>
                      </wps:cNvSpPr>
                      <wps:spPr bwMode="auto">
                        <a:xfrm>
                          <a:off x="195580" y="219710"/>
                          <a:ext cx="24130" cy="80010"/>
                        </a:xfrm>
                        <a:custGeom>
                          <a:avLst/>
                          <a:gdLst>
                            <a:gd name="T0" fmla="*/ 42 w 55"/>
                            <a:gd name="T1" fmla="*/ 0 h 179"/>
                            <a:gd name="T2" fmla="*/ 0 w 55"/>
                            <a:gd name="T3" fmla="*/ 89 h 179"/>
                            <a:gd name="T4" fmla="*/ 42 w 55"/>
                            <a:gd name="T5" fmla="*/ 179 h 179"/>
                            <a:gd name="T6" fmla="*/ 55 w 55"/>
                            <a:gd name="T7" fmla="*/ 89 h 179"/>
                            <a:gd name="T8" fmla="*/ 42 w 55"/>
                            <a:gd name="T9" fmla="*/ 0 h 179"/>
                          </a:gdLst>
                          <a:ahLst/>
                          <a:cxnLst>
                            <a:cxn ang="0">
                              <a:pos x="T0" y="T1"/>
                            </a:cxn>
                            <a:cxn ang="0">
                              <a:pos x="T2" y="T3"/>
                            </a:cxn>
                            <a:cxn ang="0">
                              <a:pos x="T4" y="T5"/>
                            </a:cxn>
                            <a:cxn ang="0">
                              <a:pos x="T6" y="T7"/>
                            </a:cxn>
                            <a:cxn ang="0">
                              <a:pos x="T8" y="T9"/>
                            </a:cxn>
                          </a:cxnLst>
                          <a:rect l="0" t="0" r="r" b="b"/>
                          <a:pathLst>
                            <a:path w="55" h="179">
                              <a:moveTo>
                                <a:pt x="42" y="0"/>
                              </a:moveTo>
                              <a:cubicBezTo>
                                <a:pt x="17" y="21"/>
                                <a:pt x="0" y="53"/>
                                <a:pt x="0" y="89"/>
                              </a:cubicBezTo>
                              <a:cubicBezTo>
                                <a:pt x="0" y="125"/>
                                <a:pt x="17" y="158"/>
                                <a:pt x="42" y="179"/>
                              </a:cubicBezTo>
                              <a:cubicBezTo>
                                <a:pt x="50" y="151"/>
                                <a:pt x="55" y="121"/>
                                <a:pt x="55" y="89"/>
                              </a:cubicBezTo>
                              <a:cubicBezTo>
                                <a:pt x="55" y="58"/>
                                <a:pt x="50" y="28"/>
                                <a:pt x="42" y="0"/>
                              </a:cubicBezTo>
                            </a:path>
                          </a:pathLst>
                        </a:custGeom>
                        <a:solidFill>
                          <a:srgbClr val="002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3"/>
                      <wps:cNvSpPr>
                        <a:spLocks noEditPoints="1"/>
                      </wps:cNvSpPr>
                      <wps:spPr bwMode="auto">
                        <a:xfrm>
                          <a:off x="85725" y="162560"/>
                          <a:ext cx="73660" cy="194310"/>
                        </a:xfrm>
                        <a:custGeom>
                          <a:avLst/>
                          <a:gdLst>
                            <a:gd name="T0" fmla="*/ 62 w 166"/>
                            <a:gd name="T1" fmla="*/ 361 h 437"/>
                            <a:gd name="T2" fmla="*/ 0 w 166"/>
                            <a:gd name="T3" fmla="*/ 387 h 437"/>
                            <a:gd name="T4" fmla="*/ 24 w 166"/>
                            <a:gd name="T5" fmla="*/ 437 h 437"/>
                            <a:gd name="T6" fmla="*/ 89 w 166"/>
                            <a:gd name="T7" fmla="*/ 408 h 437"/>
                            <a:gd name="T8" fmla="*/ 62 w 166"/>
                            <a:gd name="T9" fmla="*/ 361 h 437"/>
                            <a:gd name="T10" fmla="*/ 132 w 166"/>
                            <a:gd name="T11" fmla="*/ 64 h 437"/>
                            <a:gd name="T12" fmla="*/ 105 w 166"/>
                            <a:gd name="T13" fmla="*/ 115 h 437"/>
                            <a:gd name="T14" fmla="*/ 139 w 166"/>
                            <a:gd name="T15" fmla="*/ 218 h 437"/>
                            <a:gd name="T16" fmla="*/ 105 w 166"/>
                            <a:gd name="T17" fmla="*/ 322 h 437"/>
                            <a:gd name="T18" fmla="*/ 132 w 166"/>
                            <a:gd name="T19" fmla="*/ 373 h 437"/>
                            <a:gd name="T20" fmla="*/ 166 w 166"/>
                            <a:gd name="T21" fmla="*/ 326 h 437"/>
                            <a:gd name="T22" fmla="*/ 139 w 166"/>
                            <a:gd name="T23" fmla="*/ 218 h 437"/>
                            <a:gd name="T24" fmla="*/ 166 w 166"/>
                            <a:gd name="T25" fmla="*/ 111 h 437"/>
                            <a:gd name="T26" fmla="*/ 132 w 166"/>
                            <a:gd name="T27" fmla="*/ 64 h 437"/>
                            <a:gd name="T28" fmla="*/ 24 w 166"/>
                            <a:gd name="T29" fmla="*/ 0 h 437"/>
                            <a:gd name="T30" fmla="*/ 0 w 166"/>
                            <a:gd name="T31" fmla="*/ 50 h 437"/>
                            <a:gd name="T32" fmla="*/ 63 w 166"/>
                            <a:gd name="T33" fmla="*/ 76 h 437"/>
                            <a:gd name="T34" fmla="*/ 90 w 166"/>
                            <a:gd name="T35" fmla="*/ 29 h 437"/>
                            <a:gd name="T36" fmla="*/ 24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62" y="361"/>
                              </a:moveTo>
                              <a:cubicBezTo>
                                <a:pt x="44" y="374"/>
                                <a:pt x="23" y="383"/>
                                <a:pt x="0" y="387"/>
                              </a:cubicBezTo>
                              <a:cubicBezTo>
                                <a:pt x="7" y="404"/>
                                <a:pt x="15" y="421"/>
                                <a:pt x="24" y="437"/>
                              </a:cubicBezTo>
                              <a:cubicBezTo>
                                <a:pt x="48" y="431"/>
                                <a:pt x="70" y="421"/>
                                <a:pt x="89" y="408"/>
                              </a:cubicBezTo>
                              <a:cubicBezTo>
                                <a:pt x="79" y="394"/>
                                <a:pt x="70" y="378"/>
                                <a:pt x="62" y="361"/>
                              </a:cubicBezTo>
                              <a:moveTo>
                                <a:pt x="132" y="64"/>
                              </a:moveTo>
                              <a:cubicBezTo>
                                <a:pt x="121" y="80"/>
                                <a:pt x="112" y="97"/>
                                <a:pt x="105" y="115"/>
                              </a:cubicBezTo>
                              <a:cubicBezTo>
                                <a:pt x="126" y="144"/>
                                <a:pt x="139" y="180"/>
                                <a:pt x="139" y="218"/>
                              </a:cubicBezTo>
                              <a:cubicBezTo>
                                <a:pt x="139" y="257"/>
                                <a:pt x="126" y="293"/>
                                <a:pt x="105" y="322"/>
                              </a:cubicBezTo>
                              <a:cubicBezTo>
                                <a:pt x="112" y="340"/>
                                <a:pt x="121" y="357"/>
                                <a:pt x="132" y="373"/>
                              </a:cubicBezTo>
                              <a:cubicBezTo>
                                <a:pt x="145" y="359"/>
                                <a:pt x="157" y="343"/>
                                <a:pt x="166" y="326"/>
                              </a:cubicBezTo>
                              <a:cubicBezTo>
                                <a:pt x="149" y="294"/>
                                <a:pt x="139" y="257"/>
                                <a:pt x="139" y="218"/>
                              </a:cubicBezTo>
                              <a:cubicBezTo>
                                <a:pt x="139" y="180"/>
                                <a:pt x="149" y="143"/>
                                <a:pt x="166" y="111"/>
                              </a:cubicBezTo>
                              <a:cubicBezTo>
                                <a:pt x="157" y="94"/>
                                <a:pt x="145" y="78"/>
                                <a:pt x="132" y="64"/>
                              </a:cubicBezTo>
                              <a:moveTo>
                                <a:pt x="24" y="0"/>
                              </a:moveTo>
                              <a:cubicBezTo>
                                <a:pt x="15" y="16"/>
                                <a:pt x="7" y="33"/>
                                <a:pt x="0" y="50"/>
                              </a:cubicBezTo>
                              <a:cubicBezTo>
                                <a:pt x="23" y="54"/>
                                <a:pt x="44" y="63"/>
                                <a:pt x="63" y="76"/>
                              </a:cubicBezTo>
                              <a:cubicBezTo>
                                <a:pt x="71" y="59"/>
                                <a:pt x="80" y="44"/>
                                <a:pt x="90" y="29"/>
                              </a:cubicBezTo>
                              <a:cubicBezTo>
                                <a:pt x="70" y="16"/>
                                <a:pt x="48" y="6"/>
                                <a:pt x="24" y="0"/>
                              </a:cubicBezTo>
                            </a:path>
                          </a:pathLst>
                        </a:custGeom>
                        <a:solidFill>
                          <a:srgbClr val="E20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4"/>
                      <wps:cNvSpPr>
                        <a:spLocks noEditPoints="1"/>
                      </wps:cNvSpPr>
                      <wps:spPr bwMode="auto">
                        <a:xfrm>
                          <a:off x="113030" y="175260"/>
                          <a:ext cx="31115" cy="168910"/>
                        </a:xfrm>
                        <a:custGeom>
                          <a:avLst/>
                          <a:gdLst>
                            <a:gd name="T0" fmla="*/ 43 w 70"/>
                            <a:gd name="T1" fmla="*/ 293 h 379"/>
                            <a:gd name="T2" fmla="*/ 27 w 70"/>
                            <a:gd name="T3" fmla="*/ 311 h 379"/>
                            <a:gd name="T4" fmla="*/ 0 w 70"/>
                            <a:gd name="T5" fmla="*/ 332 h 379"/>
                            <a:gd name="T6" fmla="*/ 27 w 70"/>
                            <a:gd name="T7" fmla="*/ 379 h 379"/>
                            <a:gd name="T8" fmla="*/ 70 w 70"/>
                            <a:gd name="T9" fmla="*/ 344 h 379"/>
                            <a:gd name="T10" fmla="*/ 43 w 70"/>
                            <a:gd name="T11" fmla="*/ 293 h 379"/>
                            <a:gd name="T12" fmla="*/ 28 w 70"/>
                            <a:gd name="T13" fmla="*/ 0 h 379"/>
                            <a:gd name="T14" fmla="*/ 1 w 70"/>
                            <a:gd name="T15" fmla="*/ 47 h 379"/>
                            <a:gd name="T16" fmla="*/ 27 w 70"/>
                            <a:gd name="T17" fmla="*/ 68 h 379"/>
                            <a:gd name="T18" fmla="*/ 43 w 70"/>
                            <a:gd name="T19" fmla="*/ 86 h 379"/>
                            <a:gd name="T20" fmla="*/ 70 w 70"/>
                            <a:gd name="T21" fmla="*/ 35 h 379"/>
                            <a:gd name="T22" fmla="*/ 28 w 70"/>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379">
                              <a:moveTo>
                                <a:pt x="43" y="293"/>
                              </a:moveTo>
                              <a:cubicBezTo>
                                <a:pt x="38" y="299"/>
                                <a:pt x="33" y="305"/>
                                <a:pt x="27" y="311"/>
                              </a:cubicBezTo>
                              <a:cubicBezTo>
                                <a:pt x="19" y="319"/>
                                <a:pt x="10" y="326"/>
                                <a:pt x="0" y="332"/>
                              </a:cubicBezTo>
                              <a:cubicBezTo>
                                <a:pt x="8" y="349"/>
                                <a:pt x="17" y="365"/>
                                <a:pt x="27" y="379"/>
                              </a:cubicBezTo>
                              <a:cubicBezTo>
                                <a:pt x="43" y="369"/>
                                <a:pt x="57" y="358"/>
                                <a:pt x="70" y="344"/>
                              </a:cubicBezTo>
                              <a:cubicBezTo>
                                <a:pt x="59" y="328"/>
                                <a:pt x="50" y="311"/>
                                <a:pt x="43" y="293"/>
                              </a:cubicBezTo>
                              <a:moveTo>
                                <a:pt x="28" y="0"/>
                              </a:moveTo>
                              <a:cubicBezTo>
                                <a:pt x="18" y="15"/>
                                <a:pt x="9" y="30"/>
                                <a:pt x="1" y="47"/>
                              </a:cubicBezTo>
                              <a:cubicBezTo>
                                <a:pt x="10" y="53"/>
                                <a:pt x="19" y="60"/>
                                <a:pt x="27" y="68"/>
                              </a:cubicBezTo>
                              <a:cubicBezTo>
                                <a:pt x="33" y="74"/>
                                <a:pt x="38" y="80"/>
                                <a:pt x="43" y="86"/>
                              </a:cubicBezTo>
                              <a:cubicBezTo>
                                <a:pt x="50" y="68"/>
                                <a:pt x="59" y="51"/>
                                <a:pt x="70" y="35"/>
                              </a:cubicBezTo>
                              <a:cubicBezTo>
                                <a:pt x="57" y="21"/>
                                <a:pt x="43" y="10"/>
                                <a:pt x="28" y="0"/>
                              </a:cubicBez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5"/>
                      <wps:cNvSpPr>
                        <a:spLocks/>
                      </wps:cNvSpPr>
                      <wps:spPr bwMode="auto">
                        <a:xfrm>
                          <a:off x="147320" y="211455"/>
                          <a:ext cx="24130" cy="95885"/>
                        </a:xfrm>
                        <a:custGeom>
                          <a:avLst/>
                          <a:gdLst>
                            <a:gd name="T0" fmla="*/ 27 w 54"/>
                            <a:gd name="T1" fmla="*/ 0 h 215"/>
                            <a:gd name="T2" fmla="*/ 0 w 54"/>
                            <a:gd name="T3" fmla="*/ 107 h 215"/>
                            <a:gd name="T4" fmla="*/ 27 w 54"/>
                            <a:gd name="T5" fmla="*/ 215 h 215"/>
                            <a:gd name="T6" fmla="*/ 54 w 54"/>
                            <a:gd name="T7" fmla="*/ 107 h 215"/>
                            <a:gd name="T8" fmla="*/ 27 w 54"/>
                            <a:gd name="T9" fmla="*/ 0 h 215"/>
                          </a:gdLst>
                          <a:ahLst/>
                          <a:cxnLst>
                            <a:cxn ang="0">
                              <a:pos x="T0" y="T1"/>
                            </a:cxn>
                            <a:cxn ang="0">
                              <a:pos x="T2" y="T3"/>
                            </a:cxn>
                            <a:cxn ang="0">
                              <a:pos x="T4" y="T5"/>
                            </a:cxn>
                            <a:cxn ang="0">
                              <a:pos x="T6" y="T7"/>
                            </a:cxn>
                            <a:cxn ang="0">
                              <a:pos x="T8" y="T9"/>
                            </a:cxn>
                          </a:cxnLst>
                          <a:rect l="0" t="0" r="r" b="b"/>
                          <a:pathLst>
                            <a:path w="54" h="215">
                              <a:moveTo>
                                <a:pt x="27" y="0"/>
                              </a:moveTo>
                              <a:cubicBezTo>
                                <a:pt x="10" y="32"/>
                                <a:pt x="0" y="69"/>
                                <a:pt x="0" y="107"/>
                              </a:cubicBezTo>
                              <a:cubicBezTo>
                                <a:pt x="0" y="146"/>
                                <a:pt x="10" y="183"/>
                                <a:pt x="27" y="215"/>
                              </a:cubicBezTo>
                              <a:cubicBezTo>
                                <a:pt x="44" y="183"/>
                                <a:pt x="54" y="146"/>
                                <a:pt x="54" y="107"/>
                              </a:cubicBezTo>
                              <a:cubicBezTo>
                                <a:pt x="54" y="69"/>
                                <a:pt x="44" y="32"/>
                                <a:pt x="27" y="0"/>
                              </a:cubicBezTo>
                            </a:path>
                          </a:pathLst>
                        </a:custGeom>
                        <a:solidFill>
                          <a:srgbClr val="090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36"/>
                      <wps:cNvSpPr>
                        <a:spLocks/>
                      </wps:cNvSpPr>
                      <wps:spPr bwMode="auto">
                        <a:xfrm>
                          <a:off x="73025" y="207645"/>
                          <a:ext cx="31750" cy="104140"/>
                        </a:xfrm>
                        <a:custGeom>
                          <a:avLst/>
                          <a:gdLst>
                            <a:gd name="T0" fmla="*/ 11 w 71"/>
                            <a:gd name="T1" fmla="*/ 0 h 233"/>
                            <a:gd name="T2" fmla="*/ 0 w 71"/>
                            <a:gd name="T3" fmla="*/ 53 h 233"/>
                            <a:gd name="T4" fmla="*/ 59 w 71"/>
                            <a:gd name="T5" fmla="*/ 116 h 233"/>
                            <a:gd name="T6" fmla="*/ 0 w 71"/>
                            <a:gd name="T7" fmla="*/ 180 h 233"/>
                            <a:gd name="T8" fmla="*/ 11 w 71"/>
                            <a:gd name="T9" fmla="*/ 233 h 233"/>
                            <a:gd name="T10" fmla="*/ 71 w 71"/>
                            <a:gd name="T11" fmla="*/ 207 h 233"/>
                            <a:gd name="T12" fmla="*/ 59 w 71"/>
                            <a:gd name="T13" fmla="*/ 116 h 233"/>
                            <a:gd name="T14" fmla="*/ 71 w 71"/>
                            <a:gd name="T15" fmla="*/ 27 h 233"/>
                            <a:gd name="T16" fmla="*/ 11 w 71"/>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233">
                              <a:moveTo>
                                <a:pt x="11" y="0"/>
                              </a:moveTo>
                              <a:cubicBezTo>
                                <a:pt x="6" y="17"/>
                                <a:pt x="2" y="35"/>
                                <a:pt x="0" y="53"/>
                              </a:cubicBezTo>
                              <a:cubicBezTo>
                                <a:pt x="33" y="55"/>
                                <a:pt x="59" y="83"/>
                                <a:pt x="59" y="116"/>
                              </a:cubicBezTo>
                              <a:cubicBezTo>
                                <a:pt x="59" y="150"/>
                                <a:pt x="33" y="177"/>
                                <a:pt x="0" y="180"/>
                              </a:cubicBezTo>
                              <a:cubicBezTo>
                                <a:pt x="2" y="198"/>
                                <a:pt x="6" y="216"/>
                                <a:pt x="11" y="233"/>
                              </a:cubicBezTo>
                              <a:cubicBezTo>
                                <a:pt x="34" y="230"/>
                                <a:pt x="54" y="221"/>
                                <a:pt x="71" y="207"/>
                              </a:cubicBezTo>
                              <a:cubicBezTo>
                                <a:pt x="63" y="178"/>
                                <a:pt x="59" y="148"/>
                                <a:pt x="59" y="116"/>
                              </a:cubicBezTo>
                              <a:cubicBezTo>
                                <a:pt x="59" y="85"/>
                                <a:pt x="63" y="55"/>
                                <a:pt x="71" y="27"/>
                              </a:cubicBezTo>
                              <a:cubicBezTo>
                                <a:pt x="54" y="12"/>
                                <a:pt x="34" y="3"/>
                                <a:pt x="11" y="0"/>
                              </a:cubicBezTo>
                            </a:path>
                          </a:pathLst>
                        </a:custGeom>
                        <a:solidFill>
                          <a:srgbClr val="921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7"/>
                      <wps:cNvSpPr>
                        <a:spLocks/>
                      </wps:cNvSpPr>
                      <wps:spPr bwMode="auto">
                        <a:xfrm>
                          <a:off x="99695" y="219710"/>
                          <a:ext cx="23495" cy="80010"/>
                        </a:xfrm>
                        <a:custGeom>
                          <a:avLst/>
                          <a:gdLst>
                            <a:gd name="T0" fmla="*/ 12 w 54"/>
                            <a:gd name="T1" fmla="*/ 0 h 180"/>
                            <a:gd name="T2" fmla="*/ 0 w 54"/>
                            <a:gd name="T3" fmla="*/ 89 h 180"/>
                            <a:gd name="T4" fmla="*/ 12 w 54"/>
                            <a:gd name="T5" fmla="*/ 180 h 180"/>
                            <a:gd name="T6" fmla="*/ 54 w 54"/>
                            <a:gd name="T7" fmla="*/ 89 h 180"/>
                            <a:gd name="T8" fmla="*/ 12 w 54"/>
                            <a:gd name="T9" fmla="*/ 0 h 180"/>
                          </a:gdLst>
                          <a:ahLst/>
                          <a:cxnLst>
                            <a:cxn ang="0">
                              <a:pos x="T0" y="T1"/>
                            </a:cxn>
                            <a:cxn ang="0">
                              <a:pos x="T2" y="T3"/>
                            </a:cxn>
                            <a:cxn ang="0">
                              <a:pos x="T4" y="T5"/>
                            </a:cxn>
                            <a:cxn ang="0">
                              <a:pos x="T6" y="T7"/>
                            </a:cxn>
                            <a:cxn ang="0">
                              <a:pos x="T8" y="T9"/>
                            </a:cxn>
                          </a:cxnLst>
                          <a:rect l="0" t="0" r="r" b="b"/>
                          <a:pathLst>
                            <a:path w="54" h="180">
                              <a:moveTo>
                                <a:pt x="12" y="0"/>
                              </a:moveTo>
                              <a:cubicBezTo>
                                <a:pt x="4" y="28"/>
                                <a:pt x="0" y="58"/>
                                <a:pt x="0" y="89"/>
                              </a:cubicBezTo>
                              <a:cubicBezTo>
                                <a:pt x="0" y="121"/>
                                <a:pt x="4" y="151"/>
                                <a:pt x="12" y="180"/>
                              </a:cubicBezTo>
                              <a:cubicBezTo>
                                <a:pt x="38" y="158"/>
                                <a:pt x="54" y="126"/>
                                <a:pt x="54" y="89"/>
                              </a:cubicBezTo>
                              <a:cubicBezTo>
                                <a:pt x="54" y="53"/>
                                <a:pt x="38" y="21"/>
                                <a:pt x="12" y="0"/>
                              </a:cubicBezTo>
                            </a:path>
                          </a:pathLst>
                        </a:custGeom>
                        <a:solidFill>
                          <a:srgbClr val="000A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anteonvolgvel" o:spid="_x0000_s1026" style="position:absolute;margin-left:480.55pt;margin-top:774pt;width:91pt;height:43.65pt;z-index:251671552;visibility:hidden;mso-position-horizontal-relative:page;mso-position-vertical-relative:page;mso-width-relative:margin;mso-height-relative:margin" coordorigin="6,6" coordsize="10788,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">
              <o:lock v:ext="edit" aspectratio="t"/>
              <v:oval id="Oval 4" o:spid="_x0000_s1027" style="position:absolute;left:6;top:6;width:10077;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MQ8QA&#10;AADbAAAADwAAAGRycy9kb3ducmV2LnhtbESPzWrCQBSF94LvMNyCG6kTRcWmjiKCYjeCiYsubzO3&#10;mdDMnZgZNX37TkFweTg/H2e57mwtbtT6yrGC8SgBQVw4XXGp4JzvXhcgfEDWWDsmBb/kYb3q95aY&#10;anfnE92yUIo4wj5FBSaEJpXSF4Ys+pFriKP37VqLIcq2lLrFexy3tZwkyVxarDgSDDa0NVT8ZFcb&#10;ueZjvzkN5df8fLhsc2+nx0v2qdTgpdu8gwjUhWf40T5oBW8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jEPEAAAA2wAAAA8AAAAAAAAAAAAAAAAAmAIAAGRycy9k&#10;b3ducmV2LnhtbFBLBQYAAAAABAAEAPUAAACJAwAAAAA=&#10;" stroked="f">
                <v:shadow on="t" color="black" opacity="26214f" origin=".5,-.5" offset="-.74836mm,.74836mm"/>
              </v:oval>
              <v:rect id="Rectangle 5" o:spid="_x0000_s1028" style="position:absolute;left:8604;top:6;width:2191;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shape id="Freeform 6" o:spid="_x0000_s1029" style="position:absolute;left:2901;top:1295;width:362;height:457;visibility:visible;mso-wrap-style:square;v-text-anchor:top" coordsize="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2N8QA&#10;AADbAAAADwAAAGRycy9kb3ducmV2LnhtbESPQWsCMRSE74L/IbxCb5q1B6ur2aUWLYXiQd2Dx8fm&#10;Nbt087IkUbf/vikIHoeZ+YZZl4PtxJV8aB0rmE0zEMS10y0bBdVpN1mACBFZY+eYFPxSgLIYj9aY&#10;a3fjA12P0YgE4ZCjgibGPpcy1A1ZDFPXEyfv23mLMUlvpPZ4S3DbyZcsm0uLLaeFBnt6b6j+OV6s&#10;Ams27eHD7PsqVF9+W+3PYbY4K/X8NLytQEQa4iN8b39qBctX+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9jfEAAAA2wAAAA8AAAAAAAAAAAAAAAAAmAIAAGRycy9k&#10;b3ducmV2LnhtbFBLBQYAAAAABAAEAPUAAACJAwAAAAA=&#10;" path="m36,62v-3,,-6,-3,-6,-6c30,53,33,51,36,51,49,49,60,44,60,28,60,22,58,13,48,13,38,13,25,23,25,52v,29,15,37,24,37c59,89,63,88,70,85v1,,2,,3,-1c75,84,78,86,79,88v1,3,,7,-3,9c68,102,55,103,45,103,19,103,,86,,52,,17,26,,49,,72,,81,16,81,29,81,53,58,61,36,62xe" fillcolor="#809199" stroked="f">
                <v:path arrowok="t" o:connecttype="custom" o:connectlocs="16087,27521;13406,24857;16087,22638;26811,12429;21449,5770;11171,23082;21896,39506;31280,37730;32620,37286;35301,39062;33961,43057;20108,45720;0,23082;21896,0;36195,12873;16087,27521" o:connectangles="0,0,0,0,0,0,0,0,0,0,0,0,0,0,0,0"/>
              </v:shape>
              <v:shape id="Freeform 7" o:spid="_x0000_s1030" style="position:absolute;left:3327;top:1295;width:356;height:457;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EosEA&#10;AADbAAAADwAAAGRycy9kb3ducmV2LnhtbERP3WrCMBS+H/gO4Qi7GZo6OnWdUXQwHN7Z+gCH5qzJ&#10;bE5KE2339svFYJcf3/9mN7pW3KkP1rOCxTwDQVx7bblRcKk+ZmsQISJrbD2Tgh8KsNtOHjZYaD/w&#10;me5lbEQK4VCgAhNjV0gZakMOw9x3xIn78r3DmGDfSN3jkMJdK5+zbCkdWk4NBjt6N1Rfy5tTUJlv&#10;+3I8R3vI/OmQr9rj6SlnpR6n4/4NRKQx/ov/3J9awWsam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yxKLBAAAA2wAAAA8AAAAAAAAAAAAAAAAAmAIAAGRycy9kb3du&#10;cmV2LnhtbFBLBQYAAAAABAAEAPUAAACGAwAAAAA=&#10;" path="m36,62v-3,,-6,-3,-6,-6c30,53,32,51,35,51,49,49,60,44,60,28,60,22,57,13,47,13,38,13,24,23,24,52v,29,16,37,25,37c58,89,62,88,69,85v1,,2,,3,-1c75,84,77,86,78,88v2,3,,7,-2,9c68,102,55,103,45,103,18,103,,86,,52,,17,25,,49,,71,,80,16,80,29,80,53,57,61,36,62xe" fillcolor="#809199" stroked="f">
                <v:path arrowok="t" o:connecttype="custom" o:connectlocs="16002,27521;13335,24857;15558,22638;26670,12429;20892,5770;10668,23082;21781,39506;30671,37730;32004,37286;34671,39062;33782,43057;20003,45720;0,23082;21781,0;35560,12873;16002,27521" o:connectangles="0,0,0,0,0,0,0,0,0,0,0,0,0,0,0,0"/>
              </v:shape>
              <v:shape id="Freeform 8" o:spid="_x0000_s1031" style="position:absolute;left:3752;top:1295;width:381;height:457;visibility:visible;mso-wrap-style:square;v-text-anchor:top" coordsize="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KqcYA&#10;AADbAAAADwAAAGRycy9kb3ducmV2LnhtbESPwW7CMBBE75X4B2uRuFTFgUMVUgyqQEAuHKBw6G0b&#10;L3HUeB3FBkK/HiMh9TianTc703lna3Gh1leOFYyGCQjiwumKSwWHr9VbCsIHZI21Y1JwIw/zWe9l&#10;ipl2V97RZR9KESHsM1RgQmgyKX1hyKIfuoY4eifXWgxRtqXULV4j3NZynCTv0mLFscFgQwtDxe/+&#10;bOMbi7+f0/d6k+bbvFmm3XG0fTW1UoN+9/kBIlAX/o+f6VwrmEzgsSUC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pKqcYAAADbAAAADwAAAAAAAAAAAAAAAACYAgAAZHJz&#10;L2Rvd25yZXYueG1sUEsFBgAAAAAEAAQA9QAAAIsDAAAAAA==&#10;" path="m74,103c67,103,62,98,62,91v,-43,,-43,,-43c62,33,62,14,43,14,24,14,24,33,24,48v,43,,43,,43c24,98,19,103,12,103,6,103,,98,,91,,41,,41,,41,,19,16,,43,,71,,86,19,86,41v,50,,50,,50c86,98,80,103,74,103xe" fillcolor="#809199" stroked="f">
                <v:path arrowok="t" o:connecttype="custom" o:connectlocs="32784,45720;27467,40393;27467,21306;19050,6214;10633,21306;10633,40393;5316,45720;0,40393;0,18199;19050,0;38100,18199;38100,40393;32784,45720" o:connectangles="0,0,0,0,0,0,0,0,0,0,0,0,0"/>
              </v:shape>
              <v:shape id="Freeform 9" o:spid="_x0000_s1032" style="position:absolute;left:2895;top:3524;width:413;height:451;visibility:visible;mso-wrap-style:square;v-text-anchor:top" coordsize="9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ZE8QA&#10;AADcAAAADwAAAGRycy9kb3ducmV2LnhtbESPQW/CMAyF75P2HyJP2m2kQwhBR0ATGozDLsB+gGlM&#10;G5E4XRNK9+/nwyRutt7ze58XqyF41VOXXGQDr6MCFHEVrePawPdx8zIDlTKyRR+ZDPxSgtXy8WGB&#10;pY033lN/yLWSEE4lGmhybkutU9VQwDSKLbFo59gFzLJ2tbYd3iQ8eD0uiqkO6FgaGmxp3VB1OVyD&#10;ge2X83P+OdWfftIfP/ZxjaexM+b5aXh/A5VpyHfz//XOCn4h+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4GRPEAAAA3AAAAA8AAAAAAAAAAAAAAAAAmAIAAGRycy9k&#10;b3ducmV2LnhtbFBLBQYAAAAABAAEAPUAAACJAwAAAAA=&#10;" path="m82,101v-68,,-68,,-68,c6,101,,92,6,84,23,61,44,38,62,15v-16,-1,-34,,-48,c4,16,3,1,13,1,32,,60,,78,1v9,,15,8,8,17c69,41,48,64,30,87v18,,37,,51,c86,86,89,90,89,94v,4,-2,7,-7,7xe" fillcolor="#809199" stroked="f">
                <v:path arrowok="t" o:connecttype="custom" o:connectlocs="36393,45085;6213,45085;2663,37496;27517,6696;6213,6696;5770,446;34618,446;38168,8035;13315,38836;35949,38836;39500,41960;36393,45085" o:connectangles="0,0,0,0,0,0,0,0,0,0,0,0"/>
              </v:shape>
              <v:shape id="Freeform 10" o:spid="_x0000_s1033" style="position:absolute;left:3365;top:3295;width:114;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nH8IA&#10;AADcAAAADwAAAGRycy9kb3ducmV2LnhtbERP32vCMBB+H/g/hBN8GTNtGSKdUXQy2Os6QXw7mktb&#10;bC41iVr/+2Uw2Nt9fD9vtRltL27kQ+dYQT7PQBDXTnfcKDh8f7wsQYSIrLF3TAoeFGCznjytsNTu&#10;zl90q2IjUgiHEhW0MQ6llKFuyWKYu4E4ccZ5izFB30jt8Z7CbS+LLFtIix2nhhYHem+pPldXq2BX&#10;vJrnq18e96cm3y+q2hQXY5SaTcftG4hIY/wX/7k/dZqf5f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qcfwgAAANwAAAAPAAAAAAAAAAAAAAAAAJgCAABkcnMvZG93&#10;bnJldi54bWxQSwUGAAAAAAQABAD1AAAAhwM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1" o:spid="_x0000_s1034" style="position:absolute;left:3575;top:3524;width:355;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1MAA&#10;AADcAAAADwAAAGRycy9kb3ducmV2LnhtbERPzWoCMRC+F3yHMIKXoknFVlmNokJRvKl9gGEzbqKb&#10;ybJJdfv2TUHobT6+31msOl+LO7XRBdbwNlIgiMtgHFcavs6fwxmImJAN1oFJww9FWC17LwssTHjw&#10;ke6nVIkcwrFADTalppAylpY8xlFoiDN3Ca3HlGFbSdPiI4f7Wo6V+pAeHecGiw1tLZW307fXcLZX&#10;9747JrdR4bCZTOvd4XXCWg/63XoOIlGX/sVP997k+WoMf8/k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u1MAAAADcAAAADwAAAAAAAAAAAAAAAACYAgAAZHJzL2Rvd25y&#10;ZXYueG1sUEsFBgAAAAAEAAQA9QAAAIUDAAAAAA==&#10;" path="m35,61v-3,,-5,-2,-5,-5c30,53,32,51,35,50,49,49,60,43,60,28,60,22,57,13,47,13,37,13,24,23,24,52v,28,16,37,25,37c58,89,62,88,69,85v1,,2,,3,-1c74,84,77,86,78,88v2,3,,7,-3,9c67,102,55,103,44,103,18,103,,86,,52,,17,25,,49,,71,,80,16,80,29,80,53,57,61,35,61xe" fillcolor="#809199" stroked="f">
                <v:path arrowok="t" o:connecttype="custom" o:connectlocs="15558,27453;13335,25203;15558,22502;26670,12601;20892,5851;10668,23403;21781,40054;30671,38254;32004,37804;34671,39604;33338,43655;19558,46355;0,23403;21781,0;35560,13051;15558,27453" o:connectangles="0,0,0,0,0,0,0,0,0,0,0,0,0,0,0,0"/>
              </v:shape>
              <v:shape id="Freeform 12" o:spid="_x0000_s1035" style="position:absolute;left:4025;top:3270;width:420;height:717;visibility:visible;mso-wrap-style:square;v-text-anchor:top" coordsize="9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mcIA&#10;AADcAAAADwAAAGRycy9kb3ducmV2LnhtbERPTYvCMBC9C/sfwizsTdPuorjVKLIgCh7E6sG9Dc2Y&#10;FptJaaLWf28Ewds83udM552txZVaXzlWkA4SEMSF0xUbBYf9sj8G4QOyxtoxKbiTh/nsozfFTLsb&#10;7+iaByNiCPsMFZQhNJmUvijJoh+4hjhyJ9daDBG2RuoWbzHc1vI7SUbSYsWxocSG/koqzvnFKjjR&#10;tk7NMd1txpf/hRkN77+rY6XU12e3mIAI1IW3+OVe6zg/+YH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baZwgAAANwAAAAPAAAAAAAAAAAAAAAAAJgCAABkcnMvZG93&#10;bnJldi54bWxQSwUGAAAAAAQABAD1AAAAhwMAAAAA&#10;" path="m12,160c5,160,,155,,148,,12,,12,,12,,5,5,,12,v6,,12,5,12,12c24,148,24,148,24,148v,7,-6,12,-12,12xm83,160c68,160,27,125,27,104,27,85,76,57,87,57v4,,7,4,7,7c94,68,91,71,89,71,73,77,48,92,48,100v,9,22,29,39,37c91,139,94,143,94,148v,7,-5,12,-11,12xe" fillcolor="#809199" stroked="f">
                <v:path arrowok="t" o:connecttype="custom" o:connectlocs="5350,71755;0,66373;0,5382;5350,0;10700,5382;10700,66373;5350,71755;37006,71755;12038,46641;38789,25563;41910,28702;39681,31841;21401,44847;38789,61440;41910,66373;37006,71755" o:connectangles="0,0,0,0,0,0,0,0,0,0,0,0,0,0,0,0"/>
                <o:lock v:ext="edit" verticies="t"/>
              </v:shape>
              <v:shape id="Freeform 13" o:spid="_x0000_s1036" style="position:absolute;left:4495;top:3524;width:350;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TO8EA&#10;AADcAAAADwAAAGRycy9kb3ducmV2LnhtbERP22oCMRB9F/yHMEJfpCYtq5atUWpBFN+8fMCwmW7S&#10;bibLJtX175uC4NscznUWq9434kJddIE1vEwUCOIqGMe1hvNp8/wGIiZkg01g0nCjCKvlcLDA0oQr&#10;H+hyTLXIIRxL1GBTakspY2XJY5yEljhzX6HzmDLsamk6vOZw38hXpWbSo+PcYLGlT0vVz/HXazjZ&#10;bzfdHpJbq7BfF/Nmux8XrPXTqP94B5GoTw/x3b0zeb4q4P+Zf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eEzvBAAAA3AAAAA8AAAAAAAAAAAAAAAAAmAIAAGRycy9kb3du&#10;cmV2LnhtbFBLBQYAAAAABAAEAPUAAACGAwAAAAA=&#10;" path="m35,61v-3,,-5,-2,-5,-5c30,53,32,51,35,50,49,49,60,43,60,28,60,22,57,13,47,13,38,13,24,23,24,52v,28,16,37,25,37c58,89,62,88,69,85v1,,2,,3,-1c75,84,77,86,78,88v2,3,,7,-3,9c68,102,55,103,44,103,18,103,,86,,52,,17,25,,49,,71,,80,16,80,29,80,53,57,61,35,61xe" fillcolor="#809199" stroked="f">
                <v:path arrowok="t" o:connecttype="custom" o:connectlocs="15280,27453;13097,25203;15280,22502;26194,12601;20518,5851;10478,23403;21392,40054;30123,38254;31433,37804;34052,39604;32742,43655;19209,46355;0,23403;21392,0;34925,13051;15280,27453" o:connectangles="0,0,0,0,0,0,0,0,0,0,0,0,0,0,0,0"/>
              </v:shape>
              <v:shape id="Freeform 14" o:spid="_x0000_s1037" style="position:absolute;left:4933;top:3524;width:375;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J6sMA&#10;AADcAAAADwAAAGRycy9kb3ducmV2LnhtbERPTWvCQBC9F/wPywheRDcKthpdRQpFe2sTweuQHZNo&#10;djbsrhr767sFobd5vM9ZbTrTiBs5X1tWMBknIIgLq2suFRzyj9EchA/IGhvLpOBBHjbr3ssKU23v&#10;/E23LJQihrBPUUEVQptK6YuKDPqxbYkjd7LOYIjQlVI7vMdw08hpkrxKgzXHhgpbeq+ouGRXoyA7&#10;59Prcbd4yyfDn5M+Pw7u8+ui1KDfbZcgAnXhX/x073Wcn8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J6sMAAADcAAAADwAAAAAAAAAAAAAAAACYAgAAZHJzL2Rv&#10;d25yZXYueG1sUEsFBgAAAAAEAAQA9QAAAIgDAAAAAA==&#10;" path="m73,103c67,103,61,98,61,91v,-43,,-43,,-43c61,33,62,14,42,14,23,14,23,33,23,48v,43,,43,,43c23,98,18,103,11,103,5,103,,98,,91,,41,,41,,41,,19,15,,42,,70,,85,19,85,41v,50,,50,,50c85,98,80,103,73,103xe" fillcolor="#809199" stroked="f">
                <v:path arrowok="t" o:connecttype="custom" o:connectlocs="32176,46355;26887,40954;26887,21602;18512,6301;10138,21602;10138,40954;4848,46355;0,40954;0,18452;18512,0;37465,18452;37465,40954;32176,46355" o:connectangles="0,0,0,0,0,0,0,0,0,0,0,0,0"/>
              </v:shape>
              <v:shape id="Freeform 15" o:spid="_x0000_s1038" style="position:absolute;left:5422;top:3270;width:381;height:717;visibility:visible;mso-wrap-style:square;v-text-anchor:top" coordsize="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9jMYA&#10;AADcAAAADwAAAGRycy9kb3ducmV2LnhtbESPQWvCQBCF74L/YRnBm25SqZXoKlopeJBgbXvwNmTH&#10;JJidDbtbk/57t1DobYb35n1vVpveNOJOzteWFaTTBARxYXXNpYLPj7fJAoQPyBoby6Tghzxs1sPB&#10;CjNtO36n+zmUIoawz1BBFUKbSemLigz6qW2Jo3a1zmCIqyuldtjFcNPIpySZS4M1R0KFLb1WVNzO&#10;3yZC8oPZ5+ni5ZSfuvQ4m12+du5ZqfGo3y5BBOrDv/nv+qBj/WQOv8/EC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X9jMYAAADcAAAADwAAAAAAAAAAAAAAAACYAgAAZHJz&#10;L2Rvd25yZXYueG1sUEsFBgAAAAAEAAQA9QAAAIsDAAAAAA==&#10;" path="m73,160v-6,,-12,-5,-12,-12c61,105,61,105,61,105,61,90,62,71,43,71,28,71,24,85,24,101v,,,-4,,47c24,155,19,160,12,160,5,160,,155,,148,,12,,12,,12,,5,5,,12,v7,,12,5,12,12c24,63,24,63,24,63v,1,1,2,2,1c31,60,38,57,47,57v23,,38,19,38,41c85,148,85,148,85,148v,7,-5,12,-12,12xe" fillcolor="#809199" stroked="f">
                <v:path arrowok="t" o:connecttype="custom" o:connectlocs="32721,71755;27342,66373;27342,47089;19274,31841;10758,45295;10758,66373;5379,71755;0,66373;0,5382;5379,0;10758,5382;10758,28254;11654,28702;21067,25563;38100,43950;38100,66373;32721,71755" o:connectangles="0,0,0,0,0,0,0,0,0,0,0,0,0,0,0,0,0"/>
              </v:shape>
              <v:shape id="Freeform 16" o:spid="_x0000_s1039" style="position:absolute;left:5911;top:3524;width:381;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yBsMA&#10;AADcAAAADwAAAGRycy9kb3ducmV2LnhtbERPS4vCMBC+C/sfwizsRTTVg49qFBGWXW+7reB1aMa2&#10;2kxKErX6683Cgrf5+J6zXHemEVdyvrasYDRMQBAXVtdcKtjnn4MZCB+QNTaWScGdPKxXb70lptre&#10;+JeuWShFDGGfooIqhDaV0hcVGfRD2xJH7midwRChK6V2eIvhppHjJJlIgzXHhgpb2lZUnLOLUZCd&#10;8vHl8DWf5qP+46hP973b/ZyV+njvNgsQgbrwEv+7v3Wcn0zh75l4gV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oyBsMAAADcAAAADwAAAAAAAAAAAAAAAACYAgAAZHJzL2Rv&#10;d25yZXYueG1sUEsFBgAAAAAEAAQA9QAAAIgDAAAAAA==&#10;" path="m42,103c15,103,,84,,62,,12,,12,,12,,6,5,,11,v7,,12,6,12,12c23,56,23,56,23,56v,15,,34,19,34c62,90,61,71,61,56v,-44,,-44,,-44c61,6,67,,73,v7,,12,6,12,12c85,62,85,62,85,62v,22,-15,41,-43,41xe" fillcolor="#809199" stroked="f">
                <v:path arrowok="t" o:connecttype="custom" o:connectlocs="18826,46355;0,27903;0,5401;4931,0;10309,5401;10309,25203;18826,40504;27342,25203;27342,5401;32721,0;38100,5401;38100,27903;18826,46355" o:connectangles="0,0,0,0,0,0,0,0,0,0,0,0,0"/>
              </v:shape>
              <v:shape id="Freeform 17" o:spid="_x0000_s1040" style="position:absolute;left:6400;top:3295;width:115;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OgsUA&#10;AADcAAAADwAAAGRycy9kb3ducmV2LnhtbESPQWvDMAyF74P+B6PBLmN1GkYpad2yrQx6XTYYu4lY&#10;TkJjObXdNv3302Gwm8R7eu/TZjf5QV0opj6wgcW8AEXcBNtza+Dr8/1pBSplZItDYDJwowS77exu&#10;g5UNV/6gS51bJSGcKjTQ5TxWWqemI49pHkZi0VyIHrOssdU24lXC/aDLolhqjz1LQ4cjvXXUHOuz&#10;N/BaPrvHc1x973/axX5ZN648OWfMw/30sgaVacr/5r/rgxX8Q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A6CxQAAANwAAAAPAAAAAAAAAAAAAAAAAJgCAABkcnMv&#10;ZG93bnJldi54bWxQSwUGAAAAAAQABAD1AAAAigM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8" o:spid="_x0000_s1041" style="position:absolute;left:6591;top:3524;width:330;height:463;visibility:visible;mso-wrap-style:square;v-text-anchor:top" coordsize="7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vjMMA&#10;AADcAAAADwAAAGRycy9kb3ducmV2LnhtbERPTWsCMRC9F/wPYQq91aylFF2NUoRCxUtdpdTbuJnd&#10;rG4mS5Lq+u+NUOhtHu9zZovetuJMPjSOFYyGGQji0umGawW77cfzGESIyBpbx6TgSgEW88HDDHPt&#10;LryhcxFrkUI45KjAxNjlUobSkMUwdB1x4irnLcYEfS21x0sKt618ybI3abHh1GCwo6Wh8lT8WgWb&#10;w7r6Xo2Ohfz6We2r19M6GuOVenrs36cgIvXxX/zn/tRpfjaB+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vjMMAAADcAAAADwAAAAAAAAAAAAAAAACYAgAAZHJzL2Rv&#10;d25yZXYueG1sUEsFBgAAAAAEAAQA9QAAAIgDAAAAAA==&#10;" path="m35,103v-9,,-20,-1,-30,-5c3,96,,92,3,88v2,-4,6,-4,9,-2c19,88,24,90,34,90v8,,18,-3,18,-13c52,68,37,64,25,57,18,54,3,47,3,28,3,12,17,,39,,50,,59,3,65,5v5,2,7,7,5,10c68,20,64,19,61,18,57,17,50,13,42,13,29,13,24,19,24,26v,9,16,14,27,19c65,52,74,58,74,74v,18,-18,29,-39,29xe" fillcolor="#809199" stroked="f">
                <v:path arrowok="t" o:connecttype="custom" o:connectlocs="15618,46355;2231,44105;1339,39604;5355,38704;15171,40504;23203,34654;11155,25653;1339,12601;17402,0;29004,2250;31235,6751;27219,8101;18741,5851;10709,11701;22757,20252;33020,33304;15618,46355" o:connectangles="0,0,0,0,0,0,0,0,0,0,0,0,0,0,0,0,0"/>
              </v:shape>
              <v:shape id="Freeform 19" o:spid="_x0000_s1042" style="position:absolute;left:2901;top:2184;width:572;height:800;visibility:visible;mso-wrap-style:square;v-text-anchor:top" coordsize="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i3MUA&#10;AADcAAAADwAAAGRycy9kb3ducmV2LnhtbESPT0/DMAzF70h8h8hI3Fg6DlB1y6ZtEmLiz6HduFuN&#10;aas1TpeEtfv2+IDEzdZ7fu/n5XpyvbpQiJ1nA/NZBoq49rbjxsDx8PKQg4oJ2WLvmQxcKcJ6dXuz&#10;xML6kUu6VKlREsKxQANtSkOhdaxbchhnfiAW7dsHh0nW0GgbcJRw1+vHLHvSDjuWhhYH2rVUn6of&#10;Z2CM57i/hu1r9fn28ZyX79v8K5bG3N9NmwWoRFP6N/9d763gzwV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6LcxQAAANwAAAAPAAAAAAAAAAAAAAAAAJgCAABkcnMv&#10;ZG93bnJldi54bWxQSwUGAAAAAAQABAD1AAAAigMAAAAA&#10;" path="m61,180c45,180,25,178,9,170,4,167,,160,4,153v4,-7,10,-7,16,-4c32,154,41,157,59,157v14,,32,-5,32,-24c91,119,65,112,43,100,31,93,4,81,4,48,4,20,30,,68,v19,,36,4,45,8c122,11,125,19,123,25v-4,8,-12,8,-16,6c100,28,86,22,72,22,51,22,41,32,41,44v,17,29,25,47,34c114,90,129,101,129,129v,32,-31,51,-68,51xe" fillcolor="#344b57" stroked="f">
                <v:path arrowok="t" o:connecttype="custom" o:connectlocs="27024,80010;3987,75565;1772,68009;8860,66231;26138,69787;40315,59119;19050,44450;1772,21336;30126,0;50062,3556;54492,11113;47403,13780;31898,9779;18164,19558;38986,34671;57150,57341;27024,80010" o:connectangles="0,0,0,0,0,0,0,0,0,0,0,0,0,0,0,0,0"/>
              </v:shape>
              <v:shape id="Freeform 20" o:spid="_x0000_s1043" style="position:absolute;left:3575;top:2184;width:622;height:800;visibility:visible;mso-wrap-style:square;v-text-anchor:top" coordsize="1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QMsMA&#10;AADcAAAADwAAAGRycy9kb3ducmV2LnhtbERPTWvCQBC9F/wPywi91U0sKRpdRYWW9lajeB6yYxLM&#10;zsbdNab99d1Cobd5vM9ZrgfTip6cbywrSCcJCOLS6oYrBcfD69MMhA/IGlvLpOCLPKxXo4cl5tre&#10;eU99ESoRQ9jnqKAOocul9GVNBv3EdsSRO1tnMEToKqkd3mO4aeU0SV6kwYZjQ40d7WoqL8XNKMiy&#10;8iN5+7z26fep2bjtczdvD5lSj+NhswARaAj/4j/3u47z0xR+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hQMsMAAADcAAAADwAAAAAAAAAAAAAAAACYAgAAZHJzL2Rv&#10;d25yZXYueG1sUEsFBgAAAAAEAAQA9QAAAIgDAAAAAA==&#10;" path="m63,180c22,180,,151,,122,,81,38,61,80,64v5,,10,4,10,9c90,78,85,82,80,83,56,86,39,96,39,123v,14,7,34,27,34c98,157,98,112,98,90,98,63,99,24,59,24v-15,,-31,8,-37,8c16,32,13,29,11,24,9,20,10,13,18,9,33,2,54,,71,v62,,69,41,69,95c140,143,125,180,63,180xe" fillcolor="#344b57" stroked="f">
                <v:path arrowok="t" o:connecttype="custom" o:connectlocs="28004,80010;0,54229;35560,28448;40005,32449;35560,36894;17336,54674;29337,69787;43561,40005;26226,10668;9779,14224;4890,10668;8001,4001;31560,0;62230,42228;28004,80010" o:connectangles="0,0,0,0,0,0,0,0,0,0,0,0,0,0,0"/>
              </v:shape>
              <v:shape id="Freeform 21" o:spid="_x0000_s1044" style="position:absolute;left:4337;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2wMIA&#10;AADcAAAADwAAAGRycy9kb3ducmV2LnhtbERPW2vCMBR+H+w/hDPwZcy0CkM60yKCoDAG3t4PyVlb&#10;1pyUJNq6X78Iwt7Ox3c9y2q0nbiSD61jBfk0A0GsnWm5VnA6bt4WIEJENtg5JgU3ClCVz09LLIwb&#10;eE/XQ6xFCuFQoIImxr6QMuiGLIap64kT9+28xZigr6XxOKRw28lZlr1Liy2nhgZ7Wjekfw4Xq+B3&#10;rb9OfrXVu9dhkc/P3eftOASlJi/j6gNEpDH+ix/urUnz8xncn0kX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HbAwgAAANwAAAAPAAAAAAAAAAAAAAAAAJgCAABkcnMvZG93&#10;bnJldi54bWxQSwUGAAAAAAQABAD1AAAAhwMAAAAA&#10;" path="m129,180v-11,,-21,-10,-21,-21c108,83,108,83,108,83v,-26,1,-60,-33,-60c41,23,42,57,42,83v,76,,76,,76c42,170,33,180,21,180,9,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2" o:spid="_x0000_s1045" style="position:absolute;left:5099;top:1968;width:520;height:1016;visibility:visible;mso-wrap-style:square;v-text-anchor:top" coordsize="11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yy8EA&#10;AADcAAAADwAAAGRycy9kb3ducmV2LnhtbERP22oCMRB9F/yHMIJvmrhCldUoRRCLFuql9HnYjNml&#10;m8mySXX9+6ZQ8G0O5zrLdedqcaM2VJ41TMYKBHHhTcVWw+dlO5qDCBHZYO2ZNDwowHrV7y0xN/7O&#10;J7qdoxUphEOOGsoYm1zKUJTkMIx9Q5y4q28dxgRbK02L9xTuapkp9SIdVpwaSmxoU1Lxff5xGt73&#10;6uNxsDNWpy/M3HxnZ7vsqPVw0L0uQETq4lP8734zaf5k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csvBAAAA3AAAAA8AAAAAAAAAAAAAAAAAmAIAAGRycy9kb3du&#10;cmV2LnhtbFBLBQYAAAAABAAEAPUAAACGAwAAAAA=&#10;" path="m108,228v,,-4,1,-12,1c80,229,53,220,40,202,32,190,28,170,29,153v,-81,,-67,,-73c29,78,28,78,27,78v-14,,-14,,-14,c6,78,,72,,65,,58,6,53,13,53v15,,15,,15,c29,53,29,52,29,51v,-6,,-30,,-30c29,10,39,,50,,61,,70,10,70,21v,,,24,,30c70,52,71,53,72,53v29,,29,,29,c108,53,113,58,113,65v,7,-5,13,-12,13c72,78,72,78,72,78v-1,,-2,,-2,2c70,86,70,75,70,139v,11,-1,34,4,46c83,201,99,207,109,208v7,2,9,5,9,10c118,224,113,227,108,228xe" fillcolor="#344b57" stroked="f">
                <v:path arrowok="t" o:connecttype="custom" o:connectlocs="47657,101156;42362,101600;17651,89621;12797,67881;12797,35493;11914,34606;5737,34606;0,28838;5737,23514;12356,23514;12797,22627;12797,9317;22064,0;30889,9317;30889,22627;31772,23514;44568,23514;49864,28838;44568,34606;31772,34606;30889,35493;30889,61670;32654,82079;48099,92283;52070,96720;47657,101156" o:connectangles="0,0,0,0,0,0,0,0,0,0,0,0,0,0,0,0,0,0,0,0,0,0,0,0,0,0"/>
              </v:shape>
              <v:shape id="Freeform 23" o:spid="_x0000_s1046" style="position:absolute;left:5676;top:2184;width:629;height:800;visibility:visible;mso-wrap-style:square;v-text-anchor:top" coordsize="1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yL8UA&#10;AADcAAAADwAAAGRycy9kb3ducmV2LnhtbESPS2vDMBCE74X8B7GF3GrZwZTiWgmmEAhtLk0TyHGx&#10;1g9qrYwlP5JfXxUKve0ys/PN5rvFdGKiwbWWFSRRDIK4tLrlWsH5a//0AsJ5ZI2dZVJwIwe77eoh&#10;x0zbmT9pOvlahBB2GSpovO8zKV3ZkEEX2Z44aJUdDPqwDrXUA84h3HRyE8fP0mDLgdBgT28Nld+n&#10;0QRuUsnreB+P7x9FcUmrIpk2eq/U+nEpXkF4Wvy/+e/6oEP9JIXfZ8IE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fIvxQAAANwAAAAPAAAAAAAAAAAAAAAAAJgCAABkcnMv&#10;ZG93bnJldi54bWxQSwUGAAAAAAQABAD1AAAAigMAAAAA&#10;" path="m63,107v-5,,-10,-5,-10,-10c53,92,57,88,62,88,86,85,105,75,105,48,105,37,101,22,83,22,66,22,43,40,43,90v,50,27,65,43,65c103,155,110,153,122,148v1,-1,3,-1,5,-1c131,147,135,149,137,153v3,6,1,13,-4,16c119,177,97,180,79,180,33,180,,149,,90,,28,45,,86,v39,,55,27,55,50c141,91,101,106,63,107xe" fillcolor="#344b57" stroked="f">
                <v:path arrowok="t" o:connecttype="custom" o:connectlocs="28089,47562;23630,43117;27643,39116;46814,21336;37006,9779;19172,40005;38343,68898;54394,65786;56623,65342;61082,68009;59298,75121;35222,80010;0,40005;38343,0;62865,22225;28089,47562" o:connectangles="0,0,0,0,0,0,0,0,0,0,0,0,0,0,0,0"/>
              </v:shape>
              <v:shape id="Freeform 24" o:spid="_x0000_s1047" style="position:absolute;left:6413;top:2184;width:692;height:800;visibility:visible;mso-wrap-style:square;v-text-anchor:top" coordsize="15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SsMA&#10;AADcAAAADwAAAGRycy9kb3ducmV2LnhtbERPS2vCQBC+F/wPywi91U0KkRJdRUVBe5H6AL2N2TEJ&#10;ZmdDdtXUX98tCN7m43vOcNyaStyocaVlBXEvAkGcWV1yrmC3XXx8gXAeWWNlmRT8koPxqPM2xFTb&#10;O//QbeNzEULYpaig8L5OpXRZQQZdz9bEgTvbxqAPsMmlbvAewk0lP6OoLw2WHBoKrGlWUHbZXI2C&#10;w4TXj0Xyfeyb+XI/i/PV9ESJUu/ddjIA4an1L/HTvdRhfpzA/zPhAj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SsMAAADcAAAADwAAAAAAAAAAAAAAAACYAgAAZHJzL2Rv&#10;d25yZXYueG1sUEsFBgAAAAAEAAQA9QAAAIgDAAAAAA==&#10;" path="m78,180c32,180,,149,,90,,30,32,,78,v46,,78,30,78,90c156,149,124,180,78,180xm78,22c55,22,42,40,42,90v,50,13,67,36,67c100,157,114,140,114,90,114,40,100,22,78,22xe" fillcolor="#344b57" stroked="f">
                <v:path arrowok="t" o:connecttype="custom" o:connectlocs="34608,80010;0,40005;34608,0;69215,40005;34608,80010;34608,9779;18635,40005;34608,69787;50580,40005;34608,9779" o:connectangles="0,0,0,0,0,0,0,0,0,0"/>
                <o:lock v:ext="edit" verticies="t"/>
              </v:shape>
              <v:shape id="Freeform 25" o:spid="_x0000_s1048" style="position:absolute;left:7239;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ww8IA&#10;AADcAAAADwAAAGRycy9kb3ducmV2LnhtbERP24rCMBB9F/Yfwizsi2jaFUSqUUQQXFiE9fI+JGNb&#10;bCYlibbu128EYd/mcK6zWPW2EXfyoXasIB9nIIi1MzWXCk7H7WgGIkRkg41jUvCgAKvl22CBhXEd&#10;/9D9EEuRQjgUqKCKsS2kDLoii2HsWuLEXZy3GBP0pTQeuxRuG/mZZVNpsebUUGFLm4r09XCzCn43&#10;en/y653+GnazfHJuvh/HLij18d6v5yAi9fFf/HLvTJqfT+H5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3DDwgAAANwAAAAPAAAAAAAAAAAAAAAAAJgCAABkcnMvZG93&#10;bnJldi54bWxQSwUGAAAAAAQABAD1AAAAhwMAAAAA&#10;" path="m129,180v-11,,-21,-10,-21,-21c108,83,108,83,108,83v,-26,1,-60,-33,-60c41,23,42,57,42,83v,76,,76,,76c42,170,33,180,21,180,10,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6" o:spid="_x0000_s1049" style="position:absolute;left:1047;top:1212;width:1042;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v+MUA&#10;AADcAAAADwAAAGRycy9kb3ducmV2LnhtbERPS0sDMRC+C/6HMIKXYrOrYGXbdJFSofUgulpob9PN&#10;dB9uJksS2/XfN4LQ23x8z5nlg+nEkZxvLCtIxwkI4tLqhisFX58vd08gfEDW2FkmBb/kIZ9fX80w&#10;0/bEH3QsQiViCPsMFdQh9JmUvqzJoB/bnjhyB+sMhghdJbXDUww3nbxPkkdpsOHYUGNPi5rK7+LH&#10;KHhfvbYPS+LebYr2Tbaj9X472il1ezM8T0EEGsJF/O9e6Tg/ncDfM/EC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e/4xQAAANwAAAAPAAAAAAAAAAAAAAAAAJgCAABkcnMv&#10;ZG93bnJldi54bWxQSwUGAAAAAAQABAD1AAAAigMAAAAA&#10;" path="m165,542v-13,14,-27,26,-42,37c146,596,171,610,197,620v14,-14,26,-28,37,-44c210,568,186,557,165,542m89,465c76,479,62,490,46,500v11,15,22,29,35,42c96,532,110,521,122,508v1,,1,,1,-1c110,495,99,480,89,465m20,168c12,185,5,202,,221v26,21,42,53,42,89c42,347,26,379,,401v5,18,11,36,19,52c29,447,38,440,46,432v6,-6,11,-12,16,-18c49,382,42,347,42,310v,-36,7,-71,20,-103c57,201,52,195,46,189,38,181,29,174,20,168m81,79c69,92,57,106,47,121v15,10,29,21,42,35c99,140,110,126,123,113v,,,,-1,-1c110,100,96,89,81,79m197,c171,11,146,25,123,42v15,11,29,23,42,37c186,64,210,53,234,45,223,29,211,14,197,e" fillcolor="#009ddf" stroked="f">
                <v:path arrowok="t" o:connecttype="custom" o:connectlocs="73432,241474;54740,257959;87673,276225;104140,256622;73432,241474;39609,207169;20472,222762;36048,241474;54295,226326;54740,225881;39609,207169;8901,74848;0,98461;18692,138113;0,178655;8456,201822;20472,192466;27593,184447;18692,138113;27593,92224;20472,84204;8901,74848;36048,35196;20917,53908;39609,69502;54740,50344;54295,49899;36048,35196;87673,0;54740,18712;73432,35196;104140,20049;87673,0" o:connectangles="0,0,0,0,0,0,0,0,0,0,0,0,0,0,0,0,0,0,0,0,0,0,0,0,0,0,0,0,0,0,0,0,0"/>
                <o:lock v:ext="edit" verticies="t"/>
              </v:shape>
              <v:shape id="Freeform 27" o:spid="_x0000_s1050" style="position:absolute;left:1593;top:1625;width:737;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IqcQA&#10;AADcAAAADwAAAGRycy9kb3ducmV2LnhtbESPQW/CMAyF75P4D5GRuI2UHdBUCAhNGoKeNoYQR6/x&#10;2orGiZKMdv9+PkzazdZ7fu/zeju6Xt0pps6zgcW8AEVce9txY+D88fr4DCplZIu9ZzLwQwm2m8nD&#10;GkvrB36n+yk3SkI4lWigzTmUWqe6JYdp7gOxaF8+OsyyxkbbiIOEu14/FcVSO+xYGloM9NJSfTt9&#10;OwOhWh7tZbiGz+vbmGKu9kXlnTGz6bhbgco05n/z3/XBCv5C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iKnEAAAA3AAAAA8AAAAAAAAAAAAAAAAAmAIAAGRycy9k&#10;b3ducmV2LnhtbFBLBQYAAAAABAAEAPUAAACJAwAAAAA=&#10;" path="m104,361v-8,17,-17,32,-28,47c96,421,118,431,142,437v9,-16,17,-33,24,-50c143,383,122,374,104,361m35,64c21,78,10,94,,111v17,32,27,69,27,107c27,257,17,294,,326v10,17,21,33,35,47c45,357,55,340,62,322,40,293,27,257,27,218v,-38,13,-74,35,-103c55,97,45,80,35,64m142,c118,6,96,16,76,29v11,15,20,30,28,47c122,63,143,54,166,50,159,33,151,16,142,e" fillcolor="#0aa354" stroked="f">
                <v:path arrowok="t" o:connecttype="custom" o:connectlocs="46148,160517;33724,181415;63010,194310;73660,172078;46148,160517;15531,28457;0,49356;11981,96933;0,144954;15531,165853;27512,143176;11981,96933;27512,51134;15531,28457;63010,0;33724,12895;46148,33793;73660,22232;63010,0" o:connectangles="0,0,0,0,0,0,0,0,0,0,0,0,0,0,0,0,0,0,0"/>
                <o:lock v:ext="edit" verticies="t"/>
              </v:shape>
              <v:shape id="Freeform 28" o:spid="_x0000_s1051" style="position:absolute;left:2139;top:2076;width:318;height:1041;visibility:visible;mso-wrap-style:square;v-text-anchor:top" coordsize="7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NT8MA&#10;AADcAAAADwAAAGRycy9kb3ducmV2LnhtbERPTWvCQBC9F/wPywi9NZt4EE1dgwiFilBoFNrjkJ1u&#10;0mZnQ3YTU399tyB4m8f7nE0x2VaM1PvGsYIsSUEQV043bBScTy9PKxA+IGtsHZOCX/JQbGcPG8y1&#10;u/A7jWUwIoawz1FBHUKXS+mrmiz6xHXEkftyvcUQYW+k7vESw20rF2m6lBYbjg01drSvqfopB6tg&#10;XGkcyjdzXRwPH8PVTub7c2mUepxPu2cQgaZwF9/crzrOz9b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qNT8MAAADcAAAADwAAAAAAAAAAAAAAAACYAgAAZHJzL2Rv&#10;d25yZXYueG1sUEsFBgAAAAAEAAQA9QAAAIgDAAAAAA==&#10;" path="m61,c38,3,17,12,,27v8,28,13,58,13,89c13,148,8,178,,206v17,14,38,24,61,27c65,216,69,198,72,180,39,177,13,150,13,116,13,83,39,55,72,53,69,35,65,17,61,e" fillcolor="#004493" stroked="f">
                <v:path arrowok="t" o:connecttype="custom" o:connectlocs="26899,0;0,12068;5733,51847;0,92072;26899,104140;31750,80452;5733,51847;31750,23688;26899,0" o:connectangles="0,0,0,0,0,0,0,0,0"/>
              </v:shape>
              <v:shape id="Freeform 29" o:spid="_x0000_s1052" style="position:absolute;left:1098;top:1212;width:1041;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KLMUA&#10;AADcAAAADwAAAGRycy9kb3ducmV2LnhtbESPQW/CMAyF75P2HyJP2m2kQwimjoDYpIkBJ9rtbjVe&#10;W61xqiTQwq/Hh0m72XrP731erkfXqTOF2Ho28DzJQBFX3rZcG/gqP55eQMWEbLHzTAYuFGG9ur9b&#10;Ym79wEc6F6lWEsIxRwNNSn2udawachgnvicW7ccHh0nWUGsbcJBw1+lpls21w5alocGe3huqfouT&#10;MxCus0N56E+77/3mjcvFohi2vjDm8WHcvIJKNKZ/89/1pxX8qeDL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osxQAAANwAAAAPAAAAAAAAAAAAAAAAAJgCAABkcnMv&#10;ZG93bnJldi54bWxQSwUGAAAAAAQABAD1AAAAigMAAAAA&#10;" path="m69,542c48,557,25,568,,576v12,16,24,30,37,44c64,610,88,596,111,579,96,568,82,556,69,542t77,-77c136,480,124,495,111,507v1,1,1,1,1,1c125,521,138,532,153,542v13,-13,24,-27,34,-42c172,490,158,478,146,465m215,168v-10,6,-18,13,-26,21c183,195,178,201,173,207v12,32,19,67,19,103c192,347,185,382,173,414v5,6,10,12,16,18c197,440,205,447,215,453v8,-17,14,-34,19,-53c209,379,192,346,192,310v,-36,17,-68,42,-89c229,202,223,185,215,168m153,79v-15,10,-28,21,-41,33c112,113,112,113,111,113v13,13,25,27,35,43c158,142,172,131,187,121,177,106,166,92,153,79m37,c24,14,12,29,,45v25,8,48,19,69,34c82,65,96,53,111,42,89,25,64,11,37,e" fillcolor="#f19300" stroked="f">
                <v:path arrowok="t" o:connecttype="custom" o:connectlocs="30708,241474;0,256622;16467,276225;49400,257959;30708,241474;64976,207169;49400,225881;49845,226326;68092,241474;83223,222762;64976,207169;95684,74848;84113,84204;76992,92224;85448,138113;76992,184447;84113,192466;95684,201822;104140,178210;85448,138113;104140,98461;95684,74848;68092,35196;49845,49899;49400,50344;64976,69502;83223,53908;68092,35196;16467,0;0,20049;30708,35196;49400,18712;16467,0" o:connectangles="0,0,0,0,0,0,0,0,0,0,0,0,0,0,0,0,0,0,0,0,0,0,0,0,0,0,0,0,0,0,0,0,0"/>
                <o:lock v:ext="edit" verticies="t"/>
              </v:shape>
              <v:shape id="Freeform 30" o:spid="_x0000_s1053" style="position:absolute;left:1409;top:1397;width:369;height:2393;visibility:visible;mso-wrap-style:square;v-text-anchor:top" coordsize="8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mosQA&#10;AADcAAAADwAAAGRycy9kb3ducmV2LnhtbERPS2sCMRC+F/wPYQRvNauI1NUoIirSUsXHQW/DZvaB&#10;m8myieu2v74pFHqbj+85s0VrStFQ7QrLCgb9CARxYnXBmYLLefP6BsJ5ZI2lZVLwRQ4W887LDGNt&#10;n3yk5uQzEULYxagg976KpXRJTgZd31bEgUttbdAHWGdS1/gM4aaUwygaS4MFh4YcK1rllNxPD6Mg&#10;/TjcJ+tmfd1v05v5Xr7j6HM1VqrXbZdTEJ5a/y/+c+90mD8cwO8z4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JqLEAAAA3AAAAA8AAAAAAAAAAAAAAAAAmAIAAGRycy9k&#10;b3ducmV2LnhtbFBLBQYAAAAABAAEAPUAAACJAwAAAAA=&#10;" path="m42,465v,1,,1,-1,1c29,479,15,490,,500v13,14,27,26,42,37c57,526,71,514,84,500,69,490,56,479,43,466v,,,,-1,-1m42,c27,11,13,23,,37,15,47,29,58,41,70v1,1,1,1,1,1c43,71,43,71,43,70,56,58,69,47,84,37,71,23,57,11,42,e" fillcolor="#005b00" stroked="f">
                <v:path arrowok="t" o:connecttype="custom" o:connectlocs="18415,207297;17977,207743;0,222900;18415,239395;36830,222900;18853,207743;18415,207297;18415,0;0,16495;17977,31206;18415,31652;18853,31206;36830,16495;18415,0" o:connectangles="0,0,0,0,0,0,0,0,0,0,0,0,0,0"/>
                <o:lock v:ext="edit" verticies="t"/>
              </v:shape>
              <v:shape id="Freeform 31" o:spid="_x0000_s1054" style="position:absolute;left:1752;top:1752;width:305;height:1689;visibility:visible;mso-wrap-style:square;v-text-anchor:top" coordsize="6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xcEA&#10;AADcAAAADwAAAGRycy9kb3ducmV2LnhtbERPS2vCQBC+F/wPywje6saApUZXEaGYUx8qeB2yYxLM&#10;zqa7ax7/vlso9DYf33M2u8E0oiPna8sKFvMEBHFhdc2lgsv57fkVhA/IGhvLpGAkD7vt5GmDmbY9&#10;f1F3CqWIIewzVFCF0GZS+qIig35uW+LI3awzGCJ0pdQO+xhuGpkmyYs0WHNsqLClQ0XF/fQwCpy5&#10;HvPv8f085j0ty07ePz5XiVKz6bBfgwg0hH/xnzvXcX6awu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MRcXBAAAA3AAAAA8AAAAAAAAAAAAAAAAAmAIAAGRycy9kb3du&#10;cmV2LnhtbFBLBQYAAAAABAAEAPUAAACGAwAAAAA=&#10;" path="m27,293c20,311,10,328,,344v12,13,26,25,41,35c52,364,61,349,69,332,59,326,51,319,43,311,37,305,32,299,27,293m41,c26,10,12,21,,35,10,51,20,68,27,86,32,80,37,74,43,68,51,60,59,53,69,47,61,30,52,15,41,e" fillcolor="#095e00" stroked="f">
                <v:path arrowok="t" o:connecttype="custom" o:connectlocs="11927,130582;0,153311;18111,168910;30480,147963;18995,138604;11927,130582;18111,0;0,15599;11927,38328;18995,30306;30480,20947;18111,0" o:connectangles="0,0,0,0,0,0,0,0,0,0,0,0"/>
                <o:lock v:ext="edit" verticies="t"/>
              </v:shape>
              <v:shape id="Freeform 32" o:spid="_x0000_s1055" style="position:absolute;left:1955;top:2197;width:242;height:800;visibility:visible;mso-wrap-style:square;v-text-anchor:top" coordsize="5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5msUA&#10;AADcAAAADwAAAGRycy9kb3ducmV2LnhtbERPTWvCQBC9C/6HZQQvohttLTZ1FRGUXipGBXscstMk&#10;mp0N2TXG/vpuodDbPN7nzJetKUVDtSssKxiPIhDEqdUFZwpOx81wBsJ5ZI2lZVLwIAfLRbczx1jb&#10;OyfUHHwmQgi7GBXk3lexlC7NyaAb2Yo4cF+2NugDrDOpa7yHcFPKSRS9SIMFh4YcK1rnlF4PN6Pg&#10;8vyZTOX3Y7zbny769eN8a7bJQKl+r129gfDU+n/xn/tdh/mTJ/h9Jlw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nmaxQAAANwAAAAPAAAAAAAAAAAAAAAAAJgCAABkcnMv&#10;ZG93bnJldi54bWxQSwUGAAAAAAQABAD1AAAAigMAAAAA&#10;" path="m42,c17,21,,53,,89v,36,17,69,42,90c50,151,55,121,55,89,55,58,50,28,42,e" fillcolor="#002700" stroked="f">
                <v:path arrowok="t" o:connecttype="custom" o:connectlocs="18427,0;0,39782;18427,80010;24130,39782;18427,0" o:connectangles="0,0,0,0,0"/>
              </v:shape>
              <v:shape id="Freeform 33" o:spid="_x0000_s1056" style="position:absolute;left:857;top:1625;width:736;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xE74A&#10;AADcAAAADwAAAGRycy9kb3ducmV2LnhtbERPTWuDQBC9F/oflin01qwNUoLJKkGQejVN74M7UYk7&#10;a9ypsf++Wyj0No/3OYdidaNaaA6DZwOvmwQUcevtwJ2B80f1sgMVBNni6JkMfFOAIn98OGBm/Z0b&#10;Wk7SqRjCIUMDvciUaR3anhyGjZ+II3fxs0OJcO60nfEew92ot0nyph0OHBt6nKjsqb2evpwBLNu0&#10;2cl7dW4YSZabk8/aGfP8tB73oIRW+Rf/uWsb529T+H0mXq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3cRO+AAAA3AAAAA8AAAAAAAAAAAAAAAAAmAIAAGRycy9kb3ducmV2&#10;LnhtbFBLBQYAAAAABAAEAPUAAACDAwAAAAA=&#10;" path="m62,361c44,374,23,383,,387v7,17,15,34,24,50c48,431,70,421,89,408,79,394,70,378,62,361m132,64v-11,16,-20,33,-27,51c126,144,139,180,139,218v,39,-13,75,-34,104c112,340,121,357,132,373v13,-14,25,-30,34,-47c149,294,139,257,139,218v,-38,10,-75,27,-107c157,94,145,78,132,64m24,c15,16,7,33,,50v23,4,44,13,63,26c71,59,80,44,90,29,70,16,48,6,24,e" fillcolor="#e2004f" stroked="f">
                <v:path arrowok="t" o:connecttype="custom" o:connectlocs="27512,160517;0,172078;10650,194310;39492,181415;27512,160517;58573,28457;46592,51134;61679,96933;46592,143176;58573,165853;73660,144954;61679,96933;73660,49356;58573,28457;10650,0;0,22232;27955,33793;39936,12895;10650,0" o:connectangles="0,0,0,0,0,0,0,0,0,0,0,0,0,0,0,0,0,0,0"/>
                <o:lock v:ext="edit" verticies="t"/>
              </v:shape>
              <v:shape id="Freeform 34" o:spid="_x0000_s1057" style="position:absolute;left:1130;top:1752;width:311;height:1689;visibility:visible;mso-wrap-style:square;v-text-anchor:top" coordsize="7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1MIA&#10;AADcAAAADwAAAGRycy9kb3ducmV2LnhtbERP3WrCMBS+H/gO4Qi7W1MFy6hGEUFxMNBVH+CQHNtq&#10;c1KaaLs9/SIMdnc+vt+zWA22EQ/qfO1YwSRJQRBrZ2ouFZxP27d3ED4gG2wck4Jv8rBajl4WmBvX&#10;8xc9ilCKGMI+RwVVCG0updcVWfSJa4kjd3GdxRBhV0rTYR/DbSOnaZpJizXHhgpb2lSkb8XdKmh6&#10;X88+joefK2pZ7rZFpj8PmVKv42E9BxFoCP/iP/fexPnTGTyf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H7UwgAAANwAAAAPAAAAAAAAAAAAAAAAAJgCAABkcnMvZG93&#10;bnJldi54bWxQSwUGAAAAAAQABAD1AAAAhwMAAAAA&#10;" path="m43,293v-5,6,-10,12,-16,18c19,319,10,326,,332v8,17,17,33,27,47c43,369,57,358,70,344,59,328,50,311,43,293m28,c18,15,9,30,1,47v9,6,18,13,26,21c33,74,38,80,43,86,50,68,59,51,70,35,57,21,43,10,28,e" fillcolor="#000045" stroked="f">
                <v:path arrowok="t" o:connecttype="custom" o:connectlocs="19114,130582;12002,138604;0,147963;12002,168910;31115,153311;19114,130582;12446,0;445,20947;12002,30306;19114,38328;31115,15599;12446,0" o:connectangles="0,0,0,0,0,0,0,0,0,0,0,0"/>
                <o:lock v:ext="edit" verticies="t"/>
              </v:shape>
              <v:shape id="Freeform 35" o:spid="_x0000_s1058" style="position:absolute;left:1473;top:2114;width:241;height:959;visibility:visible;mso-wrap-style:square;v-text-anchor:top" coordsize="5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g88AA&#10;AADcAAAADwAAAGRycy9kb3ducmV2LnhtbERPTYvCMBC9L/gfwgje1tSCrlajiLCLN3dV8Do0Yxts&#10;JiVJtf57s7Cwt3m8z1ltetuIO/lgHCuYjDMQxKXThisF59Pn+xxEiMgaG8ek4EkBNuvB2woL7R78&#10;Q/djrEQK4VCggjrGtpAylDVZDGPXEifu6rzFmKCvpPb4SOG2kXmWzaRFw6mhxpZ2NZW3Y2cV6Gm/&#10;+N7nc9/tzKX7OhiqPp6k1GjYb5cgIvXxX/zn3us0P5/B7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Mg88AAAADcAAAADwAAAAAAAAAAAAAAAACYAgAAZHJzL2Rvd25y&#10;ZXYueG1sUEsFBgAAAAAEAAQA9QAAAIUDAAAAAA==&#10;" path="m27,c10,32,,69,,107v,39,10,76,27,108c44,183,54,146,54,107,54,69,44,32,27,e" fillcolor="#09001a" stroked="f">
                <v:path arrowok="t" o:connecttype="custom" o:connectlocs="12065,0;0,47720;12065,95885;24130,47720;12065,0" o:connectangles="0,0,0,0,0"/>
              </v:shape>
              <v:shape id="Freeform 36" o:spid="_x0000_s1059" style="position:absolute;left:730;top:2076;width:317;height:1041;visibility:visible;mso-wrap-style:square;v-text-anchor:top" coordsize="7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hJr0A&#10;AADcAAAADwAAAGRycy9kb3ducmV2LnhtbERPXwsBQRB/V77DNsobeyh0LImUN+F4nm7H3eV29rpd&#10;HJ/eKuVtfv3+znzZmFI8qHaFZQWDfgSCOLW64ExBctr2piCcR9ZYWiYFL3KwXLRbc4y1ffKBHkef&#10;iRDCLkYFufdVLKVLczLo+rYiDtzV1gZ9gHUmdY3PEG5KOYyisTRYcGjIsaJ1TunteDcK9pGf8i4Z&#10;XUb3ptLvwXVjz4eTUt1Os5qB8NT4v/jn3ukwfziB7zPhAr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sjhJr0AAADcAAAADwAAAAAAAAAAAAAAAACYAgAAZHJzL2Rvd25yZXYu&#10;eG1sUEsFBgAAAAAEAAQA9QAAAIIDAAAAAA==&#10;" path="m11,c6,17,2,35,,53v33,2,59,30,59,63c59,150,33,177,,180v2,18,6,36,11,53c34,230,54,221,71,207,63,178,59,148,59,116,59,85,63,55,71,27,54,12,34,3,11,e" fillcolor="#92117e" stroked="f">
                <v:path arrowok="t" o:connecttype="custom" o:connectlocs="4919,0;0,23688;26384,51847;0,80452;4919,104140;31750,92519;26384,51847;31750,12068;4919,0" o:connectangles="0,0,0,0,0,0,0,0,0"/>
              </v:shape>
              <v:shape id="Freeform 37" o:spid="_x0000_s1060" style="position:absolute;left:996;top:2197;width:235;height:800;visibility:visible;mso-wrap-style:square;v-text-anchor:top" coordsize="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TB8UA&#10;AADcAAAADwAAAGRycy9kb3ducmV2LnhtbESPQWsCMRCF7wX/QxjBW80qKGVrlFIQpEVotYd6mybj&#10;bnAzWTbRXf9951DobYb35r1vVpshNOpGXfKRDcymBShiG53nysDXcfv4BCplZIdNZDJwpwSb9ehh&#10;haWLPX/S7ZArJSGcSjRQ59yWWidbU8A0jS2xaOfYBcyydpV2HfYSHho9L4qlDuhZGmps6bUmezlc&#10;g4Gr7/m0tPsP234vfHFMP6fd27sxk/Hw8gwq05D/zX/XOyf4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hMHxQAAANwAAAAPAAAAAAAAAAAAAAAAAJgCAABkcnMv&#10;ZG93bnJldi54bWxQSwUGAAAAAAQABAD1AAAAigMAAAAA&#10;" path="m12,c4,28,,58,,89v,32,4,62,12,91c38,158,54,126,54,89,54,53,38,21,12,e" fillcolor="#000a6e" stroked="f">
                <v:path arrowok="t" o:connecttype="custom" o:connectlocs="5221,0;0,39561;5221,80010;23495,39561;5221,0" o:connectangles="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58"/>
    </w:tblGrid>
    <w:tr w:rsidR="00AA5E57" w14:paraId="04F412BA" w14:textId="77777777" w:rsidTr="004B4C5E">
      <w:trPr>
        <w:trHeight w:hRule="exact" w:val="981"/>
      </w:trPr>
      <w:tc>
        <w:tcPr>
          <w:tcW w:w="6658" w:type="dxa"/>
        </w:tcPr>
        <w:p w14:paraId="63E28ACF" w14:textId="77777777" w:rsidR="00AA5E57" w:rsidRDefault="00AA5E57" w:rsidP="00AA5E57">
          <w:pPr>
            <w:pStyle w:val="stlData"/>
          </w:pPr>
        </w:p>
      </w:tc>
    </w:tr>
    <w:tr w:rsidR="00AA5E57" w14:paraId="7F8D5DEB" w14:textId="77777777" w:rsidTr="004B4C5E">
      <w:trPr>
        <w:trHeight w:hRule="exact" w:val="567"/>
      </w:trPr>
      <w:tc>
        <w:tcPr>
          <w:tcW w:w="6658" w:type="dxa"/>
        </w:tcPr>
        <w:p w14:paraId="227F0FC9" w14:textId="77777777" w:rsidR="00AA5E57" w:rsidRDefault="00AA5E57" w:rsidP="00AA5E57">
          <w:pPr>
            <w:pStyle w:val="stlData"/>
          </w:pPr>
        </w:p>
      </w:tc>
    </w:tr>
    <w:tr w:rsidR="00AA5E57" w14:paraId="0A7AB8F3" w14:textId="77777777" w:rsidTr="004B4C5E">
      <w:trPr>
        <w:trHeight w:hRule="exact" w:val="284"/>
      </w:trPr>
      <w:tc>
        <w:tcPr>
          <w:tcW w:w="6658" w:type="dxa"/>
        </w:tcPr>
        <w:p w14:paraId="6D5900A5" w14:textId="77777777" w:rsidR="00AA5E57" w:rsidRDefault="00AA5E57" w:rsidP="00AA5E57">
          <w:pPr>
            <w:pStyle w:val="stlData"/>
          </w:pPr>
        </w:p>
      </w:tc>
    </w:tr>
  </w:tbl>
  <w:p w14:paraId="2115F142" w14:textId="77777777" w:rsidR="00B745C1" w:rsidRDefault="00E6202B" w:rsidP="00AA5E57">
    <w:pPr>
      <w:pStyle w:val="Koptekst"/>
      <w:spacing w:line="792" w:lineRule="exact"/>
    </w:pPr>
    <w:r>
      <w:rPr>
        <w:noProof/>
        <w:lang w:eastAsia="nl-NL"/>
      </w:rPr>
      <w:drawing>
        <wp:anchor distT="0" distB="0" distL="114300" distR="114300" simplePos="0" relativeHeight="251675648" behindDoc="0" locked="1" layoutInCell="1" allowOverlap="1" wp14:anchorId="37A2CF3A" wp14:editId="7BF4C6F9">
          <wp:simplePos x="0" y="0"/>
          <wp:positionH relativeFrom="column">
            <wp:posOffset>4352925</wp:posOffset>
          </wp:positionH>
          <wp:positionV relativeFrom="page">
            <wp:posOffset>1252855</wp:posOffset>
          </wp:positionV>
          <wp:extent cx="735480" cy="230040"/>
          <wp:effectExtent l="0" t="0" r="7620" b="0"/>
          <wp:wrapNone/>
          <wp:docPr id="11" name="EndorsmentVoor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dors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480" cy="230040"/>
                  </a:xfrm>
                  <a:prstGeom prst="rect">
                    <a:avLst/>
                  </a:prstGeom>
                </pic:spPr>
              </pic:pic>
            </a:graphicData>
          </a:graphic>
          <wp14:sizeRelH relativeFrom="margin">
            <wp14:pctWidth>0</wp14:pctWidth>
          </wp14:sizeRelH>
          <wp14:sizeRelV relativeFrom="margin">
            <wp14:pctHeight>0</wp14:pctHeight>
          </wp14:sizeRelV>
        </wp:anchor>
      </w:drawing>
    </w:r>
    <w:r w:rsidR="00B745C1">
      <w:rPr>
        <w:noProof/>
        <w:lang w:eastAsia="nl-NL"/>
      </w:rPr>
      <mc:AlternateContent>
        <mc:Choice Requires="wpg">
          <w:drawing>
            <wp:anchor distT="0" distB="0" distL="114300" distR="114300" simplePos="0" relativeHeight="251669504" behindDoc="0" locked="1" layoutInCell="1" allowOverlap="1" wp14:anchorId="788235AA" wp14:editId="3651BAA9">
              <wp:simplePos x="0" y="0"/>
              <wp:positionH relativeFrom="page">
                <wp:posOffset>6102985</wp:posOffset>
              </wp:positionH>
              <wp:positionV relativeFrom="paragraph">
                <wp:posOffset>8666480</wp:posOffset>
              </wp:positionV>
              <wp:extent cx="1155600" cy="554400"/>
              <wp:effectExtent l="95250" t="38100" r="6985" b="93345"/>
              <wp:wrapNone/>
              <wp:docPr id="58" name="Santeonvoorve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5600" cy="554400"/>
                        <a:chOff x="635" y="635"/>
                        <a:chExt cx="1078865" cy="518160"/>
                      </a:xfrm>
                    </wpg:grpSpPr>
                    <wps:wsp>
                      <wps:cNvPr id="59" name="Oval 4"/>
                      <wps:cNvSpPr>
                        <a:spLocks noChangeArrowheads="1"/>
                      </wps:cNvSpPr>
                      <wps:spPr bwMode="auto">
                        <a:xfrm>
                          <a:off x="635" y="635"/>
                          <a:ext cx="1007745" cy="518160"/>
                        </a:xfrm>
                        <a:prstGeom prst="ellipse">
                          <a:avLst/>
                        </a:prstGeom>
                        <a:solidFill>
                          <a:srgbClr val="FFFFFF"/>
                        </a:solidFill>
                        <a:ln>
                          <a:noFill/>
                        </a:ln>
                        <a:effectLst>
                          <a:outerShdw blurRad="50800" dist="38100" dir="8100000" algn="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5"/>
                      <wps:cNvSpPr>
                        <a:spLocks noChangeArrowheads="1"/>
                      </wps:cNvSpPr>
                      <wps:spPr bwMode="auto">
                        <a:xfrm>
                          <a:off x="860425" y="635"/>
                          <a:ext cx="219075"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
                      <wps:cNvSpPr>
                        <a:spLocks/>
                      </wps:cNvSpPr>
                      <wps:spPr bwMode="auto">
                        <a:xfrm>
                          <a:off x="290195" y="129540"/>
                          <a:ext cx="36195" cy="45720"/>
                        </a:xfrm>
                        <a:custGeom>
                          <a:avLst/>
                          <a:gdLst>
                            <a:gd name="T0" fmla="*/ 36 w 81"/>
                            <a:gd name="T1" fmla="*/ 62 h 103"/>
                            <a:gd name="T2" fmla="*/ 30 w 81"/>
                            <a:gd name="T3" fmla="*/ 56 h 103"/>
                            <a:gd name="T4" fmla="*/ 36 w 81"/>
                            <a:gd name="T5" fmla="*/ 51 h 103"/>
                            <a:gd name="T6" fmla="*/ 60 w 81"/>
                            <a:gd name="T7" fmla="*/ 28 h 103"/>
                            <a:gd name="T8" fmla="*/ 48 w 81"/>
                            <a:gd name="T9" fmla="*/ 13 h 103"/>
                            <a:gd name="T10" fmla="*/ 25 w 81"/>
                            <a:gd name="T11" fmla="*/ 52 h 103"/>
                            <a:gd name="T12" fmla="*/ 49 w 81"/>
                            <a:gd name="T13" fmla="*/ 89 h 103"/>
                            <a:gd name="T14" fmla="*/ 70 w 81"/>
                            <a:gd name="T15" fmla="*/ 85 h 103"/>
                            <a:gd name="T16" fmla="*/ 73 w 81"/>
                            <a:gd name="T17" fmla="*/ 84 h 103"/>
                            <a:gd name="T18" fmla="*/ 79 w 81"/>
                            <a:gd name="T19" fmla="*/ 88 h 103"/>
                            <a:gd name="T20" fmla="*/ 76 w 81"/>
                            <a:gd name="T21" fmla="*/ 97 h 103"/>
                            <a:gd name="T22" fmla="*/ 45 w 81"/>
                            <a:gd name="T23" fmla="*/ 103 h 103"/>
                            <a:gd name="T24" fmla="*/ 0 w 81"/>
                            <a:gd name="T25" fmla="*/ 52 h 103"/>
                            <a:gd name="T26" fmla="*/ 49 w 81"/>
                            <a:gd name="T27" fmla="*/ 0 h 103"/>
                            <a:gd name="T28" fmla="*/ 81 w 81"/>
                            <a:gd name="T29" fmla="*/ 29 h 103"/>
                            <a:gd name="T30" fmla="*/ 36 w 81"/>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103">
                              <a:moveTo>
                                <a:pt x="36" y="62"/>
                              </a:moveTo>
                              <a:cubicBezTo>
                                <a:pt x="33" y="62"/>
                                <a:pt x="30" y="59"/>
                                <a:pt x="30" y="56"/>
                              </a:cubicBezTo>
                              <a:cubicBezTo>
                                <a:pt x="30" y="53"/>
                                <a:pt x="33" y="51"/>
                                <a:pt x="36" y="51"/>
                              </a:cubicBezTo>
                              <a:cubicBezTo>
                                <a:pt x="49" y="49"/>
                                <a:pt x="60" y="44"/>
                                <a:pt x="60" y="28"/>
                              </a:cubicBezTo>
                              <a:cubicBezTo>
                                <a:pt x="60" y="22"/>
                                <a:pt x="58" y="13"/>
                                <a:pt x="48" y="13"/>
                              </a:cubicBezTo>
                              <a:cubicBezTo>
                                <a:pt x="38" y="13"/>
                                <a:pt x="25" y="23"/>
                                <a:pt x="25" y="52"/>
                              </a:cubicBezTo>
                              <a:cubicBezTo>
                                <a:pt x="25" y="81"/>
                                <a:pt x="40" y="89"/>
                                <a:pt x="49" y="89"/>
                              </a:cubicBezTo>
                              <a:cubicBezTo>
                                <a:pt x="59" y="89"/>
                                <a:pt x="63" y="88"/>
                                <a:pt x="70" y="85"/>
                              </a:cubicBezTo>
                              <a:cubicBezTo>
                                <a:pt x="71" y="85"/>
                                <a:pt x="72" y="85"/>
                                <a:pt x="73" y="84"/>
                              </a:cubicBezTo>
                              <a:cubicBezTo>
                                <a:pt x="75" y="84"/>
                                <a:pt x="78" y="86"/>
                                <a:pt x="79" y="88"/>
                              </a:cubicBezTo>
                              <a:cubicBezTo>
                                <a:pt x="80" y="91"/>
                                <a:pt x="79" y="95"/>
                                <a:pt x="76" y="97"/>
                              </a:cubicBezTo>
                              <a:cubicBezTo>
                                <a:pt x="68" y="102"/>
                                <a:pt x="55" y="103"/>
                                <a:pt x="45" y="103"/>
                              </a:cubicBezTo>
                              <a:cubicBezTo>
                                <a:pt x="19" y="103"/>
                                <a:pt x="0" y="86"/>
                                <a:pt x="0" y="52"/>
                              </a:cubicBezTo>
                              <a:cubicBezTo>
                                <a:pt x="0" y="17"/>
                                <a:pt x="26" y="0"/>
                                <a:pt x="49" y="0"/>
                              </a:cubicBezTo>
                              <a:cubicBezTo>
                                <a:pt x="72" y="0"/>
                                <a:pt x="81" y="16"/>
                                <a:pt x="81" y="29"/>
                              </a:cubicBezTo>
                              <a:cubicBezTo>
                                <a:pt x="81" y="53"/>
                                <a:pt x="58"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332740" y="129540"/>
                          <a:ext cx="35560" cy="45720"/>
                        </a:xfrm>
                        <a:custGeom>
                          <a:avLst/>
                          <a:gdLst>
                            <a:gd name="T0" fmla="*/ 36 w 80"/>
                            <a:gd name="T1" fmla="*/ 62 h 103"/>
                            <a:gd name="T2" fmla="*/ 30 w 80"/>
                            <a:gd name="T3" fmla="*/ 56 h 103"/>
                            <a:gd name="T4" fmla="*/ 35 w 80"/>
                            <a:gd name="T5" fmla="*/ 51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6 w 80"/>
                            <a:gd name="T21" fmla="*/ 97 h 103"/>
                            <a:gd name="T22" fmla="*/ 45 w 80"/>
                            <a:gd name="T23" fmla="*/ 103 h 103"/>
                            <a:gd name="T24" fmla="*/ 0 w 80"/>
                            <a:gd name="T25" fmla="*/ 52 h 103"/>
                            <a:gd name="T26" fmla="*/ 49 w 80"/>
                            <a:gd name="T27" fmla="*/ 0 h 103"/>
                            <a:gd name="T28" fmla="*/ 80 w 80"/>
                            <a:gd name="T29" fmla="*/ 29 h 103"/>
                            <a:gd name="T30" fmla="*/ 36 w 80"/>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6" y="62"/>
                              </a:moveTo>
                              <a:cubicBezTo>
                                <a:pt x="33" y="62"/>
                                <a:pt x="30" y="59"/>
                                <a:pt x="30" y="56"/>
                              </a:cubicBezTo>
                              <a:cubicBezTo>
                                <a:pt x="30" y="53"/>
                                <a:pt x="32" y="51"/>
                                <a:pt x="35" y="51"/>
                              </a:cubicBezTo>
                              <a:cubicBezTo>
                                <a:pt x="49" y="49"/>
                                <a:pt x="60" y="44"/>
                                <a:pt x="60" y="28"/>
                              </a:cubicBezTo>
                              <a:cubicBezTo>
                                <a:pt x="60" y="22"/>
                                <a:pt x="57" y="13"/>
                                <a:pt x="47" y="13"/>
                              </a:cubicBezTo>
                              <a:cubicBezTo>
                                <a:pt x="38" y="13"/>
                                <a:pt x="24" y="23"/>
                                <a:pt x="24" y="52"/>
                              </a:cubicBezTo>
                              <a:cubicBezTo>
                                <a:pt x="24" y="81"/>
                                <a:pt x="40" y="89"/>
                                <a:pt x="49" y="89"/>
                              </a:cubicBezTo>
                              <a:cubicBezTo>
                                <a:pt x="58" y="89"/>
                                <a:pt x="62" y="88"/>
                                <a:pt x="69" y="85"/>
                              </a:cubicBezTo>
                              <a:cubicBezTo>
                                <a:pt x="70" y="85"/>
                                <a:pt x="71" y="85"/>
                                <a:pt x="72" y="84"/>
                              </a:cubicBezTo>
                              <a:cubicBezTo>
                                <a:pt x="75" y="84"/>
                                <a:pt x="77" y="86"/>
                                <a:pt x="78" y="88"/>
                              </a:cubicBezTo>
                              <a:cubicBezTo>
                                <a:pt x="80" y="91"/>
                                <a:pt x="78" y="95"/>
                                <a:pt x="76" y="97"/>
                              </a:cubicBezTo>
                              <a:cubicBezTo>
                                <a:pt x="68" y="102"/>
                                <a:pt x="55" y="103"/>
                                <a:pt x="45" y="103"/>
                              </a:cubicBezTo>
                              <a:cubicBezTo>
                                <a:pt x="18" y="103"/>
                                <a:pt x="0" y="86"/>
                                <a:pt x="0" y="52"/>
                              </a:cubicBezTo>
                              <a:cubicBezTo>
                                <a:pt x="0" y="17"/>
                                <a:pt x="25" y="0"/>
                                <a:pt x="49" y="0"/>
                              </a:cubicBezTo>
                              <a:cubicBezTo>
                                <a:pt x="71" y="0"/>
                                <a:pt x="80" y="16"/>
                                <a:pt x="80" y="29"/>
                              </a:cubicBezTo>
                              <a:cubicBezTo>
                                <a:pt x="80" y="53"/>
                                <a:pt x="57"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375285" y="129540"/>
                          <a:ext cx="38100" cy="45720"/>
                        </a:xfrm>
                        <a:custGeom>
                          <a:avLst/>
                          <a:gdLst>
                            <a:gd name="T0" fmla="*/ 74 w 86"/>
                            <a:gd name="T1" fmla="*/ 103 h 103"/>
                            <a:gd name="T2" fmla="*/ 62 w 86"/>
                            <a:gd name="T3" fmla="*/ 91 h 103"/>
                            <a:gd name="T4" fmla="*/ 62 w 86"/>
                            <a:gd name="T5" fmla="*/ 48 h 103"/>
                            <a:gd name="T6" fmla="*/ 43 w 86"/>
                            <a:gd name="T7" fmla="*/ 14 h 103"/>
                            <a:gd name="T8" fmla="*/ 24 w 86"/>
                            <a:gd name="T9" fmla="*/ 48 h 103"/>
                            <a:gd name="T10" fmla="*/ 24 w 86"/>
                            <a:gd name="T11" fmla="*/ 91 h 103"/>
                            <a:gd name="T12" fmla="*/ 12 w 86"/>
                            <a:gd name="T13" fmla="*/ 103 h 103"/>
                            <a:gd name="T14" fmla="*/ 0 w 86"/>
                            <a:gd name="T15" fmla="*/ 91 h 103"/>
                            <a:gd name="T16" fmla="*/ 0 w 86"/>
                            <a:gd name="T17" fmla="*/ 41 h 103"/>
                            <a:gd name="T18" fmla="*/ 43 w 86"/>
                            <a:gd name="T19" fmla="*/ 0 h 103"/>
                            <a:gd name="T20" fmla="*/ 86 w 86"/>
                            <a:gd name="T21" fmla="*/ 41 h 103"/>
                            <a:gd name="T22" fmla="*/ 86 w 86"/>
                            <a:gd name="T23" fmla="*/ 91 h 103"/>
                            <a:gd name="T24" fmla="*/ 74 w 86"/>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103">
                              <a:moveTo>
                                <a:pt x="74" y="103"/>
                              </a:moveTo>
                              <a:cubicBezTo>
                                <a:pt x="67" y="103"/>
                                <a:pt x="62" y="98"/>
                                <a:pt x="62" y="91"/>
                              </a:cubicBezTo>
                              <a:cubicBezTo>
                                <a:pt x="62" y="48"/>
                                <a:pt x="62" y="48"/>
                                <a:pt x="62" y="48"/>
                              </a:cubicBezTo>
                              <a:cubicBezTo>
                                <a:pt x="62" y="33"/>
                                <a:pt x="62" y="14"/>
                                <a:pt x="43" y="14"/>
                              </a:cubicBezTo>
                              <a:cubicBezTo>
                                <a:pt x="24" y="14"/>
                                <a:pt x="24" y="33"/>
                                <a:pt x="24" y="48"/>
                              </a:cubicBezTo>
                              <a:cubicBezTo>
                                <a:pt x="24" y="91"/>
                                <a:pt x="24" y="91"/>
                                <a:pt x="24" y="91"/>
                              </a:cubicBezTo>
                              <a:cubicBezTo>
                                <a:pt x="24" y="98"/>
                                <a:pt x="19" y="103"/>
                                <a:pt x="12" y="103"/>
                              </a:cubicBezTo>
                              <a:cubicBezTo>
                                <a:pt x="6" y="103"/>
                                <a:pt x="0" y="98"/>
                                <a:pt x="0" y="91"/>
                              </a:cubicBezTo>
                              <a:cubicBezTo>
                                <a:pt x="0" y="41"/>
                                <a:pt x="0" y="41"/>
                                <a:pt x="0" y="41"/>
                              </a:cubicBezTo>
                              <a:cubicBezTo>
                                <a:pt x="0" y="19"/>
                                <a:pt x="16" y="0"/>
                                <a:pt x="43" y="0"/>
                              </a:cubicBezTo>
                              <a:cubicBezTo>
                                <a:pt x="71" y="0"/>
                                <a:pt x="86" y="19"/>
                                <a:pt x="86" y="41"/>
                              </a:cubicBezTo>
                              <a:cubicBezTo>
                                <a:pt x="86" y="91"/>
                                <a:pt x="86" y="91"/>
                                <a:pt x="86" y="91"/>
                              </a:cubicBezTo>
                              <a:cubicBezTo>
                                <a:pt x="86" y="98"/>
                                <a:pt x="80" y="103"/>
                                <a:pt x="74"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wps:cNvSpPr>
                      <wps:spPr bwMode="auto">
                        <a:xfrm>
                          <a:off x="289560" y="352425"/>
                          <a:ext cx="41275" cy="45085"/>
                        </a:xfrm>
                        <a:custGeom>
                          <a:avLst/>
                          <a:gdLst>
                            <a:gd name="T0" fmla="*/ 82 w 93"/>
                            <a:gd name="T1" fmla="*/ 101 h 101"/>
                            <a:gd name="T2" fmla="*/ 14 w 93"/>
                            <a:gd name="T3" fmla="*/ 101 h 101"/>
                            <a:gd name="T4" fmla="*/ 6 w 93"/>
                            <a:gd name="T5" fmla="*/ 84 h 101"/>
                            <a:gd name="T6" fmla="*/ 62 w 93"/>
                            <a:gd name="T7" fmla="*/ 15 h 101"/>
                            <a:gd name="T8" fmla="*/ 14 w 93"/>
                            <a:gd name="T9" fmla="*/ 15 h 101"/>
                            <a:gd name="T10" fmla="*/ 13 w 93"/>
                            <a:gd name="T11" fmla="*/ 1 h 101"/>
                            <a:gd name="T12" fmla="*/ 78 w 93"/>
                            <a:gd name="T13" fmla="*/ 1 h 101"/>
                            <a:gd name="T14" fmla="*/ 86 w 93"/>
                            <a:gd name="T15" fmla="*/ 18 h 101"/>
                            <a:gd name="T16" fmla="*/ 30 w 93"/>
                            <a:gd name="T17" fmla="*/ 87 h 101"/>
                            <a:gd name="T18" fmla="*/ 81 w 93"/>
                            <a:gd name="T19" fmla="*/ 87 h 101"/>
                            <a:gd name="T20" fmla="*/ 89 w 93"/>
                            <a:gd name="T21" fmla="*/ 94 h 101"/>
                            <a:gd name="T22" fmla="*/ 82 w 93"/>
                            <a:gd name="T2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101">
                              <a:moveTo>
                                <a:pt x="82" y="101"/>
                              </a:moveTo>
                              <a:cubicBezTo>
                                <a:pt x="14" y="101"/>
                                <a:pt x="14" y="101"/>
                                <a:pt x="14" y="101"/>
                              </a:cubicBezTo>
                              <a:cubicBezTo>
                                <a:pt x="6" y="101"/>
                                <a:pt x="0" y="92"/>
                                <a:pt x="6" y="84"/>
                              </a:cubicBezTo>
                              <a:cubicBezTo>
                                <a:pt x="23" y="61"/>
                                <a:pt x="44" y="38"/>
                                <a:pt x="62" y="15"/>
                              </a:cubicBezTo>
                              <a:cubicBezTo>
                                <a:pt x="46" y="14"/>
                                <a:pt x="28" y="15"/>
                                <a:pt x="14" y="15"/>
                              </a:cubicBezTo>
                              <a:cubicBezTo>
                                <a:pt x="4" y="16"/>
                                <a:pt x="3" y="1"/>
                                <a:pt x="13" y="1"/>
                              </a:cubicBezTo>
                              <a:cubicBezTo>
                                <a:pt x="32" y="0"/>
                                <a:pt x="60" y="0"/>
                                <a:pt x="78" y="1"/>
                              </a:cubicBezTo>
                              <a:cubicBezTo>
                                <a:pt x="87" y="1"/>
                                <a:pt x="93" y="9"/>
                                <a:pt x="86" y="18"/>
                              </a:cubicBezTo>
                              <a:cubicBezTo>
                                <a:pt x="69" y="41"/>
                                <a:pt x="48" y="64"/>
                                <a:pt x="30" y="87"/>
                              </a:cubicBezTo>
                              <a:cubicBezTo>
                                <a:pt x="48" y="87"/>
                                <a:pt x="67" y="87"/>
                                <a:pt x="81" y="87"/>
                              </a:cubicBezTo>
                              <a:cubicBezTo>
                                <a:pt x="86" y="86"/>
                                <a:pt x="89" y="90"/>
                                <a:pt x="89" y="94"/>
                              </a:cubicBezTo>
                              <a:cubicBezTo>
                                <a:pt x="89" y="98"/>
                                <a:pt x="87" y="101"/>
                                <a:pt x="82" y="10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noEditPoints="1"/>
                      </wps:cNvSpPr>
                      <wps:spPr bwMode="auto">
                        <a:xfrm>
                          <a:off x="33655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
                      <wps:cNvSpPr>
                        <a:spLocks/>
                      </wps:cNvSpPr>
                      <wps:spPr bwMode="auto">
                        <a:xfrm>
                          <a:off x="357505" y="352425"/>
                          <a:ext cx="35560"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7" y="13"/>
                                <a:pt x="24" y="23"/>
                                <a:pt x="24" y="52"/>
                              </a:cubicBezTo>
                              <a:cubicBezTo>
                                <a:pt x="24" y="80"/>
                                <a:pt x="40" y="89"/>
                                <a:pt x="49" y="89"/>
                              </a:cubicBezTo>
                              <a:cubicBezTo>
                                <a:pt x="58" y="89"/>
                                <a:pt x="62" y="88"/>
                                <a:pt x="69" y="85"/>
                              </a:cubicBezTo>
                              <a:cubicBezTo>
                                <a:pt x="70" y="85"/>
                                <a:pt x="71" y="85"/>
                                <a:pt x="72" y="84"/>
                              </a:cubicBezTo>
                              <a:cubicBezTo>
                                <a:pt x="74" y="84"/>
                                <a:pt x="77" y="86"/>
                                <a:pt x="78" y="88"/>
                              </a:cubicBezTo>
                              <a:cubicBezTo>
                                <a:pt x="80" y="91"/>
                                <a:pt x="78" y="95"/>
                                <a:pt x="75" y="97"/>
                              </a:cubicBezTo>
                              <a:cubicBezTo>
                                <a:pt x="67"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
                      <wps:cNvSpPr>
                        <a:spLocks noEditPoints="1"/>
                      </wps:cNvSpPr>
                      <wps:spPr bwMode="auto">
                        <a:xfrm>
                          <a:off x="402590" y="327025"/>
                          <a:ext cx="41910" cy="71755"/>
                        </a:xfrm>
                        <a:custGeom>
                          <a:avLst/>
                          <a:gdLst>
                            <a:gd name="T0" fmla="*/ 12 w 94"/>
                            <a:gd name="T1" fmla="*/ 160 h 160"/>
                            <a:gd name="T2" fmla="*/ 0 w 94"/>
                            <a:gd name="T3" fmla="*/ 148 h 160"/>
                            <a:gd name="T4" fmla="*/ 0 w 94"/>
                            <a:gd name="T5" fmla="*/ 12 h 160"/>
                            <a:gd name="T6" fmla="*/ 12 w 94"/>
                            <a:gd name="T7" fmla="*/ 0 h 160"/>
                            <a:gd name="T8" fmla="*/ 24 w 94"/>
                            <a:gd name="T9" fmla="*/ 12 h 160"/>
                            <a:gd name="T10" fmla="*/ 24 w 94"/>
                            <a:gd name="T11" fmla="*/ 148 h 160"/>
                            <a:gd name="T12" fmla="*/ 12 w 94"/>
                            <a:gd name="T13" fmla="*/ 160 h 160"/>
                            <a:gd name="T14" fmla="*/ 83 w 94"/>
                            <a:gd name="T15" fmla="*/ 160 h 160"/>
                            <a:gd name="T16" fmla="*/ 27 w 94"/>
                            <a:gd name="T17" fmla="*/ 104 h 160"/>
                            <a:gd name="T18" fmla="*/ 87 w 94"/>
                            <a:gd name="T19" fmla="*/ 57 h 160"/>
                            <a:gd name="T20" fmla="*/ 94 w 94"/>
                            <a:gd name="T21" fmla="*/ 64 h 160"/>
                            <a:gd name="T22" fmla="*/ 89 w 94"/>
                            <a:gd name="T23" fmla="*/ 71 h 160"/>
                            <a:gd name="T24" fmla="*/ 48 w 94"/>
                            <a:gd name="T25" fmla="*/ 100 h 160"/>
                            <a:gd name="T26" fmla="*/ 87 w 94"/>
                            <a:gd name="T27" fmla="*/ 137 h 160"/>
                            <a:gd name="T28" fmla="*/ 94 w 94"/>
                            <a:gd name="T29" fmla="*/ 148 h 160"/>
                            <a:gd name="T30" fmla="*/ 83 w 94"/>
                            <a:gd name="T3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160">
                              <a:moveTo>
                                <a:pt x="12" y="160"/>
                              </a:moveTo>
                              <a:cubicBezTo>
                                <a:pt x="5" y="160"/>
                                <a:pt x="0" y="155"/>
                                <a:pt x="0" y="148"/>
                              </a:cubicBezTo>
                              <a:cubicBezTo>
                                <a:pt x="0" y="12"/>
                                <a:pt x="0" y="12"/>
                                <a:pt x="0" y="12"/>
                              </a:cubicBezTo>
                              <a:cubicBezTo>
                                <a:pt x="0" y="5"/>
                                <a:pt x="5" y="0"/>
                                <a:pt x="12" y="0"/>
                              </a:cubicBezTo>
                              <a:cubicBezTo>
                                <a:pt x="18" y="0"/>
                                <a:pt x="24" y="5"/>
                                <a:pt x="24" y="12"/>
                              </a:cubicBezTo>
                              <a:cubicBezTo>
                                <a:pt x="24" y="148"/>
                                <a:pt x="24" y="148"/>
                                <a:pt x="24" y="148"/>
                              </a:cubicBezTo>
                              <a:cubicBezTo>
                                <a:pt x="24" y="155"/>
                                <a:pt x="18" y="160"/>
                                <a:pt x="12" y="160"/>
                              </a:cubicBezTo>
                              <a:close/>
                              <a:moveTo>
                                <a:pt x="83" y="160"/>
                              </a:moveTo>
                              <a:cubicBezTo>
                                <a:pt x="68" y="160"/>
                                <a:pt x="27" y="125"/>
                                <a:pt x="27" y="104"/>
                              </a:cubicBezTo>
                              <a:cubicBezTo>
                                <a:pt x="27" y="85"/>
                                <a:pt x="76" y="57"/>
                                <a:pt x="87" y="57"/>
                              </a:cubicBezTo>
                              <a:cubicBezTo>
                                <a:pt x="91" y="57"/>
                                <a:pt x="94" y="61"/>
                                <a:pt x="94" y="64"/>
                              </a:cubicBezTo>
                              <a:cubicBezTo>
                                <a:pt x="94" y="68"/>
                                <a:pt x="91" y="71"/>
                                <a:pt x="89" y="71"/>
                              </a:cubicBezTo>
                              <a:cubicBezTo>
                                <a:pt x="73" y="77"/>
                                <a:pt x="48" y="92"/>
                                <a:pt x="48" y="100"/>
                              </a:cubicBezTo>
                              <a:cubicBezTo>
                                <a:pt x="48" y="109"/>
                                <a:pt x="70" y="129"/>
                                <a:pt x="87" y="137"/>
                              </a:cubicBezTo>
                              <a:cubicBezTo>
                                <a:pt x="91" y="139"/>
                                <a:pt x="94" y="143"/>
                                <a:pt x="94" y="148"/>
                              </a:cubicBezTo>
                              <a:cubicBezTo>
                                <a:pt x="94" y="155"/>
                                <a:pt x="89" y="160"/>
                                <a:pt x="8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
                      <wps:cNvSpPr>
                        <a:spLocks/>
                      </wps:cNvSpPr>
                      <wps:spPr bwMode="auto">
                        <a:xfrm>
                          <a:off x="449580" y="352425"/>
                          <a:ext cx="34925"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8" y="13"/>
                                <a:pt x="24" y="23"/>
                                <a:pt x="24" y="52"/>
                              </a:cubicBezTo>
                              <a:cubicBezTo>
                                <a:pt x="24" y="80"/>
                                <a:pt x="40" y="89"/>
                                <a:pt x="49" y="89"/>
                              </a:cubicBezTo>
                              <a:cubicBezTo>
                                <a:pt x="58" y="89"/>
                                <a:pt x="62" y="88"/>
                                <a:pt x="69" y="85"/>
                              </a:cubicBezTo>
                              <a:cubicBezTo>
                                <a:pt x="70" y="85"/>
                                <a:pt x="71" y="85"/>
                                <a:pt x="72" y="84"/>
                              </a:cubicBezTo>
                              <a:cubicBezTo>
                                <a:pt x="75" y="84"/>
                                <a:pt x="77" y="86"/>
                                <a:pt x="78" y="88"/>
                              </a:cubicBezTo>
                              <a:cubicBezTo>
                                <a:pt x="80" y="91"/>
                                <a:pt x="78" y="95"/>
                                <a:pt x="75" y="97"/>
                              </a:cubicBezTo>
                              <a:cubicBezTo>
                                <a:pt x="68"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4"/>
                      <wps:cNvSpPr>
                        <a:spLocks/>
                      </wps:cNvSpPr>
                      <wps:spPr bwMode="auto">
                        <a:xfrm>
                          <a:off x="493395" y="352425"/>
                          <a:ext cx="37465" cy="46355"/>
                        </a:xfrm>
                        <a:custGeom>
                          <a:avLst/>
                          <a:gdLst>
                            <a:gd name="T0" fmla="*/ 73 w 85"/>
                            <a:gd name="T1" fmla="*/ 103 h 103"/>
                            <a:gd name="T2" fmla="*/ 61 w 85"/>
                            <a:gd name="T3" fmla="*/ 91 h 103"/>
                            <a:gd name="T4" fmla="*/ 61 w 85"/>
                            <a:gd name="T5" fmla="*/ 48 h 103"/>
                            <a:gd name="T6" fmla="*/ 42 w 85"/>
                            <a:gd name="T7" fmla="*/ 14 h 103"/>
                            <a:gd name="T8" fmla="*/ 23 w 85"/>
                            <a:gd name="T9" fmla="*/ 48 h 103"/>
                            <a:gd name="T10" fmla="*/ 23 w 85"/>
                            <a:gd name="T11" fmla="*/ 91 h 103"/>
                            <a:gd name="T12" fmla="*/ 11 w 85"/>
                            <a:gd name="T13" fmla="*/ 103 h 103"/>
                            <a:gd name="T14" fmla="*/ 0 w 85"/>
                            <a:gd name="T15" fmla="*/ 91 h 103"/>
                            <a:gd name="T16" fmla="*/ 0 w 85"/>
                            <a:gd name="T17" fmla="*/ 41 h 103"/>
                            <a:gd name="T18" fmla="*/ 42 w 85"/>
                            <a:gd name="T19" fmla="*/ 0 h 103"/>
                            <a:gd name="T20" fmla="*/ 85 w 85"/>
                            <a:gd name="T21" fmla="*/ 41 h 103"/>
                            <a:gd name="T22" fmla="*/ 85 w 85"/>
                            <a:gd name="T23" fmla="*/ 91 h 103"/>
                            <a:gd name="T24" fmla="*/ 73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73" y="103"/>
                              </a:moveTo>
                              <a:cubicBezTo>
                                <a:pt x="67" y="103"/>
                                <a:pt x="61" y="98"/>
                                <a:pt x="61" y="91"/>
                              </a:cubicBezTo>
                              <a:cubicBezTo>
                                <a:pt x="61" y="48"/>
                                <a:pt x="61" y="48"/>
                                <a:pt x="61" y="48"/>
                              </a:cubicBezTo>
                              <a:cubicBezTo>
                                <a:pt x="61" y="33"/>
                                <a:pt x="62" y="14"/>
                                <a:pt x="42" y="14"/>
                              </a:cubicBezTo>
                              <a:cubicBezTo>
                                <a:pt x="23" y="14"/>
                                <a:pt x="23" y="33"/>
                                <a:pt x="23" y="48"/>
                              </a:cubicBezTo>
                              <a:cubicBezTo>
                                <a:pt x="23" y="91"/>
                                <a:pt x="23" y="91"/>
                                <a:pt x="23" y="91"/>
                              </a:cubicBezTo>
                              <a:cubicBezTo>
                                <a:pt x="23" y="98"/>
                                <a:pt x="18" y="103"/>
                                <a:pt x="11" y="103"/>
                              </a:cubicBezTo>
                              <a:cubicBezTo>
                                <a:pt x="5" y="103"/>
                                <a:pt x="0" y="98"/>
                                <a:pt x="0" y="91"/>
                              </a:cubicBezTo>
                              <a:cubicBezTo>
                                <a:pt x="0" y="41"/>
                                <a:pt x="0" y="41"/>
                                <a:pt x="0" y="41"/>
                              </a:cubicBezTo>
                              <a:cubicBezTo>
                                <a:pt x="0" y="19"/>
                                <a:pt x="15" y="0"/>
                                <a:pt x="42" y="0"/>
                              </a:cubicBezTo>
                              <a:cubicBezTo>
                                <a:pt x="70" y="0"/>
                                <a:pt x="85" y="19"/>
                                <a:pt x="85" y="41"/>
                              </a:cubicBezTo>
                              <a:cubicBezTo>
                                <a:pt x="85" y="91"/>
                                <a:pt x="85" y="91"/>
                                <a:pt x="85" y="91"/>
                              </a:cubicBezTo>
                              <a:cubicBezTo>
                                <a:pt x="85" y="98"/>
                                <a:pt x="80" y="103"/>
                                <a:pt x="73"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5"/>
                      <wps:cNvSpPr>
                        <a:spLocks/>
                      </wps:cNvSpPr>
                      <wps:spPr bwMode="auto">
                        <a:xfrm>
                          <a:off x="542290" y="327025"/>
                          <a:ext cx="38100" cy="71755"/>
                        </a:xfrm>
                        <a:custGeom>
                          <a:avLst/>
                          <a:gdLst>
                            <a:gd name="T0" fmla="*/ 73 w 85"/>
                            <a:gd name="T1" fmla="*/ 160 h 160"/>
                            <a:gd name="T2" fmla="*/ 61 w 85"/>
                            <a:gd name="T3" fmla="*/ 148 h 160"/>
                            <a:gd name="T4" fmla="*/ 61 w 85"/>
                            <a:gd name="T5" fmla="*/ 105 h 160"/>
                            <a:gd name="T6" fmla="*/ 43 w 85"/>
                            <a:gd name="T7" fmla="*/ 71 h 160"/>
                            <a:gd name="T8" fmla="*/ 24 w 85"/>
                            <a:gd name="T9" fmla="*/ 101 h 160"/>
                            <a:gd name="T10" fmla="*/ 24 w 85"/>
                            <a:gd name="T11" fmla="*/ 148 h 160"/>
                            <a:gd name="T12" fmla="*/ 12 w 85"/>
                            <a:gd name="T13" fmla="*/ 160 h 160"/>
                            <a:gd name="T14" fmla="*/ 0 w 85"/>
                            <a:gd name="T15" fmla="*/ 148 h 160"/>
                            <a:gd name="T16" fmla="*/ 0 w 85"/>
                            <a:gd name="T17" fmla="*/ 12 h 160"/>
                            <a:gd name="T18" fmla="*/ 12 w 85"/>
                            <a:gd name="T19" fmla="*/ 0 h 160"/>
                            <a:gd name="T20" fmla="*/ 24 w 85"/>
                            <a:gd name="T21" fmla="*/ 12 h 160"/>
                            <a:gd name="T22" fmla="*/ 24 w 85"/>
                            <a:gd name="T23" fmla="*/ 63 h 160"/>
                            <a:gd name="T24" fmla="*/ 26 w 85"/>
                            <a:gd name="T25" fmla="*/ 64 h 160"/>
                            <a:gd name="T26" fmla="*/ 47 w 85"/>
                            <a:gd name="T27" fmla="*/ 57 h 160"/>
                            <a:gd name="T28" fmla="*/ 85 w 85"/>
                            <a:gd name="T29" fmla="*/ 98 h 160"/>
                            <a:gd name="T30" fmla="*/ 85 w 85"/>
                            <a:gd name="T31" fmla="*/ 148 h 160"/>
                            <a:gd name="T32" fmla="*/ 73 w 85"/>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160">
                              <a:moveTo>
                                <a:pt x="73" y="160"/>
                              </a:moveTo>
                              <a:cubicBezTo>
                                <a:pt x="67" y="160"/>
                                <a:pt x="61" y="155"/>
                                <a:pt x="61" y="148"/>
                              </a:cubicBezTo>
                              <a:cubicBezTo>
                                <a:pt x="61" y="105"/>
                                <a:pt x="61" y="105"/>
                                <a:pt x="61" y="105"/>
                              </a:cubicBezTo>
                              <a:cubicBezTo>
                                <a:pt x="61" y="90"/>
                                <a:pt x="62" y="71"/>
                                <a:pt x="43" y="71"/>
                              </a:cubicBezTo>
                              <a:cubicBezTo>
                                <a:pt x="28" y="71"/>
                                <a:pt x="24" y="85"/>
                                <a:pt x="24" y="101"/>
                              </a:cubicBezTo>
                              <a:cubicBezTo>
                                <a:pt x="24" y="101"/>
                                <a:pt x="24" y="97"/>
                                <a:pt x="24" y="148"/>
                              </a:cubicBezTo>
                              <a:cubicBezTo>
                                <a:pt x="24" y="155"/>
                                <a:pt x="19" y="160"/>
                                <a:pt x="12" y="160"/>
                              </a:cubicBezTo>
                              <a:cubicBezTo>
                                <a:pt x="5" y="160"/>
                                <a:pt x="0" y="155"/>
                                <a:pt x="0" y="148"/>
                              </a:cubicBezTo>
                              <a:cubicBezTo>
                                <a:pt x="0" y="12"/>
                                <a:pt x="0" y="12"/>
                                <a:pt x="0" y="12"/>
                              </a:cubicBezTo>
                              <a:cubicBezTo>
                                <a:pt x="0" y="5"/>
                                <a:pt x="5" y="0"/>
                                <a:pt x="12" y="0"/>
                              </a:cubicBezTo>
                              <a:cubicBezTo>
                                <a:pt x="19" y="0"/>
                                <a:pt x="24" y="5"/>
                                <a:pt x="24" y="12"/>
                              </a:cubicBezTo>
                              <a:cubicBezTo>
                                <a:pt x="24" y="63"/>
                                <a:pt x="24" y="63"/>
                                <a:pt x="24" y="63"/>
                              </a:cubicBezTo>
                              <a:cubicBezTo>
                                <a:pt x="24" y="64"/>
                                <a:pt x="25" y="65"/>
                                <a:pt x="26" y="64"/>
                              </a:cubicBezTo>
                              <a:cubicBezTo>
                                <a:pt x="31" y="60"/>
                                <a:pt x="38" y="57"/>
                                <a:pt x="47" y="57"/>
                              </a:cubicBezTo>
                              <a:cubicBezTo>
                                <a:pt x="70" y="57"/>
                                <a:pt x="85" y="76"/>
                                <a:pt x="85" y="98"/>
                              </a:cubicBezTo>
                              <a:cubicBezTo>
                                <a:pt x="85" y="148"/>
                                <a:pt x="85" y="148"/>
                                <a:pt x="85" y="148"/>
                              </a:cubicBezTo>
                              <a:cubicBezTo>
                                <a:pt x="85" y="155"/>
                                <a:pt x="80" y="160"/>
                                <a:pt x="7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
                      <wps:cNvSpPr>
                        <a:spLocks/>
                      </wps:cNvSpPr>
                      <wps:spPr bwMode="auto">
                        <a:xfrm>
                          <a:off x="591185" y="352425"/>
                          <a:ext cx="38100" cy="46355"/>
                        </a:xfrm>
                        <a:custGeom>
                          <a:avLst/>
                          <a:gdLst>
                            <a:gd name="T0" fmla="*/ 42 w 85"/>
                            <a:gd name="T1" fmla="*/ 103 h 103"/>
                            <a:gd name="T2" fmla="*/ 0 w 85"/>
                            <a:gd name="T3" fmla="*/ 62 h 103"/>
                            <a:gd name="T4" fmla="*/ 0 w 85"/>
                            <a:gd name="T5" fmla="*/ 12 h 103"/>
                            <a:gd name="T6" fmla="*/ 11 w 85"/>
                            <a:gd name="T7" fmla="*/ 0 h 103"/>
                            <a:gd name="T8" fmla="*/ 23 w 85"/>
                            <a:gd name="T9" fmla="*/ 12 h 103"/>
                            <a:gd name="T10" fmla="*/ 23 w 85"/>
                            <a:gd name="T11" fmla="*/ 56 h 103"/>
                            <a:gd name="T12" fmla="*/ 42 w 85"/>
                            <a:gd name="T13" fmla="*/ 90 h 103"/>
                            <a:gd name="T14" fmla="*/ 61 w 85"/>
                            <a:gd name="T15" fmla="*/ 56 h 103"/>
                            <a:gd name="T16" fmla="*/ 61 w 85"/>
                            <a:gd name="T17" fmla="*/ 12 h 103"/>
                            <a:gd name="T18" fmla="*/ 73 w 85"/>
                            <a:gd name="T19" fmla="*/ 0 h 103"/>
                            <a:gd name="T20" fmla="*/ 85 w 85"/>
                            <a:gd name="T21" fmla="*/ 12 h 103"/>
                            <a:gd name="T22" fmla="*/ 85 w 85"/>
                            <a:gd name="T23" fmla="*/ 62 h 103"/>
                            <a:gd name="T24" fmla="*/ 42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42" y="103"/>
                              </a:moveTo>
                              <a:cubicBezTo>
                                <a:pt x="15" y="103"/>
                                <a:pt x="0" y="84"/>
                                <a:pt x="0" y="62"/>
                              </a:cubicBezTo>
                              <a:cubicBezTo>
                                <a:pt x="0" y="12"/>
                                <a:pt x="0" y="12"/>
                                <a:pt x="0" y="12"/>
                              </a:cubicBezTo>
                              <a:cubicBezTo>
                                <a:pt x="0" y="6"/>
                                <a:pt x="5" y="0"/>
                                <a:pt x="11" y="0"/>
                              </a:cubicBezTo>
                              <a:cubicBezTo>
                                <a:pt x="18" y="0"/>
                                <a:pt x="23" y="6"/>
                                <a:pt x="23" y="12"/>
                              </a:cubicBezTo>
                              <a:cubicBezTo>
                                <a:pt x="23" y="56"/>
                                <a:pt x="23" y="56"/>
                                <a:pt x="23" y="56"/>
                              </a:cubicBezTo>
                              <a:cubicBezTo>
                                <a:pt x="23" y="71"/>
                                <a:pt x="23" y="90"/>
                                <a:pt x="42" y="90"/>
                              </a:cubicBezTo>
                              <a:cubicBezTo>
                                <a:pt x="62" y="90"/>
                                <a:pt x="61" y="71"/>
                                <a:pt x="61" y="56"/>
                              </a:cubicBezTo>
                              <a:cubicBezTo>
                                <a:pt x="61" y="12"/>
                                <a:pt x="61" y="12"/>
                                <a:pt x="61" y="12"/>
                              </a:cubicBezTo>
                              <a:cubicBezTo>
                                <a:pt x="61" y="6"/>
                                <a:pt x="67" y="0"/>
                                <a:pt x="73" y="0"/>
                              </a:cubicBezTo>
                              <a:cubicBezTo>
                                <a:pt x="80" y="0"/>
                                <a:pt x="85" y="6"/>
                                <a:pt x="85" y="12"/>
                              </a:cubicBezTo>
                              <a:cubicBezTo>
                                <a:pt x="85" y="62"/>
                                <a:pt x="85" y="62"/>
                                <a:pt x="85" y="62"/>
                              </a:cubicBezTo>
                              <a:cubicBezTo>
                                <a:pt x="85" y="84"/>
                                <a:pt x="70" y="103"/>
                                <a:pt x="42"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
                      <wps:cNvSpPr>
                        <a:spLocks noEditPoints="1"/>
                      </wps:cNvSpPr>
                      <wps:spPr bwMode="auto">
                        <a:xfrm>
                          <a:off x="64008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8"/>
                      <wps:cNvSpPr>
                        <a:spLocks/>
                      </wps:cNvSpPr>
                      <wps:spPr bwMode="auto">
                        <a:xfrm>
                          <a:off x="659130" y="352425"/>
                          <a:ext cx="33020" cy="46355"/>
                        </a:xfrm>
                        <a:custGeom>
                          <a:avLst/>
                          <a:gdLst>
                            <a:gd name="T0" fmla="*/ 35 w 74"/>
                            <a:gd name="T1" fmla="*/ 103 h 103"/>
                            <a:gd name="T2" fmla="*/ 5 w 74"/>
                            <a:gd name="T3" fmla="*/ 98 h 103"/>
                            <a:gd name="T4" fmla="*/ 3 w 74"/>
                            <a:gd name="T5" fmla="*/ 88 h 103"/>
                            <a:gd name="T6" fmla="*/ 12 w 74"/>
                            <a:gd name="T7" fmla="*/ 86 h 103"/>
                            <a:gd name="T8" fmla="*/ 34 w 74"/>
                            <a:gd name="T9" fmla="*/ 90 h 103"/>
                            <a:gd name="T10" fmla="*/ 52 w 74"/>
                            <a:gd name="T11" fmla="*/ 77 h 103"/>
                            <a:gd name="T12" fmla="*/ 25 w 74"/>
                            <a:gd name="T13" fmla="*/ 57 h 103"/>
                            <a:gd name="T14" fmla="*/ 3 w 74"/>
                            <a:gd name="T15" fmla="*/ 28 h 103"/>
                            <a:gd name="T16" fmla="*/ 39 w 74"/>
                            <a:gd name="T17" fmla="*/ 0 h 103"/>
                            <a:gd name="T18" fmla="*/ 65 w 74"/>
                            <a:gd name="T19" fmla="*/ 5 h 103"/>
                            <a:gd name="T20" fmla="*/ 70 w 74"/>
                            <a:gd name="T21" fmla="*/ 15 h 103"/>
                            <a:gd name="T22" fmla="*/ 61 w 74"/>
                            <a:gd name="T23" fmla="*/ 18 h 103"/>
                            <a:gd name="T24" fmla="*/ 42 w 74"/>
                            <a:gd name="T25" fmla="*/ 13 h 103"/>
                            <a:gd name="T26" fmla="*/ 24 w 74"/>
                            <a:gd name="T27" fmla="*/ 26 h 103"/>
                            <a:gd name="T28" fmla="*/ 51 w 74"/>
                            <a:gd name="T29" fmla="*/ 45 h 103"/>
                            <a:gd name="T30" fmla="*/ 74 w 74"/>
                            <a:gd name="T31" fmla="*/ 74 h 103"/>
                            <a:gd name="T32" fmla="*/ 35 w 74"/>
                            <a:gd name="T33"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3">
                              <a:moveTo>
                                <a:pt x="35" y="103"/>
                              </a:moveTo>
                              <a:cubicBezTo>
                                <a:pt x="26" y="103"/>
                                <a:pt x="15" y="102"/>
                                <a:pt x="5" y="98"/>
                              </a:cubicBezTo>
                              <a:cubicBezTo>
                                <a:pt x="3" y="96"/>
                                <a:pt x="0" y="92"/>
                                <a:pt x="3" y="88"/>
                              </a:cubicBezTo>
                              <a:cubicBezTo>
                                <a:pt x="5" y="84"/>
                                <a:pt x="9" y="84"/>
                                <a:pt x="12" y="86"/>
                              </a:cubicBezTo>
                              <a:cubicBezTo>
                                <a:pt x="19" y="88"/>
                                <a:pt x="24" y="90"/>
                                <a:pt x="34" y="90"/>
                              </a:cubicBezTo>
                              <a:cubicBezTo>
                                <a:pt x="42" y="90"/>
                                <a:pt x="52" y="87"/>
                                <a:pt x="52" y="77"/>
                              </a:cubicBezTo>
                              <a:cubicBezTo>
                                <a:pt x="52" y="68"/>
                                <a:pt x="37" y="64"/>
                                <a:pt x="25" y="57"/>
                              </a:cubicBezTo>
                              <a:cubicBezTo>
                                <a:pt x="18" y="54"/>
                                <a:pt x="3" y="47"/>
                                <a:pt x="3" y="28"/>
                              </a:cubicBezTo>
                              <a:cubicBezTo>
                                <a:pt x="3" y="12"/>
                                <a:pt x="17" y="0"/>
                                <a:pt x="39" y="0"/>
                              </a:cubicBezTo>
                              <a:cubicBezTo>
                                <a:pt x="50" y="0"/>
                                <a:pt x="59" y="3"/>
                                <a:pt x="65" y="5"/>
                              </a:cubicBezTo>
                              <a:cubicBezTo>
                                <a:pt x="70" y="7"/>
                                <a:pt x="72" y="12"/>
                                <a:pt x="70" y="15"/>
                              </a:cubicBezTo>
                              <a:cubicBezTo>
                                <a:pt x="68" y="20"/>
                                <a:pt x="64" y="19"/>
                                <a:pt x="61" y="18"/>
                              </a:cubicBezTo>
                              <a:cubicBezTo>
                                <a:pt x="57" y="17"/>
                                <a:pt x="50" y="13"/>
                                <a:pt x="42" y="13"/>
                              </a:cubicBezTo>
                              <a:cubicBezTo>
                                <a:pt x="29" y="13"/>
                                <a:pt x="24" y="19"/>
                                <a:pt x="24" y="26"/>
                              </a:cubicBezTo>
                              <a:cubicBezTo>
                                <a:pt x="24" y="35"/>
                                <a:pt x="40" y="40"/>
                                <a:pt x="51" y="45"/>
                              </a:cubicBezTo>
                              <a:cubicBezTo>
                                <a:pt x="65" y="52"/>
                                <a:pt x="74" y="58"/>
                                <a:pt x="74" y="74"/>
                              </a:cubicBezTo>
                              <a:cubicBezTo>
                                <a:pt x="74" y="92"/>
                                <a:pt x="56" y="103"/>
                                <a:pt x="35"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
                      <wps:cNvSpPr>
                        <a:spLocks/>
                      </wps:cNvSpPr>
                      <wps:spPr bwMode="auto">
                        <a:xfrm>
                          <a:off x="290195" y="218440"/>
                          <a:ext cx="57150" cy="80010"/>
                        </a:xfrm>
                        <a:custGeom>
                          <a:avLst/>
                          <a:gdLst>
                            <a:gd name="T0" fmla="*/ 61 w 129"/>
                            <a:gd name="T1" fmla="*/ 180 h 180"/>
                            <a:gd name="T2" fmla="*/ 9 w 129"/>
                            <a:gd name="T3" fmla="*/ 170 h 180"/>
                            <a:gd name="T4" fmla="*/ 4 w 129"/>
                            <a:gd name="T5" fmla="*/ 153 h 180"/>
                            <a:gd name="T6" fmla="*/ 20 w 129"/>
                            <a:gd name="T7" fmla="*/ 149 h 180"/>
                            <a:gd name="T8" fmla="*/ 59 w 129"/>
                            <a:gd name="T9" fmla="*/ 157 h 180"/>
                            <a:gd name="T10" fmla="*/ 91 w 129"/>
                            <a:gd name="T11" fmla="*/ 133 h 180"/>
                            <a:gd name="T12" fmla="*/ 43 w 129"/>
                            <a:gd name="T13" fmla="*/ 100 h 180"/>
                            <a:gd name="T14" fmla="*/ 4 w 129"/>
                            <a:gd name="T15" fmla="*/ 48 h 180"/>
                            <a:gd name="T16" fmla="*/ 68 w 129"/>
                            <a:gd name="T17" fmla="*/ 0 h 180"/>
                            <a:gd name="T18" fmla="*/ 113 w 129"/>
                            <a:gd name="T19" fmla="*/ 8 h 180"/>
                            <a:gd name="T20" fmla="*/ 123 w 129"/>
                            <a:gd name="T21" fmla="*/ 25 h 180"/>
                            <a:gd name="T22" fmla="*/ 107 w 129"/>
                            <a:gd name="T23" fmla="*/ 31 h 180"/>
                            <a:gd name="T24" fmla="*/ 72 w 129"/>
                            <a:gd name="T25" fmla="*/ 22 h 180"/>
                            <a:gd name="T26" fmla="*/ 41 w 129"/>
                            <a:gd name="T27" fmla="*/ 44 h 180"/>
                            <a:gd name="T28" fmla="*/ 88 w 129"/>
                            <a:gd name="T29" fmla="*/ 78 h 180"/>
                            <a:gd name="T30" fmla="*/ 129 w 129"/>
                            <a:gd name="T31" fmla="*/ 129 h 180"/>
                            <a:gd name="T32" fmla="*/ 61 w 129"/>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9" h="180">
                              <a:moveTo>
                                <a:pt x="61" y="180"/>
                              </a:moveTo>
                              <a:cubicBezTo>
                                <a:pt x="45" y="180"/>
                                <a:pt x="25" y="178"/>
                                <a:pt x="9" y="170"/>
                              </a:cubicBezTo>
                              <a:cubicBezTo>
                                <a:pt x="4" y="167"/>
                                <a:pt x="0" y="160"/>
                                <a:pt x="4" y="153"/>
                              </a:cubicBezTo>
                              <a:cubicBezTo>
                                <a:pt x="8" y="146"/>
                                <a:pt x="14" y="146"/>
                                <a:pt x="20" y="149"/>
                              </a:cubicBezTo>
                              <a:cubicBezTo>
                                <a:pt x="32" y="154"/>
                                <a:pt x="41" y="157"/>
                                <a:pt x="59" y="157"/>
                              </a:cubicBezTo>
                              <a:cubicBezTo>
                                <a:pt x="73" y="157"/>
                                <a:pt x="91" y="152"/>
                                <a:pt x="91" y="133"/>
                              </a:cubicBezTo>
                              <a:cubicBezTo>
                                <a:pt x="91" y="119"/>
                                <a:pt x="65" y="112"/>
                                <a:pt x="43" y="100"/>
                              </a:cubicBezTo>
                              <a:cubicBezTo>
                                <a:pt x="31" y="93"/>
                                <a:pt x="4" y="81"/>
                                <a:pt x="4" y="48"/>
                              </a:cubicBezTo>
                              <a:cubicBezTo>
                                <a:pt x="4" y="20"/>
                                <a:pt x="30" y="0"/>
                                <a:pt x="68" y="0"/>
                              </a:cubicBezTo>
                              <a:cubicBezTo>
                                <a:pt x="87" y="0"/>
                                <a:pt x="104" y="4"/>
                                <a:pt x="113" y="8"/>
                              </a:cubicBezTo>
                              <a:cubicBezTo>
                                <a:pt x="122" y="11"/>
                                <a:pt x="125" y="19"/>
                                <a:pt x="123" y="25"/>
                              </a:cubicBezTo>
                              <a:cubicBezTo>
                                <a:pt x="119" y="33"/>
                                <a:pt x="111" y="33"/>
                                <a:pt x="107" y="31"/>
                              </a:cubicBezTo>
                              <a:cubicBezTo>
                                <a:pt x="100" y="28"/>
                                <a:pt x="86" y="22"/>
                                <a:pt x="72" y="22"/>
                              </a:cubicBezTo>
                              <a:cubicBezTo>
                                <a:pt x="51" y="22"/>
                                <a:pt x="41" y="32"/>
                                <a:pt x="41" y="44"/>
                              </a:cubicBezTo>
                              <a:cubicBezTo>
                                <a:pt x="41" y="61"/>
                                <a:pt x="70" y="69"/>
                                <a:pt x="88" y="78"/>
                              </a:cubicBezTo>
                              <a:cubicBezTo>
                                <a:pt x="114" y="90"/>
                                <a:pt x="129" y="101"/>
                                <a:pt x="129" y="129"/>
                              </a:cubicBezTo>
                              <a:cubicBezTo>
                                <a:pt x="129" y="161"/>
                                <a:pt x="98" y="180"/>
                                <a:pt x="61"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0"/>
                      <wps:cNvSpPr>
                        <a:spLocks/>
                      </wps:cNvSpPr>
                      <wps:spPr bwMode="auto">
                        <a:xfrm>
                          <a:off x="357505" y="218440"/>
                          <a:ext cx="62230" cy="80010"/>
                        </a:xfrm>
                        <a:custGeom>
                          <a:avLst/>
                          <a:gdLst>
                            <a:gd name="T0" fmla="*/ 63 w 140"/>
                            <a:gd name="T1" fmla="*/ 180 h 180"/>
                            <a:gd name="T2" fmla="*/ 0 w 140"/>
                            <a:gd name="T3" fmla="*/ 122 h 180"/>
                            <a:gd name="T4" fmla="*/ 80 w 140"/>
                            <a:gd name="T5" fmla="*/ 64 h 180"/>
                            <a:gd name="T6" fmla="*/ 90 w 140"/>
                            <a:gd name="T7" fmla="*/ 73 h 180"/>
                            <a:gd name="T8" fmla="*/ 80 w 140"/>
                            <a:gd name="T9" fmla="*/ 83 h 180"/>
                            <a:gd name="T10" fmla="*/ 39 w 140"/>
                            <a:gd name="T11" fmla="*/ 123 h 180"/>
                            <a:gd name="T12" fmla="*/ 66 w 140"/>
                            <a:gd name="T13" fmla="*/ 157 h 180"/>
                            <a:gd name="T14" fmla="*/ 98 w 140"/>
                            <a:gd name="T15" fmla="*/ 90 h 180"/>
                            <a:gd name="T16" fmla="*/ 59 w 140"/>
                            <a:gd name="T17" fmla="*/ 24 h 180"/>
                            <a:gd name="T18" fmla="*/ 22 w 140"/>
                            <a:gd name="T19" fmla="*/ 32 h 180"/>
                            <a:gd name="T20" fmla="*/ 11 w 140"/>
                            <a:gd name="T21" fmla="*/ 24 h 180"/>
                            <a:gd name="T22" fmla="*/ 18 w 140"/>
                            <a:gd name="T23" fmla="*/ 9 h 180"/>
                            <a:gd name="T24" fmla="*/ 71 w 140"/>
                            <a:gd name="T25" fmla="*/ 0 h 180"/>
                            <a:gd name="T26" fmla="*/ 140 w 140"/>
                            <a:gd name="T27" fmla="*/ 95 h 180"/>
                            <a:gd name="T28" fmla="*/ 63 w 140"/>
                            <a:gd name="T2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180">
                              <a:moveTo>
                                <a:pt x="63" y="180"/>
                              </a:moveTo>
                              <a:cubicBezTo>
                                <a:pt x="22" y="180"/>
                                <a:pt x="0" y="151"/>
                                <a:pt x="0" y="122"/>
                              </a:cubicBezTo>
                              <a:cubicBezTo>
                                <a:pt x="0" y="81"/>
                                <a:pt x="38" y="61"/>
                                <a:pt x="80" y="64"/>
                              </a:cubicBezTo>
                              <a:cubicBezTo>
                                <a:pt x="85" y="64"/>
                                <a:pt x="90" y="68"/>
                                <a:pt x="90" y="73"/>
                              </a:cubicBezTo>
                              <a:cubicBezTo>
                                <a:pt x="90" y="78"/>
                                <a:pt x="85" y="82"/>
                                <a:pt x="80" y="83"/>
                              </a:cubicBezTo>
                              <a:cubicBezTo>
                                <a:pt x="56" y="86"/>
                                <a:pt x="39" y="96"/>
                                <a:pt x="39" y="123"/>
                              </a:cubicBezTo>
                              <a:cubicBezTo>
                                <a:pt x="39" y="137"/>
                                <a:pt x="46" y="157"/>
                                <a:pt x="66" y="157"/>
                              </a:cubicBezTo>
                              <a:cubicBezTo>
                                <a:pt x="98" y="157"/>
                                <a:pt x="98" y="112"/>
                                <a:pt x="98" y="90"/>
                              </a:cubicBezTo>
                              <a:cubicBezTo>
                                <a:pt x="98" y="63"/>
                                <a:pt x="99" y="24"/>
                                <a:pt x="59" y="24"/>
                              </a:cubicBezTo>
                              <a:cubicBezTo>
                                <a:pt x="44" y="24"/>
                                <a:pt x="28" y="32"/>
                                <a:pt x="22" y="32"/>
                              </a:cubicBezTo>
                              <a:cubicBezTo>
                                <a:pt x="16" y="32"/>
                                <a:pt x="13" y="29"/>
                                <a:pt x="11" y="24"/>
                              </a:cubicBezTo>
                              <a:cubicBezTo>
                                <a:pt x="9" y="20"/>
                                <a:pt x="10" y="13"/>
                                <a:pt x="18" y="9"/>
                              </a:cubicBezTo>
                              <a:cubicBezTo>
                                <a:pt x="33" y="2"/>
                                <a:pt x="54" y="0"/>
                                <a:pt x="71" y="0"/>
                              </a:cubicBezTo>
                              <a:cubicBezTo>
                                <a:pt x="133" y="0"/>
                                <a:pt x="140" y="41"/>
                                <a:pt x="140" y="95"/>
                              </a:cubicBezTo>
                              <a:cubicBezTo>
                                <a:pt x="140" y="143"/>
                                <a:pt x="125" y="180"/>
                                <a:pt x="63"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
                      <wps:cNvSpPr>
                        <a:spLocks/>
                      </wps:cNvSpPr>
                      <wps:spPr bwMode="auto">
                        <a:xfrm>
                          <a:off x="433705"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9"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2"/>
                      <wps:cNvSpPr>
                        <a:spLocks/>
                      </wps:cNvSpPr>
                      <wps:spPr bwMode="auto">
                        <a:xfrm>
                          <a:off x="509905" y="196850"/>
                          <a:ext cx="52070" cy="101600"/>
                        </a:xfrm>
                        <a:custGeom>
                          <a:avLst/>
                          <a:gdLst>
                            <a:gd name="T0" fmla="*/ 108 w 118"/>
                            <a:gd name="T1" fmla="*/ 228 h 229"/>
                            <a:gd name="T2" fmla="*/ 96 w 118"/>
                            <a:gd name="T3" fmla="*/ 229 h 229"/>
                            <a:gd name="T4" fmla="*/ 40 w 118"/>
                            <a:gd name="T5" fmla="*/ 202 h 229"/>
                            <a:gd name="T6" fmla="*/ 29 w 118"/>
                            <a:gd name="T7" fmla="*/ 153 h 229"/>
                            <a:gd name="T8" fmla="*/ 29 w 118"/>
                            <a:gd name="T9" fmla="*/ 80 h 229"/>
                            <a:gd name="T10" fmla="*/ 27 w 118"/>
                            <a:gd name="T11" fmla="*/ 78 h 229"/>
                            <a:gd name="T12" fmla="*/ 13 w 118"/>
                            <a:gd name="T13" fmla="*/ 78 h 229"/>
                            <a:gd name="T14" fmla="*/ 0 w 118"/>
                            <a:gd name="T15" fmla="*/ 65 h 229"/>
                            <a:gd name="T16" fmla="*/ 13 w 118"/>
                            <a:gd name="T17" fmla="*/ 53 h 229"/>
                            <a:gd name="T18" fmla="*/ 28 w 118"/>
                            <a:gd name="T19" fmla="*/ 53 h 229"/>
                            <a:gd name="T20" fmla="*/ 29 w 118"/>
                            <a:gd name="T21" fmla="*/ 51 h 229"/>
                            <a:gd name="T22" fmla="*/ 29 w 118"/>
                            <a:gd name="T23" fmla="*/ 21 h 229"/>
                            <a:gd name="T24" fmla="*/ 50 w 118"/>
                            <a:gd name="T25" fmla="*/ 0 h 229"/>
                            <a:gd name="T26" fmla="*/ 70 w 118"/>
                            <a:gd name="T27" fmla="*/ 21 h 229"/>
                            <a:gd name="T28" fmla="*/ 70 w 118"/>
                            <a:gd name="T29" fmla="*/ 51 h 229"/>
                            <a:gd name="T30" fmla="*/ 72 w 118"/>
                            <a:gd name="T31" fmla="*/ 53 h 229"/>
                            <a:gd name="T32" fmla="*/ 101 w 118"/>
                            <a:gd name="T33" fmla="*/ 53 h 229"/>
                            <a:gd name="T34" fmla="*/ 113 w 118"/>
                            <a:gd name="T35" fmla="*/ 65 h 229"/>
                            <a:gd name="T36" fmla="*/ 101 w 118"/>
                            <a:gd name="T37" fmla="*/ 78 h 229"/>
                            <a:gd name="T38" fmla="*/ 72 w 118"/>
                            <a:gd name="T39" fmla="*/ 78 h 229"/>
                            <a:gd name="T40" fmla="*/ 70 w 118"/>
                            <a:gd name="T41" fmla="*/ 80 h 229"/>
                            <a:gd name="T42" fmla="*/ 70 w 118"/>
                            <a:gd name="T43" fmla="*/ 139 h 229"/>
                            <a:gd name="T44" fmla="*/ 74 w 118"/>
                            <a:gd name="T45" fmla="*/ 185 h 229"/>
                            <a:gd name="T46" fmla="*/ 109 w 118"/>
                            <a:gd name="T47" fmla="*/ 208 h 229"/>
                            <a:gd name="T48" fmla="*/ 118 w 118"/>
                            <a:gd name="T49" fmla="*/ 218 h 229"/>
                            <a:gd name="T50" fmla="*/ 108 w 118"/>
                            <a:gd name="T51" fmla="*/ 228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8" h="229">
                              <a:moveTo>
                                <a:pt x="108" y="228"/>
                              </a:moveTo>
                              <a:cubicBezTo>
                                <a:pt x="108" y="228"/>
                                <a:pt x="104" y="229"/>
                                <a:pt x="96" y="229"/>
                              </a:cubicBezTo>
                              <a:cubicBezTo>
                                <a:pt x="80" y="229"/>
                                <a:pt x="53" y="220"/>
                                <a:pt x="40" y="202"/>
                              </a:cubicBezTo>
                              <a:cubicBezTo>
                                <a:pt x="32" y="190"/>
                                <a:pt x="28" y="170"/>
                                <a:pt x="29" y="153"/>
                              </a:cubicBezTo>
                              <a:cubicBezTo>
                                <a:pt x="29" y="72"/>
                                <a:pt x="29" y="86"/>
                                <a:pt x="29" y="80"/>
                              </a:cubicBezTo>
                              <a:cubicBezTo>
                                <a:pt x="29" y="78"/>
                                <a:pt x="28" y="78"/>
                                <a:pt x="27" y="78"/>
                              </a:cubicBezTo>
                              <a:cubicBezTo>
                                <a:pt x="13" y="78"/>
                                <a:pt x="13" y="78"/>
                                <a:pt x="13" y="78"/>
                              </a:cubicBezTo>
                              <a:cubicBezTo>
                                <a:pt x="6" y="78"/>
                                <a:pt x="0" y="72"/>
                                <a:pt x="0" y="65"/>
                              </a:cubicBezTo>
                              <a:cubicBezTo>
                                <a:pt x="0" y="58"/>
                                <a:pt x="6" y="53"/>
                                <a:pt x="13" y="53"/>
                              </a:cubicBezTo>
                              <a:cubicBezTo>
                                <a:pt x="28" y="53"/>
                                <a:pt x="28" y="53"/>
                                <a:pt x="28" y="53"/>
                              </a:cubicBezTo>
                              <a:cubicBezTo>
                                <a:pt x="29" y="53"/>
                                <a:pt x="29" y="52"/>
                                <a:pt x="29" y="51"/>
                              </a:cubicBezTo>
                              <a:cubicBezTo>
                                <a:pt x="29" y="45"/>
                                <a:pt x="29" y="21"/>
                                <a:pt x="29" y="21"/>
                              </a:cubicBezTo>
                              <a:cubicBezTo>
                                <a:pt x="29" y="10"/>
                                <a:pt x="39" y="0"/>
                                <a:pt x="50" y="0"/>
                              </a:cubicBezTo>
                              <a:cubicBezTo>
                                <a:pt x="61" y="0"/>
                                <a:pt x="70" y="10"/>
                                <a:pt x="70" y="21"/>
                              </a:cubicBezTo>
                              <a:cubicBezTo>
                                <a:pt x="70" y="21"/>
                                <a:pt x="70" y="45"/>
                                <a:pt x="70" y="51"/>
                              </a:cubicBezTo>
                              <a:cubicBezTo>
                                <a:pt x="70" y="52"/>
                                <a:pt x="71" y="53"/>
                                <a:pt x="72" y="53"/>
                              </a:cubicBezTo>
                              <a:cubicBezTo>
                                <a:pt x="101" y="53"/>
                                <a:pt x="101" y="53"/>
                                <a:pt x="101" y="53"/>
                              </a:cubicBezTo>
                              <a:cubicBezTo>
                                <a:pt x="108" y="53"/>
                                <a:pt x="113" y="58"/>
                                <a:pt x="113" y="65"/>
                              </a:cubicBezTo>
                              <a:cubicBezTo>
                                <a:pt x="113" y="72"/>
                                <a:pt x="108" y="78"/>
                                <a:pt x="101" y="78"/>
                              </a:cubicBezTo>
                              <a:cubicBezTo>
                                <a:pt x="72" y="78"/>
                                <a:pt x="72" y="78"/>
                                <a:pt x="72" y="78"/>
                              </a:cubicBezTo>
                              <a:cubicBezTo>
                                <a:pt x="71" y="78"/>
                                <a:pt x="70" y="78"/>
                                <a:pt x="70" y="80"/>
                              </a:cubicBezTo>
                              <a:cubicBezTo>
                                <a:pt x="70" y="86"/>
                                <a:pt x="70" y="75"/>
                                <a:pt x="70" y="139"/>
                              </a:cubicBezTo>
                              <a:cubicBezTo>
                                <a:pt x="70" y="150"/>
                                <a:pt x="69" y="173"/>
                                <a:pt x="74" y="185"/>
                              </a:cubicBezTo>
                              <a:cubicBezTo>
                                <a:pt x="83" y="201"/>
                                <a:pt x="99" y="207"/>
                                <a:pt x="109" y="208"/>
                              </a:cubicBezTo>
                              <a:cubicBezTo>
                                <a:pt x="116" y="210"/>
                                <a:pt x="118" y="213"/>
                                <a:pt x="118" y="218"/>
                              </a:cubicBezTo>
                              <a:cubicBezTo>
                                <a:pt x="118" y="224"/>
                                <a:pt x="113" y="227"/>
                                <a:pt x="108" y="228"/>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3"/>
                      <wps:cNvSpPr>
                        <a:spLocks/>
                      </wps:cNvSpPr>
                      <wps:spPr bwMode="auto">
                        <a:xfrm>
                          <a:off x="567690" y="218440"/>
                          <a:ext cx="62865" cy="80010"/>
                        </a:xfrm>
                        <a:custGeom>
                          <a:avLst/>
                          <a:gdLst>
                            <a:gd name="T0" fmla="*/ 63 w 141"/>
                            <a:gd name="T1" fmla="*/ 107 h 180"/>
                            <a:gd name="T2" fmla="*/ 53 w 141"/>
                            <a:gd name="T3" fmla="*/ 97 h 180"/>
                            <a:gd name="T4" fmla="*/ 62 w 141"/>
                            <a:gd name="T5" fmla="*/ 88 h 180"/>
                            <a:gd name="T6" fmla="*/ 105 w 141"/>
                            <a:gd name="T7" fmla="*/ 48 h 180"/>
                            <a:gd name="T8" fmla="*/ 83 w 141"/>
                            <a:gd name="T9" fmla="*/ 22 h 180"/>
                            <a:gd name="T10" fmla="*/ 43 w 141"/>
                            <a:gd name="T11" fmla="*/ 90 h 180"/>
                            <a:gd name="T12" fmla="*/ 86 w 141"/>
                            <a:gd name="T13" fmla="*/ 155 h 180"/>
                            <a:gd name="T14" fmla="*/ 122 w 141"/>
                            <a:gd name="T15" fmla="*/ 148 h 180"/>
                            <a:gd name="T16" fmla="*/ 127 w 141"/>
                            <a:gd name="T17" fmla="*/ 147 h 180"/>
                            <a:gd name="T18" fmla="*/ 137 w 141"/>
                            <a:gd name="T19" fmla="*/ 153 h 180"/>
                            <a:gd name="T20" fmla="*/ 133 w 141"/>
                            <a:gd name="T21" fmla="*/ 169 h 180"/>
                            <a:gd name="T22" fmla="*/ 79 w 141"/>
                            <a:gd name="T23" fmla="*/ 180 h 180"/>
                            <a:gd name="T24" fmla="*/ 0 w 141"/>
                            <a:gd name="T25" fmla="*/ 90 h 180"/>
                            <a:gd name="T26" fmla="*/ 86 w 141"/>
                            <a:gd name="T27" fmla="*/ 0 h 180"/>
                            <a:gd name="T28" fmla="*/ 141 w 141"/>
                            <a:gd name="T29" fmla="*/ 50 h 180"/>
                            <a:gd name="T30" fmla="*/ 63 w 141"/>
                            <a:gd name="T31" fmla="*/ 107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 h="180">
                              <a:moveTo>
                                <a:pt x="63" y="107"/>
                              </a:moveTo>
                              <a:cubicBezTo>
                                <a:pt x="58" y="107"/>
                                <a:pt x="53" y="102"/>
                                <a:pt x="53" y="97"/>
                              </a:cubicBezTo>
                              <a:cubicBezTo>
                                <a:pt x="53" y="92"/>
                                <a:pt x="57" y="88"/>
                                <a:pt x="62" y="88"/>
                              </a:cubicBezTo>
                              <a:cubicBezTo>
                                <a:pt x="86" y="85"/>
                                <a:pt x="105" y="75"/>
                                <a:pt x="105" y="48"/>
                              </a:cubicBezTo>
                              <a:cubicBezTo>
                                <a:pt x="105" y="37"/>
                                <a:pt x="101" y="22"/>
                                <a:pt x="83" y="22"/>
                              </a:cubicBezTo>
                              <a:cubicBezTo>
                                <a:pt x="66" y="22"/>
                                <a:pt x="43" y="40"/>
                                <a:pt x="43" y="90"/>
                              </a:cubicBezTo>
                              <a:cubicBezTo>
                                <a:pt x="43" y="140"/>
                                <a:pt x="70" y="155"/>
                                <a:pt x="86" y="155"/>
                              </a:cubicBezTo>
                              <a:cubicBezTo>
                                <a:pt x="103" y="155"/>
                                <a:pt x="110" y="153"/>
                                <a:pt x="122" y="148"/>
                              </a:cubicBezTo>
                              <a:cubicBezTo>
                                <a:pt x="123" y="147"/>
                                <a:pt x="125" y="147"/>
                                <a:pt x="127" y="147"/>
                              </a:cubicBezTo>
                              <a:cubicBezTo>
                                <a:pt x="131" y="147"/>
                                <a:pt x="135" y="149"/>
                                <a:pt x="137" y="153"/>
                              </a:cubicBezTo>
                              <a:cubicBezTo>
                                <a:pt x="140" y="159"/>
                                <a:pt x="138" y="166"/>
                                <a:pt x="133" y="169"/>
                              </a:cubicBezTo>
                              <a:cubicBezTo>
                                <a:pt x="119" y="177"/>
                                <a:pt x="97" y="180"/>
                                <a:pt x="79" y="180"/>
                              </a:cubicBezTo>
                              <a:cubicBezTo>
                                <a:pt x="33" y="180"/>
                                <a:pt x="0" y="149"/>
                                <a:pt x="0" y="90"/>
                              </a:cubicBezTo>
                              <a:cubicBezTo>
                                <a:pt x="0" y="28"/>
                                <a:pt x="45" y="0"/>
                                <a:pt x="86" y="0"/>
                              </a:cubicBezTo>
                              <a:cubicBezTo>
                                <a:pt x="125" y="0"/>
                                <a:pt x="141" y="27"/>
                                <a:pt x="141" y="50"/>
                              </a:cubicBezTo>
                              <a:cubicBezTo>
                                <a:pt x="141" y="91"/>
                                <a:pt x="101" y="106"/>
                                <a:pt x="63" y="107"/>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4"/>
                      <wps:cNvSpPr>
                        <a:spLocks noEditPoints="1"/>
                      </wps:cNvSpPr>
                      <wps:spPr bwMode="auto">
                        <a:xfrm>
                          <a:off x="641350" y="218440"/>
                          <a:ext cx="69215" cy="80010"/>
                        </a:xfrm>
                        <a:custGeom>
                          <a:avLst/>
                          <a:gdLst>
                            <a:gd name="T0" fmla="*/ 78 w 156"/>
                            <a:gd name="T1" fmla="*/ 180 h 180"/>
                            <a:gd name="T2" fmla="*/ 0 w 156"/>
                            <a:gd name="T3" fmla="*/ 90 h 180"/>
                            <a:gd name="T4" fmla="*/ 78 w 156"/>
                            <a:gd name="T5" fmla="*/ 0 h 180"/>
                            <a:gd name="T6" fmla="*/ 156 w 156"/>
                            <a:gd name="T7" fmla="*/ 90 h 180"/>
                            <a:gd name="T8" fmla="*/ 78 w 156"/>
                            <a:gd name="T9" fmla="*/ 180 h 180"/>
                            <a:gd name="T10" fmla="*/ 78 w 156"/>
                            <a:gd name="T11" fmla="*/ 22 h 180"/>
                            <a:gd name="T12" fmla="*/ 42 w 156"/>
                            <a:gd name="T13" fmla="*/ 90 h 180"/>
                            <a:gd name="T14" fmla="*/ 78 w 156"/>
                            <a:gd name="T15" fmla="*/ 157 h 180"/>
                            <a:gd name="T16" fmla="*/ 114 w 156"/>
                            <a:gd name="T17" fmla="*/ 90 h 180"/>
                            <a:gd name="T18" fmla="*/ 78 w 156"/>
                            <a:gd name="T19" fmla="*/ 2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80">
                              <a:moveTo>
                                <a:pt x="78" y="180"/>
                              </a:moveTo>
                              <a:cubicBezTo>
                                <a:pt x="32" y="180"/>
                                <a:pt x="0" y="149"/>
                                <a:pt x="0" y="90"/>
                              </a:cubicBezTo>
                              <a:cubicBezTo>
                                <a:pt x="0" y="30"/>
                                <a:pt x="32" y="0"/>
                                <a:pt x="78" y="0"/>
                              </a:cubicBezTo>
                              <a:cubicBezTo>
                                <a:pt x="124" y="0"/>
                                <a:pt x="156" y="30"/>
                                <a:pt x="156" y="90"/>
                              </a:cubicBezTo>
                              <a:cubicBezTo>
                                <a:pt x="156" y="149"/>
                                <a:pt x="124" y="180"/>
                                <a:pt x="78" y="180"/>
                              </a:cubicBezTo>
                              <a:close/>
                              <a:moveTo>
                                <a:pt x="78" y="22"/>
                              </a:moveTo>
                              <a:cubicBezTo>
                                <a:pt x="55" y="22"/>
                                <a:pt x="42" y="40"/>
                                <a:pt x="42" y="90"/>
                              </a:cubicBezTo>
                              <a:cubicBezTo>
                                <a:pt x="42" y="140"/>
                                <a:pt x="55" y="157"/>
                                <a:pt x="78" y="157"/>
                              </a:cubicBezTo>
                              <a:cubicBezTo>
                                <a:pt x="100" y="157"/>
                                <a:pt x="114" y="140"/>
                                <a:pt x="114" y="90"/>
                              </a:cubicBezTo>
                              <a:cubicBezTo>
                                <a:pt x="114" y="40"/>
                                <a:pt x="100" y="22"/>
                                <a:pt x="78" y="22"/>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5"/>
                      <wps:cNvSpPr>
                        <a:spLocks/>
                      </wps:cNvSpPr>
                      <wps:spPr bwMode="auto">
                        <a:xfrm>
                          <a:off x="723900"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10"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6"/>
                      <wps:cNvSpPr>
                        <a:spLocks noEditPoints="1"/>
                      </wps:cNvSpPr>
                      <wps:spPr bwMode="auto">
                        <a:xfrm>
                          <a:off x="104775" y="121285"/>
                          <a:ext cx="104140" cy="276225"/>
                        </a:xfrm>
                        <a:custGeom>
                          <a:avLst/>
                          <a:gdLst>
                            <a:gd name="T0" fmla="*/ 165 w 234"/>
                            <a:gd name="T1" fmla="*/ 542 h 620"/>
                            <a:gd name="T2" fmla="*/ 123 w 234"/>
                            <a:gd name="T3" fmla="*/ 579 h 620"/>
                            <a:gd name="T4" fmla="*/ 197 w 234"/>
                            <a:gd name="T5" fmla="*/ 620 h 620"/>
                            <a:gd name="T6" fmla="*/ 234 w 234"/>
                            <a:gd name="T7" fmla="*/ 576 h 620"/>
                            <a:gd name="T8" fmla="*/ 165 w 234"/>
                            <a:gd name="T9" fmla="*/ 542 h 620"/>
                            <a:gd name="T10" fmla="*/ 89 w 234"/>
                            <a:gd name="T11" fmla="*/ 465 h 620"/>
                            <a:gd name="T12" fmla="*/ 46 w 234"/>
                            <a:gd name="T13" fmla="*/ 500 h 620"/>
                            <a:gd name="T14" fmla="*/ 81 w 234"/>
                            <a:gd name="T15" fmla="*/ 542 h 620"/>
                            <a:gd name="T16" fmla="*/ 122 w 234"/>
                            <a:gd name="T17" fmla="*/ 508 h 620"/>
                            <a:gd name="T18" fmla="*/ 123 w 234"/>
                            <a:gd name="T19" fmla="*/ 507 h 620"/>
                            <a:gd name="T20" fmla="*/ 89 w 234"/>
                            <a:gd name="T21" fmla="*/ 465 h 620"/>
                            <a:gd name="T22" fmla="*/ 20 w 234"/>
                            <a:gd name="T23" fmla="*/ 168 h 620"/>
                            <a:gd name="T24" fmla="*/ 0 w 234"/>
                            <a:gd name="T25" fmla="*/ 221 h 620"/>
                            <a:gd name="T26" fmla="*/ 42 w 234"/>
                            <a:gd name="T27" fmla="*/ 310 h 620"/>
                            <a:gd name="T28" fmla="*/ 0 w 234"/>
                            <a:gd name="T29" fmla="*/ 401 h 620"/>
                            <a:gd name="T30" fmla="*/ 19 w 234"/>
                            <a:gd name="T31" fmla="*/ 453 h 620"/>
                            <a:gd name="T32" fmla="*/ 46 w 234"/>
                            <a:gd name="T33" fmla="*/ 432 h 620"/>
                            <a:gd name="T34" fmla="*/ 62 w 234"/>
                            <a:gd name="T35" fmla="*/ 414 h 620"/>
                            <a:gd name="T36" fmla="*/ 42 w 234"/>
                            <a:gd name="T37" fmla="*/ 310 h 620"/>
                            <a:gd name="T38" fmla="*/ 62 w 234"/>
                            <a:gd name="T39" fmla="*/ 207 h 620"/>
                            <a:gd name="T40" fmla="*/ 46 w 234"/>
                            <a:gd name="T41" fmla="*/ 189 h 620"/>
                            <a:gd name="T42" fmla="*/ 20 w 234"/>
                            <a:gd name="T43" fmla="*/ 168 h 620"/>
                            <a:gd name="T44" fmla="*/ 81 w 234"/>
                            <a:gd name="T45" fmla="*/ 79 h 620"/>
                            <a:gd name="T46" fmla="*/ 47 w 234"/>
                            <a:gd name="T47" fmla="*/ 121 h 620"/>
                            <a:gd name="T48" fmla="*/ 89 w 234"/>
                            <a:gd name="T49" fmla="*/ 156 h 620"/>
                            <a:gd name="T50" fmla="*/ 123 w 234"/>
                            <a:gd name="T51" fmla="*/ 113 h 620"/>
                            <a:gd name="T52" fmla="*/ 122 w 234"/>
                            <a:gd name="T53" fmla="*/ 112 h 620"/>
                            <a:gd name="T54" fmla="*/ 81 w 234"/>
                            <a:gd name="T55" fmla="*/ 79 h 620"/>
                            <a:gd name="T56" fmla="*/ 197 w 234"/>
                            <a:gd name="T57" fmla="*/ 0 h 620"/>
                            <a:gd name="T58" fmla="*/ 123 w 234"/>
                            <a:gd name="T59" fmla="*/ 42 h 620"/>
                            <a:gd name="T60" fmla="*/ 165 w 234"/>
                            <a:gd name="T61" fmla="*/ 79 h 620"/>
                            <a:gd name="T62" fmla="*/ 234 w 234"/>
                            <a:gd name="T63" fmla="*/ 45 h 620"/>
                            <a:gd name="T64" fmla="*/ 19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165" y="542"/>
                              </a:moveTo>
                              <a:cubicBezTo>
                                <a:pt x="152" y="556"/>
                                <a:pt x="138" y="568"/>
                                <a:pt x="123" y="579"/>
                              </a:cubicBezTo>
                              <a:cubicBezTo>
                                <a:pt x="146" y="596"/>
                                <a:pt x="171" y="610"/>
                                <a:pt x="197" y="620"/>
                              </a:cubicBezTo>
                              <a:cubicBezTo>
                                <a:pt x="211" y="606"/>
                                <a:pt x="223" y="592"/>
                                <a:pt x="234" y="576"/>
                              </a:cubicBezTo>
                              <a:cubicBezTo>
                                <a:pt x="210" y="568"/>
                                <a:pt x="186" y="557"/>
                                <a:pt x="165" y="542"/>
                              </a:cubicBezTo>
                              <a:moveTo>
                                <a:pt x="89" y="465"/>
                              </a:moveTo>
                              <a:cubicBezTo>
                                <a:pt x="76" y="479"/>
                                <a:pt x="62" y="490"/>
                                <a:pt x="46" y="500"/>
                              </a:cubicBezTo>
                              <a:cubicBezTo>
                                <a:pt x="57" y="515"/>
                                <a:pt x="68" y="529"/>
                                <a:pt x="81" y="542"/>
                              </a:cubicBezTo>
                              <a:cubicBezTo>
                                <a:pt x="96" y="532"/>
                                <a:pt x="110" y="521"/>
                                <a:pt x="122" y="508"/>
                              </a:cubicBezTo>
                              <a:cubicBezTo>
                                <a:pt x="123" y="508"/>
                                <a:pt x="123" y="508"/>
                                <a:pt x="123" y="507"/>
                              </a:cubicBezTo>
                              <a:cubicBezTo>
                                <a:pt x="110" y="495"/>
                                <a:pt x="99" y="480"/>
                                <a:pt x="89" y="465"/>
                              </a:cubicBezTo>
                              <a:moveTo>
                                <a:pt x="20" y="168"/>
                              </a:moveTo>
                              <a:cubicBezTo>
                                <a:pt x="12" y="185"/>
                                <a:pt x="5" y="202"/>
                                <a:pt x="0" y="221"/>
                              </a:cubicBezTo>
                              <a:cubicBezTo>
                                <a:pt x="26" y="242"/>
                                <a:pt x="42" y="274"/>
                                <a:pt x="42" y="310"/>
                              </a:cubicBezTo>
                              <a:cubicBezTo>
                                <a:pt x="42" y="347"/>
                                <a:pt x="26" y="379"/>
                                <a:pt x="0" y="401"/>
                              </a:cubicBezTo>
                              <a:cubicBezTo>
                                <a:pt x="5" y="419"/>
                                <a:pt x="11" y="437"/>
                                <a:pt x="19" y="453"/>
                              </a:cubicBezTo>
                              <a:cubicBezTo>
                                <a:pt x="29" y="447"/>
                                <a:pt x="38" y="440"/>
                                <a:pt x="46" y="432"/>
                              </a:cubicBezTo>
                              <a:cubicBezTo>
                                <a:pt x="52" y="426"/>
                                <a:pt x="57" y="420"/>
                                <a:pt x="62" y="414"/>
                              </a:cubicBezTo>
                              <a:cubicBezTo>
                                <a:pt x="49" y="382"/>
                                <a:pt x="42" y="347"/>
                                <a:pt x="42" y="310"/>
                              </a:cubicBezTo>
                              <a:cubicBezTo>
                                <a:pt x="42" y="274"/>
                                <a:pt x="49" y="239"/>
                                <a:pt x="62" y="207"/>
                              </a:cubicBezTo>
                              <a:cubicBezTo>
                                <a:pt x="57" y="201"/>
                                <a:pt x="52" y="195"/>
                                <a:pt x="46" y="189"/>
                              </a:cubicBezTo>
                              <a:cubicBezTo>
                                <a:pt x="38" y="181"/>
                                <a:pt x="29" y="174"/>
                                <a:pt x="20" y="168"/>
                              </a:cubicBezTo>
                              <a:moveTo>
                                <a:pt x="81" y="79"/>
                              </a:moveTo>
                              <a:cubicBezTo>
                                <a:pt x="69" y="92"/>
                                <a:pt x="57" y="106"/>
                                <a:pt x="47" y="121"/>
                              </a:cubicBezTo>
                              <a:cubicBezTo>
                                <a:pt x="62" y="131"/>
                                <a:pt x="76" y="142"/>
                                <a:pt x="89" y="156"/>
                              </a:cubicBezTo>
                              <a:cubicBezTo>
                                <a:pt x="99" y="140"/>
                                <a:pt x="110" y="126"/>
                                <a:pt x="123" y="113"/>
                              </a:cubicBezTo>
                              <a:cubicBezTo>
                                <a:pt x="123" y="113"/>
                                <a:pt x="123" y="113"/>
                                <a:pt x="122" y="112"/>
                              </a:cubicBezTo>
                              <a:cubicBezTo>
                                <a:pt x="110" y="100"/>
                                <a:pt x="96" y="89"/>
                                <a:pt x="81" y="79"/>
                              </a:cubicBezTo>
                              <a:moveTo>
                                <a:pt x="197" y="0"/>
                              </a:moveTo>
                              <a:cubicBezTo>
                                <a:pt x="171" y="11"/>
                                <a:pt x="146" y="25"/>
                                <a:pt x="123" y="42"/>
                              </a:cubicBezTo>
                              <a:cubicBezTo>
                                <a:pt x="138" y="53"/>
                                <a:pt x="152" y="65"/>
                                <a:pt x="165" y="79"/>
                              </a:cubicBezTo>
                              <a:cubicBezTo>
                                <a:pt x="186" y="64"/>
                                <a:pt x="210" y="53"/>
                                <a:pt x="234" y="45"/>
                              </a:cubicBezTo>
                              <a:cubicBezTo>
                                <a:pt x="223" y="29"/>
                                <a:pt x="211" y="14"/>
                                <a:pt x="197" y="0"/>
                              </a:cubicBezTo>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7"/>
                      <wps:cNvSpPr>
                        <a:spLocks noEditPoints="1"/>
                      </wps:cNvSpPr>
                      <wps:spPr bwMode="auto">
                        <a:xfrm>
                          <a:off x="159385" y="162560"/>
                          <a:ext cx="73660" cy="194310"/>
                        </a:xfrm>
                        <a:custGeom>
                          <a:avLst/>
                          <a:gdLst>
                            <a:gd name="T0" fmla="*/ 104 w 166"/>
                            <a:gd name="T1" fmla="*/ 361 h 437"/>
                            <a:gd name="T2" fmla="*/ 76 w 166"/>
                            <a:gd name="T3" fmla="*/ 408 h 437"/>
                            <a:gd name="T4" fmla="*/ 142 w 166"/>
                            <a:gd name="T5" fmla="*/ 437 h 437"/>
                            <a:gd name="T6" fmla="*/ 166 w 166"/>
                            <a:gd name="T7" fmla="*/ 387 h 437"/>
                            <a:gd name="T8" fmla="*/ 104 w 166"/>
                            <a:gd name="T9" fmla="*/ 361 h 437"/>
                            <a:gd name="T10" fmla="*/ 35 w 166"/>
                            <a:gd name="T11" fmla="*/ 64 h 437"/>
                            <a:gd name="T12" fmla="*/ 0 w 166"/>
                            <a:gd name="T13" fmla="*/ 111 h 437"/>
                            <a:gd name="T14" fmla="*/ 27 w 166"/>
                            <a:gd name="T15" fmla="*/ 218 h 437"/>
                            <a:gd name="T16" fmla="*/ 0 w 166"/>
                            <a:gd name="T17" fmla="*/ 326 h 437"/>
                            <a:gd name="T18" fmla="*/ 35 w 166"/>
                            <a:gd name="T19" fmla="*/ 373 h 437"/>
                            <a:gd name="T20" fmla="*/ 62 w 166"/>
                            <a:gd name="T21" fmla="*/ 322 h 437"/>
                            <a:gd name="T22" fmla="*/ 27 w 166"/>
                            <a:gd name="T23" fmla="*/ 218 h 437"/>
                            <a:gd name="T24" fmla="*/ 62 w 166"/>
                            <a:gd name="T25" fmla="*/ 115 h 437"/>
                            <a:gd name="T26" fmla="*/ 35 w 166"/>
                            <a:gd name="T27" fmla="*/ 64 h 437"/>
                            <a:gd name="T28" fmla="*/ 142 w 166"/>
                            <a:gd name="T29" fmla="*/ 0 h 437"/>
                            <a:gd name="T30" fmla="*/ 76 w 166"/>
                            <a:gd name="T31" fmla="*/ 29 h 437"/>
                            <a:gd name="T32" fmla="*/ 104 w 166"/>
                            <a:gd name="T33" fmla="*/ 76 h 437"/>
                            <a:gd name="T34" fmla="*/ 166 w 166"/>
                            <a:gd name="T35" fmla="*/ 50 h 437"/>
                            <a:gd name="T36" fmla="*/ 142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104" y="361"/>
                              </a:moveTo>
                              <a:cubicBezTo>
                                <a:pt x="96" y="378"/>
                                <a:pt x="87" y="393"/>
                                <a:pt x="76" y="408"/>
                              </a:cubicBezTo>
                              <a:cubicBezTo>
                                <a:pt x="96" y="421"/>
                                <a:pt x="118" y="431"/>
                                <a:pt x="142" y="437"/>
                              </a:cubicBezTo>
                              <a:cubicBezTo>
                                <a:pt x="151" y="421"/>
                                <a:pt x="159" y="404"/>
                                <a:pt x="166" y="387"/>
                              </a:cubicBezTo>
                              <a:cubicBezTo>
                                <a:pt x="143" y="383"/>
                                <a:pt x="122" y="374"/>
                                <a:pt x="104" y="361"/>
                              </a:cubicBezTo>
                              <a:moveTo>
                                <a:pt x="35" y="64"/>
                              </a:moveTo>
                              <a:cubicBezTo>
                                <a:pt x="21" y="78"/>
                                <a:pt x="10" y="94"/>
                                <a:pt x="0" y="111"/>
                              </a:cubicBezTo>
                              <a:cubicBezTo>
                                <a:pt x="17" y="143"/>
                                <a:pt x="27" y="180"/>
                                <a:pt x="27" y="218"/>
                              </a:cubicBezTo>
                              <a:cubicBezTo>
                                <a:pt x="27" y="257"/>
                                <a:pt x="17" y="294"/>
                                <a:pt x="0" y="326"/>
                              </a:cubicBezTo>
                              <a:cubicBezTo>
                                <a:pt x="10" y="343"/>
                                <a:pt x="21" y="359"/>
                                <a:pt x="35" y="373"/>
                              </a:cubicBezTo>
                              <a:cubicBezTo>
                                <a:pt x="45" y="357"/>
                                <a:pt x="55" y="340"/>
                                <a:pt x="62" y="322"/>
                              </a:cubicBezTo>
                              <a:cubicBezTo>
                                <a:pt x="40" y="293"/>
                                <a:pt x="27" y="257"/>
                                <a:pt x="27" y="218"/>
                              </a:cubicBezTo>
                              <a:cubicBezTo>
                                <a:pt x="27" y="180"/>
                                <a:pt x="40" y="144"/>
                                <a:pt x="62" y="115"/>
                              </a:cubicBezTo>
                              <a:cubicBezTo>
                                <a:pt x="55" y="97"/>
                                <a:pt x="45" y="80"/>
                                <a:pt x="35" y="64"/>
                              </a:cubicBezTo>
                              <a:moveTo>
                                <a:pt x="142" y="0"/>
                              </a:moveTo>
                              <a:cubicBezTo>
                                <a:pt x="118" y="6"/>
                                <a:pt x="96" y="16"/>
                                <a:pt x="76" y="29"/>
                              </a:cubicBezTo>
                              <a:cubicBezTo>
                                <a:pt x="87" y="44"/>
                                <a:pt x="96" y="59"/>
                                <a:pt x="104" y="76"/>
                              </a:cubicBezTo>
                              <a:cubicBezTo>
                                <a:pt x="122" y="63"/>
                                <a:pt x="143" y="54"/>
                                <a:pt x="166" y="50"/>
                              </a:cubicBezTo>
                              <a:cubicBezTo>
                                <a:pt x="159" y="33"/>
                                <a:pt x="151" y="16"/>
                                <a:pt x="142" y="0"/>
                              </a:cubicBezTo>
                            </a:path>
                          </a:pathLst>
                        </a:custGeom>
                        <a:solidFill>
                          <a:srgbClr val="0AA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
                      <wps:cNvSpPr>
                        <a:spLocks/>
                      </wps:cNvSpPr>
                      <wps:spPr bwMode="auto">
                        <a:xfrm>
                          <a:off x="213995" y="207645"/>
                          <a:ext cx="31750" cy="104140"/>
                        </a:xfrm>
                        <a:custGeom>
                          <a:avLst/>
                          <a:gdLst>
                            <a:gd name="T0" fmla="*/ 61 w 72"/>
                            <a:gd name="T1" fmla="*/ 0 h 233"/>
                            <a:gd name="T2" fmla="*/ 0 w 72"/>
                            <a:gd name="T3" fmla="*/ 27 h 233"/>
                            <a:gd name="T4" fmla="*/ 13 w 72"/>
                            <a:gd name="T5" fmla="*/ 116 h 233"/>
                            <a:gd name="T6" fmla="*/ 0 w 72"/>
                            <a:gd name="T7" fmla="*/ 206 h 233"/>
                            <a:gd name="T8" fmla="*/ 61 w 72"/>
                            <a:gd name="T9" fmla="*/ 233 h 233"/>
                            <a:gd name="T10" fmla="*/ 72 w 72"/>
                            <a:gd name="T11" fmla="*/ 180 h 233"/>
                            <a:gd name="T12" fmla="*/ 13 w 72"/>
                            <a:gd name="T13" fmla="*/ 116 h 233"/>
                            <a:gd name="T14" fmla="*/ 72 w 72"/>
                            <a:gd name="T15" fmla="*/ 53 h 233"/>
                            <a:gd name="T16" fmla="*/ 61 w 72"/>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33">
                              <a:moveTo>
                                <a:pt x="61" y="0"/>
                              </a:moveTo>
                              <a:cubicBezTo>
                                <a:pt x="38" y="3"/>
                                <a:pt x="17" y="12"/>
                                <a:pt x="0" y="27"/>
                              </a:cubicBezTo>
                              <a:cubicBezTo>
                                <a:pt x="8" y="55"/>
                                <a:pt x="13" y="85"/>
                                <a:pt x="13" y="116"/>
                              </a:cubicBezTo>
                              <a:cubicBezTo>
                                <a:pt x="13" y="148"/>
                                <a:pt x="8" y="178"/>
                                <a:pt x="0" y="206"/>
                              </a:cubicBezTo>
                              <a:cubicBezTo>
                                <a:pt x="17" y="220"/>
                                <a:pt x="38" y="230"/>
                                <a:pt x="61" y="233"/>
                              </a:cubicBezTo>
                              <a:cubicBezTo>
                                <a:pt x="65" y="216"/>
                                <a:pt x="69" y="198"/>
                                <a:pt x="72" y="180"/>
                              </a:cubicBezTo>
                              <a:cubicBezTo>
                                <a:pt x="39" y="177"/>
                                <a:pt x="13" y="150"/>
                                <a:pt x="13" y="116"/>
                              </a:cubicBezTo>
                              <a:cubicBezTo>
                                <a:pt x="13" y="83"/>
                                <a:pt x="39" y="55"/>
                                <a:pt x="72" y="53"/>
                              </a:cubicBezTo>
                              <a:cubicBezTo>
                                <a:pt x="69" y="35"/>
                                <a:pt x="65" y="17"/>
                                <a:pt x="61" y="0"/>
                              </a:cubicBezTo>
                            </a:path>
                          </a:pathLst>
                        </a:custGeom>
                        <a:solidFill>
                          <a:srgbClr val="0044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9"/>
                      <wps:cNvSpPr>
                        <a:spLocks noEditPoints="1"/>
                      </wps:cNvSpPr>
                      <wps:spPr bwMode="auto">
                        <a:xfrm>
                          <a:off x="109855" y="121285"/>
                          <a:ext cx="104140" cy="276225"/>
                        </a:xfrm>
                        <a:custGeom>
                          <a:avLst/>
                          <a:gdLst>
                            <a:gd name="T0" fmla="*/ 69 w 234"/>
                            <a:gd name="T1" fmla="*/ 542 h 620"/>
                            <a:gd name="T2" fmla="*/ 0 w 234"/>
                            <a:gd name="T3" fmla="*/ 576 h 620"/>
                            <a:gd name="T4" fmla="*/ 37 w 234"/>
                            <a:gd name="T5" fmla="*/ 620 h 620"/>
                            <a:gd name="T6" fmla="*/ 111 w 234"/>
                            <a:gd name="T7" fmla="*/ 579 h 620"/>
                            <a:gd name="T8" fmla="*/ 69 w 234"/>
                            <a:gd name="T9" fmla="*/ 542 h 620"/>
                            <a:gd name="T10" fmla="*/ 146 w 234"/>
                            <a:gd name="T11" fmla="*/ 465 h 620"/>
                            <a:gd name="T12" fmla="*/ 111 w 234"/>
                            <a:gd name="T13" fmla="*/ 507 h 620"/>
                            <a:gd name="T14" fmla="*/ 112 w 234"/>
                            <a:gd name="T15" fmla="*/ 508 h 620"/>
                            <a:gd name="T16" fmla="*/ 153 w 234"/>
                            <a:gd name="T17" fmla="*/ 542 h 620"/>
                            <a:gd name="T18" fmla="*/ 187 w 234"/>
                            <a:gd name="T19" fmla="*/ 500 h 620"/>
                            <a:gd name="T20" fmla="*/ 146 w 234"/>
                            <a:gd name="T21" fmla="*/ 465 h 620"/>
                            <a:gd name="T22" fmla="*/ 215 w 234"/>
                            <a:gd name="T23" fmla="*/ 168 h 620"/>
                            <a:gd name="T24" fmla="*/ 189 w 234"/>
                            <a:gd name="T25" fmla="*/ 189 h 620"/>
                            <a:gd name="T26" fmla="*/ 173 w 234"/>
                            <a:gd name="T27" fmla="*/ 207 h 620"/>
                            <a:gd name="T28" fmla="*/ 192 w 234"/>
                            <a:gd name="T29" fmla="*/ 310 h 620"/>
                            <a:gd name="T30" fmla="*/ 173 w 234"/>
                            <a:gd name="T31" fmla="*/ 414 h 620"/>
                            <a:gd name="T32" fmla="*/ 189 w 234"/>
                            <a:gd name="T33" fmla="*/ 432 h 620"/>
                            <a:gd name="T34" fmla="*/ 215 w 234"/>
                            <a:gd name="T35" fmla="*/ 453 h 620"/>
                            <a:gd name="T36" fmla="*/ 234 w 234"/>
                            <a:gd name="T37" fmla="*/ 400 h 620"/>
                            <a:gd name="T38" fmla="*/ 192 w 234"/>
                            <a:gd name="T39" fmla="*/ 310 h 620"/>
                            <a:gd name="T40" fmla="*/ 234 w 234"/>
                            <a:gd name="T41" fmla="*/ 221 h 620"/>
                            <a:gd name="T42" fmla="*/ 215 w 234"/>
                            <a:gd name="T43" fmla="*/ 168 h 620"/>
                            <a:gd name="T44" fmla="*/ 153 w 234"/>
                            <a:gd name="T45" fmla="*/ 79 h 620"/>
                            <a:gd name="T46" fmla="*/ 112 w 234"/>
                            <a:gd name="T47" fmla="*/ 112 h 620"/>
                            <a:gd name="T48" fmla="*/ 111 w 234"/>
                            <a:gd name="T49" fmla="*/ 113 h 620"/>
                            <a:gd name="T50" fmla="*/ 146 w 234"/>
                            <a:gd name="T51" fmla="*/ 156 h 620"/>
                            <a:gd name="T52" fmla="*/ 187 w 234"/>
                            <a:gd name="T53" fmla="*/ 121 h 620"/>
                            <a:gd name="T54" fmla="*/ 153 w 234"/>
                            <a:gd name="T55" fmla="*/ 79 h 620"/>
                            <a:gd name="T56" fmla="*/ 37 w 234"/>
                            <a:gd name="T57" fmla="*/ 0 h 620"/>
                            <a:gd name="T58" fmla="*/ 0 w 234"/>
                            <a:gd name="T59" fmla="*/ 45 h 620"/>
                            <a:gd name="T60" fmla="*/ 69 w 234"/>
                            <a:gd name="T61" fmla="*/ 79 h 620"/>
                            <a:gd name="T62" fmla="*/ 111 w 234"/>
                            <a:gd name="T63" fmla="*/ 42 h 620"/>
                            <a:gd name="T64" fmla="*/ 3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69" y="542"/>
                              </a:moveTo>
                              <a:cubicBezTo>
                                <a:pt x="48" y="557"/>
                                <a:pt x="25" y="568"/>
                                <a:pt x="0" y="576"/>
                              </a:cubicBezTo>
                              <a:cubicBezTo>
                                <a:pt x="12" y="592"/>
                                <a:pt x="24" y="606"/>
                                <a:pt x="37" y="620"/>
                              </a:cubicBezTo>
                              <a:cubicBezTo>
                                <a:pt x="64" y="610"/>
                                <a:pt x="88" y="596"/>
                                <a:pt x="111" y="579"/>
                              </a:cubicBezTo>
                              <a:cubicBezTo>
                                <a:pt x="96" y="568"/>
                                <a:pt x="82" y="556"/>
                                <a:pt x="69" y="542"/>
                              </a:cubicBezTo>
                              <a:moveTo>
                                <a:pt x="146" y="465"/>
                              </a:moveTo>
                              <a:cubicBezTo>
                                <a:pt x="136" y="480"/>
                                <a:pt x="124" y="495"/>
                                <a:pt x="111" y="507"/>
                              </a:cubicBezTo>
                              <a:cubicBezTo>
                                <a:pt x="112" y="508"/>
                                <a:pt x="112" y="508"/>
                                <a:pt x="112" y="508"/>
                              </a:cubicBezTo>
                              <a:cubicBezTo>
                                <a:pt x="125" y="521"/>
                                <a:pt x="138" y="532"/>
                                <a:pt x="153" y="542"/>
                              </a:cubicBezTo>
                              <a:cubicBezTo>
                                <a:pt x="166" y="529"/>
                                <a:pt x="177" y="515"/>
                                <a:pt x="187" y="500"/>
                              </a:cubicBezTo>
                              <a:cubicBezTo>
                                <a:pt x="172" y="490"/>
                                <a:pt x="158" y="478"/>
                                <a:pt x="146" y="465"/>
                              </a:cubicBezTo>
                              <a:moveTo>
                                <a:pt x="215" y="168"/>
                              </a:moveTo>
                              <a:cubicBezTo>
                                <a:pt x="205" y="174"/>
                                <a:pt x="197" y="181"/>
                                <a:pt x="189" y="189"/>
                              </a:cubicBezTo>
                              <a:cubicBezTo>
                                <a:pt x="183" y="195"/>
                                <a:pt x="178" y="201"/>
                                <a:pt x="173" y="207"/>
                              </a:cubicBezTo>
                              <a:cubicBezTo>
                                <a:pt x="185" y="239"/>
                                <a:pt x="192" y="274"/>
                                <a:pt x="192" y="310"/>
                              </a:cubicBezTo>
                              <a:cubicBezTo>
                                <a:pt x="192" y="347"/>
                                <a:pt x="185" y="382"/>
                                <a:pt x="173" y="414"/>
                              </a:cubicBezTo>
                              <a:cubicBezTo>
                                <a:pt x="178" y="420"/>
                                <a:pt x="183" y="426"/>
                                <a:pt x="189" y="432"/>
                              </a:cubicBezTo>
                              <a:cubicBezTo>
                                <a:pt x="197" y="440"/>
                                <a:pt x="205" y="447"/>
                                <a:pt x="215" y="453"/>
                              </a:cubicBezTo>
                              <a:cubicBezTo>
                                <a:pt x="223" y="436"/>
                                <a:pt x="229" y="419"/>
                                <a:pt x="234" y="400"/>
                              </a:cubicBezTo>
                              <a:cubicBezTo>
                                <a:pt x="209" y="379"/>
                                <a:pt x="192" y="346"/>
                                <a:pt x="192" y="310"/>
                              </a:cubicBezTo>
                              <a:cubicBezTo>
                                <a:pt x="192" y="274"/>
                                <a:pt x="209" y="242"/>
                                <a:pt x="234" y="221"/>
                              </a:cubicBezTo>
                              <a:cubicBezTo>
                                <a:pt x="229" y="202"/>
                                <a:pt x="223" y="185"/>
                                <a:pt x="215" y="168"/>
                              </a:cubicBezTo>
                              <a:moveTo>
                                <a:pt x="153" y="79"/>
                              </a:moveTo>
                              <a:cubicBezTo>
                                <a:pt x="138" y="89"/>
                                <a:pt x="125" y="100"/>
                                <a:pt x="112" y="112"/>
                              </a:cubicBezTo>
                              <a:cubicBezTo>
                                <a:pt x="112" y="113"/>
                                <a:pt x="112" y="113"/>
                                <a:pt x="111" y="113"/>
                              </a:cubicBezTo>
                              <a:cubicBezTo>
                                <a:pt x="124" y="126"/>
                                <a:pt x="136" y="140"/>
                                <a:pt x="146" y="156"/>
                              </a:cubicBezTo>
                              <a:cubicBezTo>
                                <a:pt x="158" y="142"/>
                                <a:pt x="172" y="131"/>
                                <a:pt x="187" y="121"/>
                              </a:cubicBezTo>
                              <a:cubicBezTo>
                                <a:pt x="177" y="106"/>
                                <a:pt x="166" y="92"/>
                                <a:pt x="153" y="79"/>
                              </a:cubicBezTo>
                              <a:moveTo>
                                <a:pt x="37" y="0"/>
                              </a:moveTo>
                              <a:cubicBezTo>
                                <a:pt x="24" y="14"/>
                                <a:pt x="12" y="29"/>
                                <a:pt x="0" y="45"/>
                              </a:cubicBezTo>
                              <a:cubicBezTo>
                                <a:pt x="25" y="53"/>
                                <a:pt x="48" y="64"/>
                                <a:pt x="69" y="79"/>
                              </a:cubicBezTo>
                              <a:cubicBezTo>
                                <a:pt x="82" y="65"/>
                                <a:pt x="96" y="53"/>
                                <a:pt x="111" y="42"/>
                              </a:cubicBezTo>
                              <a:cubicBezTo>
                                <a:pt x="89" y="25"/>
                                <a:pt x="64" y="11"/>
                                <a:pt x="37" y="0"/>
                              </a:cubicBezTo>
                            </a:path>
                          </a:pathLst>
                        </a:custGeom>
                        <a:solidFill>
                          <a:srgbClr val="F19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0"/>
                      <wps:cNvSpPr>
                        <a:spLocks noEditPoints="1"/>
                      </wps:cNvSpPr>
                      <wps:spPr bwMode="auto">
                        <a:xfrm>
                          <a:off x="140970" y="139700"/>
                          <a:ext cx="36830" cy="239395"/>
                        </a:xfrm>
                        <a:custGeom>
                          <a:avLst/>
                          <a:gdLst>
                            <a:gd name="T0" fmla="*/ 42 w 84"/>
                            <a:gd name="T1" fmla="*/ 465 h 537"/>
                            <a:gd name="T2" fmla="*/ 41 w 84"/>
                            <a:gd name="T3" fmla="*/ 466 h 537"/>
                            <a:gd name="T4" fmla="*/ 0 w 84"/>
                            <a:gd name="T5" fmla="*/ 500 h 537"/>
                            <a:gd name="T6" fmla="*/ 42 w 84"/>
                            <a:gd name="T7" fmla="*/ 537 h 537"/>
                            <a:gd name="T8" fmla="*/ 84 w 84"/>
                            <a:gd name="T9" fmla="*/ 500 h 537"/>
                            <a:gd name="T10" fmla="*/ 43 w 84"/>
                            <a:gd name="T11" fmla="*/ 466 h 537"/>
                            <a:gd name="T12" fmla="*/ 42 w 84"/>
                            <a:gd name="T13" fmla="*/ 465 h 537"/>
                            <a:gd name="T14" fmla="*/ 42 w 84"/>
                            <a:gd name="T15" fmla="*/ 0 h 537"/>
                            <a:gd name="T16" fmla="*/ 0 w 84"/>
                            <a:gd name="T17" fmla="*/ 37 h 537"/>
                            <a:gd name="T18" fmla="*/ 41 w 84"/>
                            <a:gd name="T19" fmla="*/ 70 h 537"/>
                            <a:gd name="T20" fmla="*/ 42 w 84"/>
                            <a:gd name="T21" fmla="*/ 71 h 537"/>
                            <a:gd name="T22" fmla="*/ 43 w 84"/>
                            <a:gd name="T23" fmla="*/ 70 h 537"/>
                            <a:gd name="T24" fmla="*/ 84 w 84"/>
                            <a:gd name="T25" fmla="*/ 37 h 537"/>
                            <a:gd name="T26" fmla="*/ 42 w 84"/>
                            <a:gd name="T27"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37">
                              <a:moveTo>
                                <a:pt x="42" y="465"/>
                              </a:moveTo>
                              <a:cubicBezTo>
                                <a:pt x="42" y="466"/>
                                <a:pt x="42" y="466"/>
                                <a:pt x="41" y="466"/>
                              </a:cubicBezTo>
                              <a:cubicBezTo>
                                <a:pt x="29" y="479"/>
                                <a:pt x="15" y="490"/>
                                <a:pt x="0" y="500"/>
                              </a:cubicBezTo>
                              <a:cubicBezTo>
                                <a:pt x="13" y="514"/>
                                <a:pt x="27" y="526"/>
                                <a:pt x="42" y="537"/>
                              </a:cubicBezTo>
                              <a:cubicBezTo>
                                <a:pt x="57" y="526"/>
                                <a:pt x="71" y="514"/>
                                <a:pt x="84" y="500"/>
                              </a:cubicBezTo>
                              <a:cubicBezTo>
                                <a:pt x="69" y="490"/>
                                <a:pt x="56" y="479"/>
                                <a:pt x="43" y="466"/>
                              </a:cubicBezTo>
                              <a:cubicBezTo>
                                <a:pt x="43" y="466"/>
                                <a:pt x="43" y="466"/>
                                <a:pt x="42" y="465"/>
                              </a:cubicBezTo>
                              <a:moveTo>
                                <a:pt x="42" y="0"/>
                              </a:moveTo>
                              <a:cubicBezTo>
                                <a:pt x="27" y="11"/>
                                <a:pt x="13" y="23"/>
                                <a:pt x="0" y="37"/>
                              </a:cubicBezTo>
                              <a:cubicBezTo>
                                <a:pt x="15" y="47"/>
                                <a:pt x="29" y="58"/>
                                <a:pt x="41" y="70"/>
                              </a:cubicBezTo>
                              <a:cubicBezTo>
                                <a:pt x="42" y="71"/>
                                <a:pt x="42" y="71"/>
                                <a:pt x="42" y="71"/>
                              </a:cubicBezTo>
                              <a:cubicBezTo>
                                <a:pt x="43" y="71"/>
                                <a:pt x="43" y="71"/>
                                <a:pt x="43" y="70"/>
                              </a:cubicBezTo>
                              <a:cubicBezTo>
                                <a:pt x="56" y="58"/>
                                <a:pt x="69" y="47"/>
                                <a:pt x="84" y="37"/>
                              </a:cubicBezTo>
                              <a:cubicBezTo>
                                <a:pt x="71" y="23"/>
                                <a:pt x="57" y="11"/>
                                <a:pt x="42" y="0"/>
                              </a:cubicBezTo>
                            </a:path>
                          </a:pathLst>
                        </a:custGeom>
                        <a:solidFill>
                          <a:srgbClr val="005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1"/>
                      <wps:cNvSpPr>
                        <a:spLocks noEditPoints="1"/>
                      </wps:cNvSpPr>
                      <wps:spPr bwMode="auto">
                        <a:xfrm>
                          <a:off x="175260" y="175260"/>
                          <a:ext cx="30480" cy="168910"/>
                        </a:xfrm>
                        <a:custGeom>
                          <a:avLst/>
                          <a:gdLst>
                            <a:gd name="T0" fmla="*/ 27 w 69"/>
                            <a:gd name="T1" fmla="*/ 293 h 379"/>
                            <a:gd name="T2" fmla="*/ 0 w 69"/>
                            <a:gd name="T3" fmla="*/ 344 h 379"/>
                            <a:gd name="T4" fmla="*/ 41 w 69"/>
                            <a:gd name="T5" fmla="*/ 379 h 379"/>
                            <a:gd name="T6" fmla="*/ 69 w 69"/>
                            <a:gd name="T7" fmla="*/ 332 h 379"/>
                            <a:gd name="T8" fmla="*/ 43 w 69"/>
                            <a:gd name="T9" fmla="*/ 311 h 379"/>
                            <a:gd name="T10" fmla="*/ 27 w 69"/>
                            <a:gd name="T11" fmla="*/ 293 h 379"/>
                            <a:gd name="T12" fmla="*/ 41 w 69"/>
                            <a:gd name="T13" fmla="*/ 0 h 379"/>
                            <a:gd name="T14" fmla="*/ 0 w 69"/>
                            <a:gd name="T15" fmla="*/ 35 h 379"/>
                            <a:gd name="T16" fmla="*/ 27 w 69"/>
                            <a:gd name="T17" fmla="*/ 86 h 379"/>
                            <a:gd name="T18" fmla="*/ 43 w 69"/>
                            <a:gd name="T19" fmla="*/ 68 h 379"/>
                            <a:gd name="T20" fmla="*/ 69 w 69"/>
                            <a:gd name="T21" fmla="*/ 47 h 379"/>
                            <a:gd name="T22" fmla="*/ 41 w 69"/>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379">
                              <a:moveTo>
                                <a:pt x="27" y="293"/>
                              </a:moveTo>
                              <a:cubicBezTo>
                                <a:pt x="20" y="311"/>
                                <a:pt x="10" y="328"/>
                                <a:pt x="0" y="344"/>
                              </a:cubicBezTo>
                              <a:cubicBezTo>
                                <a:pt x="12" y="357"/>
                                <a:pt x="26" y="369"/>
                                <a:pt x="41" y="379"/>
                              </a:cubicBezTo>
                              <a:cubicBezTo>
                                <a:pt x="52" y="364"/>
                                <a:pt x="61" y="349"/>
                                <a:pt x="69" y="332"/>
                              </a:cubicBezTo>
                              <a:cubicBezTo>
                                <a:pt x="59" y="326"/>
                                <a:pt x="51" y="319"/>
                                <a:pt x="43" y="311"/>
                              </a:cubicBezTo>
                              <a:cubicBezTo>
                                <a:pt x="37" y="305"/>
                                <a:pt x="32" y="299"/>
                                <a:pt x="27" y="293"/>
                              </a:cubicBezTo>
                              <a:moveTo>
                                <a:pt x="41" y="0"/>
                              </a:moveTo>
                              <a:cubicBezTo>
                                <a:pt x="26" y="10"/>
                                <a:pt x="12" y="21"/>
                                <a:pt x="0" y="35"/>
                              </a:cubicBezTo>
                              <a:cubicBezTo>
                                <a:pt x="10" y="51"/>
                                <a:pt x="20" y="68"/>
                                <a:pt x="27" y="86"/>
                              </a:cubicBezTo>
                              <a:cubicBezTo>
                                <a:pt x="32" y="80"/>
                                <a:pt x="37" y="74"/>
                                <a:pt x="43" y="68"/>
                              </a:cubicBezTo>
                              <a:cubicBezTo>
                                <a:pt x="51" y="60"/>
                                <a:pt x="59" y="53"/>
                                <a:pt x="69" y="47"/>
                              </a:cubicBezTo>
                              <a:cubicBezTo>
                                <a:pt x="61" y="30"/>
                                <a:pt x="52" y="15"/>
                                <a:pt x="41" y="0"/>
                              </a:cubicBezTo>
                            </a:path>
                          </a:pathLst>
                        </a:custGeom>
                        <a:solidFill>
                          <a:srgbClr val="09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2"/>
                      <wps:cNvSpPr>
                        <a:spLocks/>
                      </wps:cNvSpPr>
                      <wps:spPr bwMode="auto">
                        <a:xfrm>
                          <a:off x="195580" y="219710"/>
                          <a:ext cx="24130" cy="80010"/>
                        </a:xfrm>
                        <a:custGeom>
                          <a:avLst/>
                          <a:gdLst>
                            <a:gd name="T0" fmla="*/ 42 w 55"/>
                            <a:gd name="T1" fmla="*/ 0 h 179"/>
                            <a:gd name="T2" fmla="*/ 0 w 55"/>
                            <a:gd name="T3" fmla="*/ 89 h 179"/>
                            <a:gd name="T4" fmla="*/ 42 w 55"/>
                            <a:gd name="T5" fmla="*/ 179 h 179"/>
                            <a:gd name="T6" fmla="*/ 55 w 55"/>
                            <a:gd name="T7" fmla="*/ 89 h 179"/>
                            <a:gd name="T8" fmla="*/ 42 w 55"/>
                            <a:gd name="T9" fmla="*/ 0 h 179"/>
                          </a:gdLst>
                          <a:ahLst/>
                          <a:cxnLst>
                            <a:cxn ang="0">
                              <a:pos x="T0" y="T1"/>
                            </a:cxn>
                            <a:cxn ang="0">
                              <a:pos x="T2" y="T3"/>
                            </a:cxn>
                            <a:cxn ang="0">
                              <a:pos x="T4" y="T5"/>
                            </a:cxn>
                            <a:cxn ang="0">
                              <a:pos x="T6" y="T7"/>
                            </a:cxn>
                            <a:cxn ang="0">
                              <a:pos x="T8" y="T9"/>
                            </a:cxn>
                          </a:cxnLst>
                          <a:rect l="0" t="0" r="r" b="b"/>
                          <a:pathLst>
                            <a:path w="55" h="179">
                              <a:moveTo>
                                <a:pt x="42" y="0"/>
                              </a:moveTo>
                              <a:cubicBezTo>
                                <a:pt x="17" y="21"/>
                                <a:pt x="0" y="53"/>
                                <a:pt x="0" y="89"/>
                              </a:cubicBezTo>
                              <a:cubicBezTo>
                                <a:pt x="0" y="125"/>
                                <a:pt x="17" y="158"/>
                                <a:pt x="42" y="179"/>
                              </a:cubicBezTo>
                              <a:cubicBezTo>
                                <a:pt x="50" y="151"/>
                                <a:pt x="55" y="121"/>
                                <a:pt x="55" y="89"/>
                              </a:cubicBezTo>
                              <a:cubicBezTo>
                                <a:pt x="55" y="58"/>
                                <a:pt x="50" y="28"/>
                                <a:pt x="42" y="0"/>
                              </a:cubicBezTo>
                            </a:path>
                          </a:pathLst>
                        </a:custGeom>
                        <a:solidFill>
                          <a:srgbClr val="002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3"/>
                      <wps:cNvSpPr>
                        <a:spLocks noEditPoints="1"/>
                      </wps:cNvSpPr>
                      <wps:spPr bwMode="auto">
                        <a:xfrm>
                          <a:off x="85725" y="162560"/>
                          <a:ext cx="73660" cy="194310"/>
                        </a:xfrm>
                        <a:custGeom>
                          <a:avLst/>
                          <a:gdLst>
                            <a:gd name="T0" fmla="*/ 62 w 166"/>
                            <a:gd name="T1" fmla="*/ 361 h 437"/>
                            <a:gd name="T2" fmla="*/ 0 w 166"/>
                            <a:gd name="T3" fmla="*/ 387 h 437"/>
                            <a:gd name="T4" fmla="*/ 24 w 166"/>
                            <a:gd name="T5" fmla="*/ 437 h 437"/>
                            <a:gd name="T6" fmla="*/ 89 w 166"/>
                            <a:gd name="T7" fmla="*/ 408 h 437"/>
                            <a:gd name="T8" fmla="*/ 62 w 166"/>
                            <a:gd name="T9" fmla="*/ 361 h 437"/>
                            <a:gd name="T10" fmla="*/ 132 w 166"/>
                            <a:gd name="T11" fmla="*/ 64 h 437"/>
                            <a:gd name="T12" fmla="*/ 105 w 166"/>
                            <a:gd name="T13" fmla="*/ 115 h 437"/>
                            <a:gd name="T14" fmla="*/ 139 w 166"/>
                            <a:gd name="T15" fmla="*/ 218 h 437"/>
                            <a:gd name="T16" fmla="*/ 105 w 166"/>
                            <a:gd name="T17" fmla="*/ 322 h 437"/>
                            <a:gd name="T18" fmla="*/ 132 w 166"/>
                            <a:gd name="T19" fmla="*/ 373 h 437"/>
                            <a:gd name="T20" fmla="*/ 166 w 166"/>
                            <a:gd name="T21" fmla="*/ 326 h 437"/>
                            <a:gd name="T22" fmla="*/ 139 w 166"/>
                            <a:gd name="T23" fmla="*/ 218 h 437"/>
                            <a:gd name="T24" fmla="*/ 166 w 166"/>
                            <a:gd name="T25" fmla="*/ 111 h 437"/>
                            <a:gd name="T26" fmla="*/ 132 w 166"/>
                            <a:gd name="T27" fmla="*/ 64 h 437"/>
                            <a:gd name="T28" fmla="*/ 24 w 166"/>
                            <a:gd name="T29" fmla="*/ 0 h 437"/>
                            <a:gd name="T30" fmla="*/ 0 w 166"/>
                            <a:gd name="T31" fmla="*/ 50 h 437"/>
                            <a:gd name="T32" fmla="*/ 63 w 166"/>
                            <a:gd name="T33" fmla="*/ 76 h 437"/>
                            <a:gd name="T34" fmla="*/ 90 w 166"/>
                            <a:gd name="T35" fmla="*/ 29 h 437"/>
                            <a:gd name="T36" fmla="*/ 24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62" y="361"/>
                              </a:moveTo>
                              <a:cubicBezTo>
                                <a:pt x="44" y="374"/>
                                <a:pt x="23" y="383"/>
                                <a:pt x="0" y="387"/>
                              </a:cubicBezTo>
                              <a:cubicBezTo>
                                <a:pt x="7" y="404"/>
                                <a:pt x="15" y="421"/>
                                <a:pt x="24" y="437"/>
                              </a:cubicBezTo>
                              <a:cubicBezTo>
                                <a:pt x="48" y="431"/>
                                <a:pt x="70" y="421"/>
                                <a:pt x="89" y="408"/>
                              </a:cubicBezTo>
                              <a:cubicBezTo>
                                <a:pt x="79" y="394"/>
                                <a:pt x="70" y="378"/>
                                <a:pt x="62" y="361"/>
                              </a:cubicBezTo>
                              <a:moveTo>
                                <a:pt x="132" y="64"/>
                              </a:moveTo>
                              <a:cubicBezTo>
                                <a:pt x="121" y="80"/>
                                <a:pt x="112" y="97"/>
                                <a:pt x="105" y="115"/>
                              </a:cubicBezTo>
                              <a:cubicBezTo>
                                <a:pt x="126" y="144"/>
                                <a:pt x="139" y="180"/>
                                <a:pt x="139" y="218"/>
                              </a:cubicBezTo>
                              <a:cubicBezTo>
                                <a:pt x="139" y="257"/>
                                <a:pt x="126" y="293"/>
                                <a:pt x="105" y="322"/>
                              </a:cubicBezTo>
                              <a:cubicBezTo>
                                <a:pt x="112" y="340"/>
                                <a:pt x="121" y="357"/>
                                <a:pt x="132" y="373"/>
                              </a:cubicBezTo>
                              <a:cubicBezTo>
                                <a:pt x="145" y="359"/>
                                <a:pt x="157" y="343"/>
                                <a:pt x="166" y="326"/>
                              </a:cubicBezTo>
                              <a:cubicBezTo>
                                <a:pt x="149" y="294"/>
                                <a:pt x="139" y="257"/>
                                <a:pt x="139" y="218"/>
                              </a:cubicBezTo>
                              <a:cubicBezTo>
                                <a:pt x="139" y="180"/>
                                <a:pt x="149" y="143"/>
                                <a:pt x="166" y="111"/>
                              </a:cubicBezTo>
                              <a:cubicBezTo>
                                <a:pt x="157" y="94"/>
                                <a:pt x="145" y="78"/>
                                <a:pt x="132" y="64"/>
                              </a:cubicBezTo>
                              <a:moveTo>
                                <a:pt x="24" y="0"/>
                              </a:moveTo>
                              <a:cubicBezTo>
                                <a:pt x="15" y="16"/>
                                <a:pt x="7" y="33"/>
                                <a:pt x="0" y="50"/>
                              </a:cubicBezTo>
                              <a:cubicBezTo>
                                <a:pt x="23" y="54"/>
                                <a:pt x="44" y="63"/>
                                <a:pt x="63" y="76"/>
                              </a:cubicBezTo>
                              <a:cubicBezTo>
                                <a:pt x="71" y="59"/>
                                <a:pt x="80" y="44"/>
                                <a:pt x="90" y="29"/>
                              </a:cubicBezTo>
                              <a:cubicBezTo>
                                <a:pt x="70" y="16"/>
                                <a:pt x="48" y="6"/>
                                <a:pt x="24" y="0"/>
                              </a:cubicBezTo>
                            </a:path>
                          </a:pathLst>
                        </a:custGeom>
                        <a:solidFill>
                          <a:srgbClr val="E20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4"/>
                      <wps:cNvSpPr>
                        <a:spLocks noEditPoints="1"/>
                      </wps:cNvSpPr>
                      <wps:spPr bwMode="auto">
                        <a:xfrm>
                          <a:off x="113030" y="175260"/>
                          <a:ext cx="31115" cy="168910"/>
                        </a:xfrm>
                        <a:custGeom>
                          <a:avLst/>
                          <a:gdLst>
                            <a:gd name="T0" fmla="*/ 43 w 70"/>
                            <a:gd name="T1" fmla="*/ 293 h 379"/>
                            <a:gd name="T2" fmla="*/ 27 w 70"/>
                            <a:gd name="T3" fmla="*/ 311 h 379"/>
                            <a:gd name="T4" fmla="*/ 0 w 70"/>
                            <a:gd name="T5" fmla="*/ 332 h 379"/>
                            <a:gd name="T6" fmla="*/ 27 w 70"/>
                            <a:gd name="T7" fmla="*/ 379 h 379"/>
                            <a:gd name="T8" fmla="*/ 70 w 70"/>
                            <a:gd name="T9" fmla="*/ 344 h 379"/>
                            <a:gd name="T10" fmla="*/ 43 w 70"/>
                            <a:gd name="T11" fmla="*/ 293 h 379"/>
                            <a:gd name="T12" fmla="*/ 28 w 70"/>
                            <a:gd name="T13" fmla="*/ 0 h 379"/>
                            <a:gd name="T14" fmla="*/ 1 w 70"/>
                            <a:gd name="T15" fmla="*/ 47 h 379"/>
                            <a:gd name="T16" fmla="*/ 27 w 70"/>
                            <a:gd name="T17" fmla="*/ 68 h 379"/>
                            <a:gd name="T18" fmla="*/ 43 w 70"/>
                            <a:gd name="T19" fmla="*/ 86 h 379"/>
                            <a:gd name="T20" fmla="*/ 70 w 70"/>
                            <a:gd name="T21" fmla="*/ 35 h 379"/>
                            <a:gd name="T22" fmla="*/ 28 w 70"/>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379">
                              <a:moveTo>
                                <a:pt x="43" y="293"/>
                              </a:moveTo>
                              <a:cubicBezTo>
                                <a:pt x="38" y="299"/>
                                <a:pt x="33" y="305"/>
                                <a:pt x="27" y="311"/>
                              </a:cubicBezTo>
                              <a:cubicBezTo>
                                <a:pt x="19" y="319"/>
                                <a:pt x="10" y="326"/>
                                <a:pt x="0" y="332"/>
                              </a:cubicBezTo>
                              <a:cubicBezTo>
                                <a:pt x="8" y="349"/>
                                <a:pt x="17" y="365"/>
                                <a:pt x="27" y="379"/>
                              </a:cubicBezTo>
                              <a:cubicBezTo>
                                <a:pt x="43" y="369"/>
                                <a:pt x="57" y="358"/>
                                <a:pt x="70" y="344"/>
                              </a:cubicBezTo>
                              <a:cubicBezTo>
                                <a:pt x="59" y="328"/>
                                <a:pt x="50" y="311"/>
                                <a:pt x="43" y="293"/>
                              </a:cubicBezTo>
                              <a:moveTo>
                                <a:pt x="28" y="0"/>
                              </a:moveTo>
                              <a:cubicBezTo>
                                <a:pt x="18" y="15"/>
                                <a:pt x="9" y="30"/>
                                <a:pt x="1" y="47"/>
                              </a:cubicBezTo>
                              <a:cubicBezTo>
                                <a:pt x="10" y="53"/>
                                <a:pt x="19" y="60"/>
                                <a:pt x="27" y="68"/>
                              </a:cubicBezTo>
                              <a:cubicBezTo>
                                <a:pt x="33" y="74"/>
                                <a:pt x="38" y="80"/>
                                <a:pt x="43" y="86"/>
                              </a:cubicBezTo>
                              <a:cubicBezTo>
                                <a:pt x="50" y="68"/>
                                <a:pt x="59" y="51"/>
                                <a:pt x="70" y="35"/>
                              </a:cubicBezTo>
                              <a:cubicBezTo>
                                <a:pt x="57" y="21"/>
                                <a:pt x="43" y="10"/>
                                <a:pt x="28" y="0"/>
                              </a:cubicBez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5"/>
                      <wps:cNvSpPr>
                        <a:spLocks/>
                      </wps:cNvSpPr>
                      <wps:spPr bwMode="auto">
                        <a:xfrm>
                          <a:off x="147320" y="211455"/>
                          <a:ext cx="24130" cy="95885"/>
                        </a:xfrm>
                        <a:custGeom>
                          <a:avLst/>
                          <a:gdLst>
                            <a:gd name="T0" fmla="*/ 27 w 54"/>
                            <a:gd name="T1" fmla="*/ 0 h 215"/>
                            <a:gd name="T2" fmla="*/ 0 w 54"/>
                            <a:gd name="T3" fmla="*/ 107 h 215"/>
                            <a:gd name="T4" fmla="*/ 27 w 54"/>
                            <a:gd name="T5" fmla="*/ 215 h 215"/>
                            <a:gd name="T6" fmla="*/ 54 w 54"/>
                            <a:gd name="T7" fmla="*/ 107 h 215"/>
                            <a:gd name="T8" fmla="*/ 27 w 54"/>
                            <a:gd name="T9" fmla="*/ 0 h 215"/>
                          </a:gdLst>
                          <a:ahLst/>
                          <a:cxnLst>
                            <a:cxn ang="0">
                              <a:pos x="T0" y="T1"/>
                            </a:cxn>
                            <a:cxn ang="0">
                              <a:pos x="T2" y="T3"/>
                            </a:cxn>
                            <a:cxn ang="0">
                              <a:pos x="T4" y="T5"/>
                            </a:cxn>
                            <a:cxn ang="0">
                              <a:pos x="T6" y="T7"/>
                            </a:cxn>
                            <a:cxn ang="0">
                              <a:pos x="T8" y="T9"/>
                            </a:cxn>
                          </a:cxnLst>
                          <a:rect l="0" t="0" r="r" b="b"/>
                          <a:pathLst>
                            <a:path w="54" h="215">
                              <a:moveTo>
                                <a:pt x="27" y="0"/>
                              </a:moveTo>
                              <a:cubicBezTo>
                                <a:pt x="10" y="32"/>
                                <a:pt x="0" y="69"/>
                                <a:pt x="0" y="107"/>
                              </a:cubicBezTo>
                              <a:cubicBezTo>
                                <a:pt x="0" y="146"/>
                                <a:pt x="10" y="183"/>
                                <a:pt x="27" y="215"/>
                              </a:cubicBezTo>
                              <a:cubicBezTo>
                                <a:pt x="44" y="183"/>
                                <a:pt x="54" y="146"/>
                                <a:pt x="54" y="107"/>
                              </a:cubicBezTo>
                              <a:cubicBezTo>
                                <a:pt x="54" y="69"/>
                                <a:pt x="44" y="32"/>
                                <a:pt x="27" y="0"/>
                              </a:cubicBezTo>
                            </a:path>
                          </a:pathLst>
                        </a:custGeom>
                        <a:solidFill>
                          <a:srgbClr val="090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73025" y="207645"/>
                          <a:ext cx="31750" cy="104140"/>
                        </a:xfrm>
                        <a:custGeom>
                          <a:avLst/>
                          <a:gdLst>
                            <a:gd name="T0" fmla="*/ 11 w 71"/>
                            <a:gd name="T1" fmla="*/ 0 h 233"/>
                            <a:gd name="T2" fmla="*/ 0 w 71"/>
                            <a:gd name="T3" fmla="*/ 53 h 233"/>
                            <a:gd name="T4" fmla="*/ 59 w 71"/>
                            <a:gd name="T5" fmla="*/ 116 h 233"/>
                            <a:gd name="T6" fmla="*/ 0 w 71"/>
                            <a:gd name="T7" fmla="*/ 180 h 233"/>
                            <a:gd name="T8" fmla="*/ 11 w 71"/>
                            <a:gd name="T9" fmla="*/ 233 h 233"/>
                            <a:gd name="T10" fmla="*/ 71 w 71"/>
                            <a:gd name="T11" fmla="*/ 207 h 233"/>
                            <a:gd name="T12" fmla="*/ 59 w 71"/>
                            <a:gd name="T13" fmla="*/ 116 h 233"/>
                            <a:gd name="T14" fmla="*/ 71 w 71"/>
                            <a:gd name="T15" fmla="*/ 27 h 233"/>
                            <a:gd name="T16" fmla="*/ 11 w 71"/>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233">
                              <a:moveTo>
                                <a:pt x="11" y="0"/>
                              </a:moveTo>
                              <a:cubicBezTo>
                                <a:pt x="6" y="17"/>
                                <a:pt x="2" y="35"/>
                                <a:pt x="0" y="53"/>
                              </a:cubicBezTo>
                              <a:cubicBezTo>
                                <a:pt x="33" y="55"/>
                                <a:pt x="59" y="83"/>
                                <a:pt x="59" y="116"/>
                              </a:cubicBezTo>
                              <a:cubicBezTo>
                                <a:pt x="59" y="150"/>
                                <a:pt x="33" y="177"/>
                                <a:pt x="0" y="180"/>
                              </a:cubicBezTo>
                              <a:cubicBezTo>
                                <a:pt x="2" y="198"/>
                                <a:pt x="6" y="216"/>
                                <a:pt x="11" y="233"/>
                              </a:cubicBezTo>
                              <a:cubicBezTo>
                                <a:pt x="34" y="230"/>
                                <a:pt x="54" y="221"/>
                                <a:pt x="71" y="207"/>
                              </a:cubicBezTo>
                              <a:cubicBezTo>
                                <a:pt x="63" y="178"/>
                                <a:pt x="59" y="148"/>
                                <a:pt x="59" y="116"/>
                              </a:cubicBezTo>
                              <a:cubicBezTo>
                                <a:pt x="59" y="85"/>
                                <a:pt x="63" y="55"/>
                                <a:pt x="71" y="27"/>
                              </a:cubicBezTo>
                              <a:cubicBezTo>
                                <a:pt x="54" y="12"/>
                                <a:pt x="34" y="3"/>
                                <a:pt x="11" y="0"/>
                              </a:cubicBezTo>
                            </a:path>
                          </a:pathLst>
                        </a:custGeom>
                        <a:solidFill>
                          <a:srgbClr val="921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7"/>
                      <wps:cNvSpPr>
                        <a:spLocks/>
                      </wps:cNvSpPr>
                      <wps:spPr bwMode="auto">
                        <a:xfrm>
                          <a:off x="99695" y="219710"/>
                          <a:ext cx="23495" cy="80010"/>
                        </a:xfrm>
                        <a:custGeom>
                          <a:avLst/>
                          <a:gdLst>
                            <a:gd name="T0" fmla="*/ 12 w 54"/>
                            <a:gd name="T1" fmla="*/ 0 h 180"/>
                            <a:gd name="T2" fmla="*/ 0 w 54"/>
                            <a:gd name="T3" fmla="*/ 89 h 180"/>
                            <a:gd name="T4" fmla="*/ 12 w 54"/>
                            <a:gd name="T5" fmla="*/ 180 h 180"/>
                            <a:gd name="T6" fmla="*/ 54 w 54"/>
                            <a:gd name="T7" fmla="*/ 89 h 180"/>
                            <a:gd name="T8" fmla="*/ 12 w 54"/>
                            <a:gd name="T9" fmla="*/ 0 h 180"/>
                          </a:gdLst>
                          <a:ahLst/>
                          <a:cxnLst>
                            <a:cxn ang="0">
                              <a:pos x="T0" y="T1"/>
                            </a:cxn>
                            <a:cxn ang="0">
                              <a:pos x="T2" y="T3"/>
                            </a:cxn>
                            <a:cxn ang="0">
                              <a:pos x="T4" y="T5"/>
                            </a:cxn>
                            <a:cxn ang="0">
                              <a:pos x="T6" y="T7"/>
                            </a:cxn>
                            <a:cxn ang="0">
                              <a:pos x="T8" y="T9"/>
                            </a:cxn>
                          </a:cxnLst>
                          <a:rect l="0" t="0" r="r" b="b"/>
                          <a:pathLst>
                            <a:path w="54" h="180">
                              <a:moveTo>
                                <a:pt x="12" y="0"/>
                              </a:moveTo>
                              <a:cubicBezTo>
                                <a:pt x="4" y="28"/>
                                <a:pt x="0" y="58"/>
                                <a:pt x="0" y="89"/>
                              </a:cubicBezTo>
                              <a:cubicBezTo>
                                <a:pt x="0" y="121"/>
                                <a:pt x="4" y="151"/>
                                <a:pt x="12" y="180"/>
                              </a:cubicBezTo>
                              <a:cubicBezTo>
                                <a:pt x="38" y="158"/>
                                <a:pt x="54" y="126"/>
                                <a:pt x="54" y="89"/>
                              </a:cubicBezTo>
                              <a:cubicBezTo>
                                <a:pt x="54" y="53"/>
                                <a:pt x="38" y="21"/>
                                <a:pt x="12" y="0"/>
                              </a:cubicBezTo>
                            </a:path>
                          </a:pathLst>
                        </a:custGeom>
                        <a:solidFill>
                          <a:srgbClr val="000A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anteonvoorvel" o:spid="_x0000_s1026" style="position:absolute;margin-left:480.55pt;margin-top:682.4pt;width:91pt;height:43.65pt;z-index:251669504;visibility:hidden;mso-position-horizontal-relative:page;mso-width-relative:margin;mso-height-relative:margin" coordorigin="6,6" coordsize="10788,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">
              <o:lock v:ext="edit" aspectratio="t"/>
              <v:oval id="Oval 4" o:spid="_x0000_s1027" style="position:absolute;left:6;top:6;width:10077;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83MQA&#10;AADbAAAADwAAAGRycy9kb3ducmV2LnhtbESPzWrCQBSF94LvMNyCG6kTRcWmjiKCYjeCiYsubzO3&#10;mdDMnZgZNX37TkFweTg/H2e57mwtbtT6yrGC8SgBQVw4XXGp4JzvXhcgfEDWWDsmBb/kYb3q95aY&#10;anfnE92yUIo4wj5FBSaEJpXSF4Ys+pFriKP37VqLIcq2lLrFexy3tZwkyVxarDgSDDa0NVT8ZFcb&#10;ueZjvzkN5df8fLhsc2+nx0v2qdTgpdu8gwjUhWf40T5oBbM3+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PNzEAAAA2wAAAA8AAAAAAAAAAAAAAAAAmAIAAGRycy9k&#10;b3ducmV2LnhtbFBLBQYAAAAABAAEAPUAAACJAwAAAAA=&#10;" stroked="f">
                <v:shadow on="t" color="black" opacity="26214f" origin=".5,-.5" offset="-.74836mm,.74836mm"/>
              </v:oval>
              <v:rect id="Rectangle 5" o:spid="_x0000_s1028" style="position:absolute;left:8604;top:6;width:2191;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shape id="Freeform 6" o:spid="_x0000_s1029" style="position:absolute;left:2901;top:1295;width:362;height:457;visibility:visible;mso-wrap-style:square;v-text-anchor:top" coordsize="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7/8IA&#10;AADbAAAADwAAAGRycy9kb3ducmV2LnhtbESPQYvCMBSE78L+h/AW9qZpPYhUo+iyyoJ4UHvw+Gie&#10;abF5KUnU7r/fCILHYWa+YebL3rbiTj40jhXkowwEceV0w0ZBedoMpyBCRNbYOiYFfxRgufgYzLHQ&#10;7sEHuh+jEQnCoUAFdYxdIWWoarIYRq4jTt7FeYsxSW+k9vhIcNvKcZZNpMWG00KNHX3XVF2PN6vA&#10;mnVz2Jp9V4Zy53/K/Tnk07NSX5/9agYiUh/f4Vf7VyuY5PD8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bv/wgAAANsAAAAPAAAAAAAAAAAAAAAAAJgCAABkcnMvZG93&#10;bnJldi54bWxQSwUGAAAAAAQABAD1AAAAhwMAAAAA&#10;" path="m36,62v-3,,-6,-3,-6,-6c30,53,33,51,36,51,49,49,60,44,60,28,60,22,58,13,48,13,38,13,25,23,25,52v,29,15,37,24,37c59,89,63,88,70,85v1,,2,,3,-1c75,84,78,86,79,88v1,3,,7,-3,9c68,102,55,103,45,103,19,103,,86,,52,,17,26,,49,,72,,81,16,81,29,81,53,58,61,36,62xe" fillcolor="#809199" stroked="f">
                <v:path arrowok="t" o:connecttype="custom" o:connectlocs="16087,27521;13406,24857;16087,22638;26811,12429;21449,5770;11171,23082;21896,39506;31280,37730;32620,37286;35301,39062;33961,43057;20108,45720;0,23082;21896,0;36195,12873;16087,27521" o:connectangles="0,0,0,0,0,0,0,0,0,0,0,0,0,0,0,0"/>
              </v:shape>
              <v:shape id="Freeform 7" o:spid="_x0000_s1030" style="position:absolute;left:3327;top:1295;width:356;height:457;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b8QA&#10;AADbAAAADwAAAGRycy9kb3ducmV2LnhtbESPUWvCMBSF3wf7D+EO9jJmOtFOqlHmYDh80/oDLs21&#10;iWtuSpO13b83wsDHwznnO5zVZnSN6KkL1rOCt0kGgrjy2nKt4FR+vS5AhIissfFMCv4owGb9+LDC&#10;QvuBD9QfYy0ShEOBCkyMbSFlqAw5DBPfEifv7DuHMcmulrrDIcFdI6dZlkuHltOCwZY+DVU/x1+n&#10;oDQXO98dot1mfr+dvTe7/cuMlXp+Gj+WICKN8R7+b39rBfkU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g2/EAAAA2wAAAA8AAAAAAAAAAAAAAAAAmAIAAGRycy9k&#10;b3ducmV2LnhtbFBLBQYAAAAABAAEAPUAAACJAwAAAAA=&#10;" path="m36,62v-3,,-6,-3,-6,-6c30,53,32,51,35,51,49,49,60,44,60,28,60,22,57,13,47,13,38,13,24,23,24,52v,29,16,37,25,37c58,89,62,88,69,85v1,,2,,3,-1c75,84,77,86,78,88v2,3,,7,-2,9c68,102,55,103,45,103,18,103,,86,,52,,17,25,,49,,71,,80,16,80,29,80,53,57,61,36,62xe" fillcolor="#809199" stroked="f">
                <v:path arrowok="t" o:connecttype="custom" o:connectlocs="16002,27521;13335,24857;15558,22638;26670,12429;20892,5770;10668,23082;21781,39506;30671,37730;32004,37286;34671,39062;33782,43057;20003,45720;0,23082;21781,0;35560,12873;16002,27521" o:connectangles="0,0,0,0,0,0,0,0,0,0,0,0,0,0,0,0"/>
              </v:shape>
              <v:shape id="Freeform 8" o:spid="_x0000_s1031" style="position:absolute;left:3752;top:1295;width:381;height:457;visibility:visible;mso-wrap-style:square;v-text-anchor:top" coordsize="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NZMYA&#10;AADbAAAADwAAAGRycy9kb3ducmV2LnhtbESPQWvCQBCF7wX/wzJCL6VurCAhuooo2lw81OqhtzE7&#10;ZoPZ2ZBdNfXXu0Khx8eb971503lna3Gl1leOFQwHCQjiwumKSwX77/V7CsIHZI21Y1LwSx7ms97L&#10;FDPtbvxF110oRYSwz1CBCaHJpPSFIYt+4Bri6J1cazFE2ZZSt3iLcFvLjyQZS4sVxwaDDS0NFefd&#10;xcY3lvfj6WfzmebbvFml3WG4fTO1Uq/9bjEBEagL/8d/6VwrGI/guSUC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cNZMYAAADbAAAADwAAAAAAAAAAAAAAAACYAgAAZHJz&#10;L2Rvd25yZXYueG1sUEsFBgAAAAAEAAQA9QAAAIsDAAAAAA==&#10;" path="m74,103c67,103,62,98,62,91v,-43,,-43,,-43c62,33,62,14,43,14,24,14,24,33,24,48v,43,,43,,43c24,98,19,103,12,103,6,103,,98,,91,,41,,41,,41,,19,16,,43,,71,,86,19,86,41v,50,,50,,50c86,98,80,103,74,103xe" fillcolor="#809199" stroked="f">
                <v:path arrowok="t" o:connecttype="custom" o:connectlocs="32784,45720;27467,40393;27467,21306;19050,6214;10633,21306;10633,40393;5316,45720;0,40393;0,18199;19050,0;38100,18199;38100,40393;32784,45720" o:connectangles="0,0,0,0,0,0,0,0,0,0,0,0,0"/>
              </v:shape>
              <v:shape id="Freeform 9" o:spid="_x0000_s1032" style="position:absolute;left:2895;top:3524;width:413;height:451;visibility:visible;mso-wrap-style:square;v-text-anchor:top" coordsize="9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5OMMA&#10;AADbAAAADwAAAGRycy9kb3ducmV2LnhtbESPwW7CMBBE70j8g7VIvYEDQoimOFGFWtpDL0A/YIm3&#10;iVV7HWITwt/jSpU4jmbmjWZTDs6KnrpgPCuYzzIQxJXXhmsF38f36RpEiMgarWdScKMAZTEebTDX&#10;/sp76g+xFgnCIUcFTYxtLmWoGnIYZr4lTt6P7xzGJLta6g6vCe6sXGTZSjo0nBYabGnbUPV7uDgF&#10;uy9jn/l8qj/ssj++7f0WTwuj1NNkeH0BEWmIj/B/+1MrWC3h70v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D5OMMAAADbAAAADwAAAAAAAAAAAAAAAACYAgAAZHJzL2Rv&#10;d25yZXYueG1sUEsFBgAAAAAEAAQA9QAAAIgDAAAAAA==&#10;" path="m82,101v-68,,-68,,-68,c6,101,,92,6,84,23,61,44,38,62,15v-16,-1,-34,,-48,c4,16,3,1,13,1,32,,60,,78,1v9,,15,8,8,17c69,41,48,64,30,87v18,,37,,51,c86,86,89,90,89,94v,4,-2,7,-7,7xe" fillcolor="#809199" stroked="f">
                <v:path arrowok="t" o:connecttype="custom" o:connectlocs="36393,45085;6213,45085;2663,37496;27517,6696;6213,6696;5770,446;34618,446;38168,8035;13315,38836;35949,38836;39500,41960;36393,45085" o:connectangles="0,0,0,0,0,0,0,0,0,0,0,0"/>
              </v:shape>
              <v:shape id="Freeform 10" o:spid="_x0000_s1033" style="position:absolute;left:3365;top:3295;width:114;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rasQA&#10;AADbAAAADwAAAGRycy9kb3ducmV2LnhtbESPQWvCQBSE7wX/w/IEL0U3hjZIdBWrFHptWhBvj+zb&#10;JJh9m+6umv77bqHQ4zAz3zCb3Wh7cSMfOscKlosMBHHtdMeNgs+P1/kKRIjIGnvHpOCbAuy2k4cN&#10;ltrd+Z1uVWxEgnAoUUEb41BKGeqWLIaFG4iTZ5y3GJP0jdQe7wlue5lnWSEtdpwWWhzo0FJ9qa5W&#10;wUv+ZB6vfnU6npvlsahqk38Zo9RsOu7XICKN8T/8137TCopn+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Y62rEAAAA2wAAAA8AAAAAAAAAAAAAAAAAmAIAAGRycy9k&#10;b3ducmV2LnhtbFBLBQYAAAAABAAEAPUAAACJAw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1" o:spid="_x0000_s1034" style="position:absolute;left:3575;top:3524;width:355;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FbMMA&#10;AADbAAAADwAAAGRycy9kb3ducmV2LnhtbESP0WoCMRRE3wX/IVzBF6lZRbdlaxQtFItvq/2Ay+Z2&#10;E93cLJtUt39vhIKPw8ycYVab3jXiSl2wnhXMphkI4spry7WC79PnyxuIEJE1Np5JwR8F2KyHgxUW&#10;2t+4pOsx1iJBOBSowMTYFlKGypDDMPUtcfJ+fOcwJtnVUnd4S3DXyHmW5dKh5bRgsKUPQ9Xl+OsU&#10;nMzZLvdltLvMH3aL12Z/mCxYqfGo376DiNTHZ/i//aUV5Dk8vq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SFbMMAAADbAAAADwAAAAAAAAAAAAAAAACYAgAAZHJzL2Rv&#10;d25yZXYueG1sUEsFBgAAAAAEAAQA9QAAAIgDAAAAAA==&#10;" path="m35,61v-3,,-5,-2,-5,-5c30,53,32,51,35,50,49,49,60,43,60,28,60,22,57,13,47,13,37,13,24,23,24,52v,28,16,37,25,37c58,89,62,88,69,85v1,,2,,3,-1c74,84,77,86,78,88v2,3,,7,-3,9c67,102,55,103,44,103,18,103,,86,,52,,17,25,,49,,71,,80,16,80,29,80,53,57,61,35,61xe" fillcolor="#809199" stroked="f">
                <v:path arrowok="t" o:connecttype="custom" o:connectlocs="15558,27453;13335,25203;15558,22502;26670,12601;20892,5851;10668,23403;21781,40054;30671,38254;32004,37804;34671,39604;33338,43655;19558,46355;0,23403;21781,0;35560,13051;15558,27453" o:connectangles="0,0,0,0,0,0,0,0,0,0,0,0,0,0,0,0"/>
              </v:shape>
              <v:shape id="Freeform 12" o:spid="_x0000_s1035" style="position:absolute;left:4025;top:3270;width:420;height:717;visibility:visible;mso-wrap-style:square;v-text-anchor:top" coordsize="9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FHMQA&#10;AADbAAAADwAAAGRycy9kb3ducmV2LnhtbESPT4vCMBTE78J+h/AW9qZpF7ZqNYosiAsexD8HvT2a&#10;Z1psXkoTtX77jSB4HGbmN8x03tla3Kj1lWMF6SABQVw4XbFRcNgv+yMQPiBrrB2Tggd5mM8+elPM&#10;tbvzlm67YESEsM9RQRlCk0vpi5Is+oFriKN3dq3FEGVrpG7xHuG2lt9JkkmLFceFEhv6Lam47K5W&#10;wZk2dWqO6XY9up4WJvt5jFfHSqmvz24xARGoC+/wq/2nFWRDeH6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RRzEAAAA2wAAAA8AAAAAAAAAAAAAAAAAmAIAAGRycy9k&#10;b3ducmV2LnhtbFBLBQYAAAAABAAEAPUAAACJAwAAAAA=&#10;" path="m12,160c5,160,,155,,148,,12,,12,,12,,5,5,,12,v6,,12,5,12,12c24,148,24,148,24,148v,7,-6,12,-12,12xm83,160c68,160,27,125,27,104,27,85,76,57,87,57v4,,7,4,7,7c94,68,91,71,89,71,73,77,48,92,48,100v,9,22,29,39,37c91,139,94,143,94,148v,7,-5,12,-11,12xe" fillcolor="#809199" stroked="f">
                <v:path arrowok="t" o:connecttype="custom" o:connectlocs="5350,71755;0,66373;0,5382;5350,0;10700,5382;10700,66373;5350,71755;37006,71755;12038,46641;38789,25563;41910,28702;39681,31841;21401,44847;38789,61440;41910,66373;37006,71755" o:connectangles="0,0,0,0,0,0,0,0,0,0,0,0,0,0,0,0"/>
                <o:lock v:ext="edit" verticies="t"/>
              </v:shape>
              <v:shape id="Freeform 13" o:spid="_x0000_s1036" style="position:absolute;left:4495;top:3524;width:350;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0hcEA&#10;AADbAAAADwAAAGRycy9kb3ducmV2LnhtbERP3WrCMBS+H+wdwhl4M2Y66ZxUo0xBOrzz5wEOzbGJ&#10;a05Kk7X17c3FYJcf3/9qM7pG9NQF61nB+zQDQVx5bblWcDnv3xYgQkTW2HgmBXcKsFk/P62w0H7g&#10;I/WnWIsUwqFABSbGtpAyVIYchqlviRN39Z3DmGBXS93hkMJdI2dZNpcOLacGgy3tDFU/p1+n4Gxu&#10;9qM8RrvN/GGbfzbl4TVnpSYv49cSRKQx/ov/3N9awTyNTV/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tIXBAAAA2wAAAA8AAAAAAAAAAAAAAAAAmAIAAGRycy9kb3du&#10;cmV2LnhtbFBLBQYAAAAABAAEAPUAAACGAwAAAAA=&#10;" path="m35,61v-3,,-5,-2,-5,-5c30,53,32,51,35,50,49,49,60,43,60,28,60,22,57,13,47,13,38,13,24,23,24,52v,28,16,37,25,37c58,89,62,88,69,85v1,,2,,3,-1c75,84,77,86,78,88v2,3,,7,-3,9c68,102,55,103,44,103,18,103,,86,,52,,17,25,,49,,71,,80,16,80,29,80,53,57,61,35,61xe" fillcolor="#809199" stroked="f">
                <v:path arrowok="t" o:connecttype="custom" o:connectlocs="15280,27453;13097,25203;15280,22502;26194,12601;20518,5851;10478,23403;21392,40054;30123,38254;31433,37804;34052,39604;32742,43655;19209,46355;0,23403;21392,0;34925,13051;15280,27453" o:connectangles="0,0,0,0,0,0,0,0,0,0,0,0,0,0,0,0"/>
              </v:shape>
              <v:shape id="Freeform 14" o:spid="_x0000_s1037" style="position:absolute;left:4933;top:3524;width:375;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SfsUA&#10;AADbAAAADwAAAGRycy9kb3ducmV2LnhtbESPQWvCQBSE70L/w/IKXqRu9GBr6ioilOrNJoFeH9ln&#10;Es2+DburRn+9Wyh4HGbmG2ax6k0rLuR8Y1nBZJyAIC6tbrhSUORfbx8gfEDW2FomBTfysFq+DBaY&#10;anvlH7pkoRIRwj5FBXUIXSqlL2sy6Me2I47ewTqDIUpXSe3wGuGmldMkmUmDDceFGjva1FSesrNR&#10;kB3z6fn3e/6eT0b3gz7eCrfbn5QavvbrTxCB+vAM/7e3WsFsDn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dJ+xQAAANsAAAAPAAAAAAAAAAAAAAAAAJgCAABkcnMv&#10;ZG93bnJldi54bWxQSwUGAAAAAAQABAD1AAAAigMAAAAA&#10;" path="m73,103c67,103,61,98,61,91v,-43,,-43,,-43c61,33,62,14,42,14,23,14,23,33,23,48v,43,,43,,43c23,98,18,103,11,103,5,103,,98,,91,,41,,41,,41,,19,15,,42,,70,,85,19,85,41v,50,,50,,50c85,98,80,103,73,103xe" fillcolor="#809199" stroked="f">
                <v:path arrowok="t" o:connecttype="custom" o:connectlocs="32176,46355;26887,40954;26887,21602;18512,6301;10138,21602;10138,40954;4848,46355;0,40954;0,18452;18512,0;37465,18452;37465,40954;32176,46355" o:connectangles="0,0,0,0,0,0,0,0,0,0,0,0,0"/>
              </v:shape>
              <v:shape id="Freeform 15" o:spid="_x0000_s1038" style="position:absolute;left:5422;top:3270;width:381;height:717;visibility:visible;mso-wrap-style:square;v-text-anchor:top" coordsize="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1VcMA&#10;AADbAAAADwAAAGRycy9kb3ducmV2LnhtbERPTUvDQBC9C/0PyxS82U0s2pJ2W1pF6EFCrXrobciO&#10;STA7G3bXJv575yD0+Hjf6+3oOnWhEFvPBvJZBoq48rbl2sDH+8vdElRMyBY7z2TglyJsN5ObNRbW&#10;D/xGl1OqlYRwLNBAk1JfaB2rhhzGme+JhfvywWESGGptAw4S7jp9n2WP2mHL0tBgT08NVd+nHycl&#10;5cE9l/lycSyPQ/46n58/9+HBmNvpuFuBSjSmq/jffbAGFrJevsg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1VcMAAADbAAAADwAAAAAAAAAAAAAAAACYAgAAZHJzL2Rv&#10;d25yZXYueG1sUEsFBgAAAAAEAAQA9QAAAIgDAAAAAA==&#10;" path="m73,160v-6,,-12,-5,-12,-12c61,105,61,105,61,105,61,90,62,71,43,71,28,71,24,85,24,101v,,,-4,,47c24,155,19,160,12,160,5,160,,155,,148,,12,,12,,12,,5,5,,12,v7,,12,5,12,12c24,63,24,63,24,63v,1,1,2,2,1c31,60,38,57,47,57v23,,38,19,38,41c85,148,85,148,85,148v,7,-5,12,-12,12xe" fillcolor="#809199" stroked="f">
                <v:path arrowok="t" o:connecttype="custom" o:connectlocs="32721,71755;27342,66373;27342,47089;19274,31841;10758,45295;10758,66373;5379,71755;0,66373;0,5382;5379,0;10758,5382;10758,28254;11654,28702;21067,25563;38100,43950;38100,66373;32721,71755" o:connectangles="0,0,0,0,0,0,0,0,0,0,0,0,0,0,0,0,0"/>
              </v:shape>
              <v:shape id="Freeform 16" o:spid="_x0000_s1039" style="position:absolute;left:5911;top:3524;width:381;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IpcUA&#10;AADbAAAADwAAAGRycy9kb3ducmV2LnhtbESPT2vCQBTE74V+h+UVvJS6iQf/pK4igmhvbSJ4fWSf&#10;STT7NuyuGvvp3ULB4zAzv2Hmy9604krON5YVpMMEBHFpdcOVgn2x+ZiC8AFZY2uZFNzJw3Lx+jLH&#10;TNsb/9A1D5WIEPYZKqhD6DIpfVmTQT+0HXH0jtYZDFG6SmqHtwg3rRwlyVgabDgu1NjRuqbynF+M&#10;gvxUjC6H7WxSpO+/R326793X91mpwVu/+gQRqA/P8H97pxVMUvj7En+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kilxQAAANsAAAAPAAAAAAAAAAAAAAAAAJgCAABkcnMv&#10;ZG93bnJldi54bWxQSwUGAAAAAAQABAD1AAAAigMAAAAA&#10;" path="m42,103c15,103,,84,,62,,12,,12,,12,,6,5,,11,v7,,12,6,12,12c23,56,23,56,23,56v,15,,34,19,34c62,90,61,71,61,56v,-44,,-44,,-44c61,6,67,,73,v7,,12,6,12,12c85,62,85,62,85,62v,22,-15,41,-43,41xe" fillcolor="#809199" stroked="f">
                <v:path arrowok="t" o:connecttype="custom" o:connectlocs="18826,46355;0,27903;0,5401;4931,0;10309,5401;10309,25203;18826,40504;27342,25203;27342,5401;32721,0;38100,5401;38100,27903;18826,46355" o:connectangles="0,0,0,0,0,0,0,0,0,0,0,0,0"/>
              </v:shape>
              <v:shape id="Freeform 17" o:spid="_x0000_s1040" style="position:absolute;left:6400;top:3295;width:115;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lw8QA&#10;AADbAAAADwAAAGRycy9kb3ducmV2LnhtbESPQWsCMRSE74X+h/AKvRTNuojKapS2UvDqtiDeHpuX&#10;3cXNyzaJuv57IxR6HGbmG2a1GWwnLuRD61jBZJyBIK6cbrlW8PP9NVqACBFZY+eYFNwowGb9/LTC&#10;Qrsr7+lSxlokCIcCFTQx9oWUoWrIYhi7njh5xnmLMUlfS+3xmuC2k3mWzaTFltNCgz19NlSdyrNV&#10;8JFPzdvZLw7bYz3ZzsrK5L/GKPX6MrwvQUQa4n/4r73TCuY5PL6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5cPEAAAA2wAAAA8AAAAAAAAAAAAAAAAAmAIAAGRycy9k&#10;b3ducmV2LnhtbFBLBQYAAAAABAAEAPUAAACJAw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8" o:spid="_x0000_s1041" style="position:absolute;left:6591;top:3524;width:330;height:463;visibility:visible;mso-wrap-style:square;v-text-anchor:top" coordsize="7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9o8UA&#10;AADbAAAADwAAAGRycy9kb3ducmV2LnhtbESPQWsCMRSE70L/Q3iCN81aiy1bo5SCoHip21La2+vm&#10;7WZ187IkqW7/vREKHoeZ+YZZrHrbihP50DhWMJ1kIIhLpxuuFXy8r8dPIEJE1tg6JgV/FGC1vBss&#10;MNfuzHs6FbEWCcIhRwUmxi6XMpSGLIaJ64iTVzlvMSbpa6k9nhPctvI+y+bSYsNpwWBHr4bKY/Fr&#10;Fex/dtXndnoo5NvX9rt6OO6iMV6p0bB/eQYRqY+38H97oxU8zuD6Jf0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r2jxQAAANsAAAAPAAAAAAAAAAAAAAAAAJgCAABkcnMv&#10;ZG93bnJldi54bWxQSwUGAAAAAAQABAD1AAAAigMAAAAA&#10;" path="m35,103v-9,,-20,-1,-30,-5c3,96,,92,3,88v2,-4,6,-4,9,-2c19,88,24,90,34,90v8,,18,-3,18,-13c52,68,37,64,25,57,18,54,3,47,3,28,3,12,17,,39,,50,,59,3,65,5v5,2,7,7,5,10c68,20,64,19,61,18,57,17,50,13,42,13,29,13,24,19,24,26v,9,16,14,27,19c65,52,74,58,74,74v,18,-18,29,-39,29xe" fillcolor="#809199" stroked="f">
                <v:path arrowok="t" o:connecttype="custom" o:connectlocs="15618,46355;2231,44105;1339,39604;5355,38704;15171,40504;23203,34654;11155,25653;1339,12601;17402,0;29004,2250;31235,6751;27219,8101;18741,5851;10709,11701;22757,20252;33020,33304;15618,46355" o:connectangles="0,0,0,0,0,0,0,0,0,0,0,0,0,0,0,0,0"/>
              </v:shape>
              <v:shape id="Freeform 19" o:spid="_x0000_s1042" style="position:absolute;left:2901;top:2184;width:572;height:800;visibility:visible;mso-wrap-style:square;v-text-anchor:top" coordsize="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8f8QA&#10;AADbAAAADwAAAGRycy9kb3ducmV2LnhtbESPQUvDQBSE74L/YXkFb3ZTERtit8UKYlF7SKr3R/aZ&#10;BLNv4761Sf+9Kwg9DjPzDbPaTK5XRwrSeTawmGegiGtvO24MvB+ernNQEpEt9p7JwIkENuvLixUW&#10;1o9c0rGKjUoQlgINtDEOhdZSt+RQ5n4gTt6nDw5jkqHRNuCY4K7XN1l2px12nBZaHOixpfqr+nEG&#10;RvmW3Slsn6v9y9syL1+3+YeUxlzNpod7UJGmeA7/t3fWwPIW/r6kH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H/EAAAA2wAAAA8AAAAAAAAAAAAAAAAAmAIAAGRycy9k&#10;b3ducmV2LnhtbFBLBQYAAAAABAAEAPUAAACJAwAAAAA=&#10;" path="m61,180c45,180,25,178,9,170,4,167,,160,4,153v4,-7,10,-7,16,-4c32,154,41,157,59,157v14,,32,-5,32,-24c91,119,65,112,43,100,31,93,4,81,4,48,4,20,30,,68,v19,,36,4,45,8c122,11,125,19,123,25v-4,8,-12,8,-16,6c100,28,86,22,72,22,51,22,41,32,41,44v,17,29,25,47,34c114,90,129,101,129,129v,32,-31,51,-68,51xe" fillcolor="#344b57" stroked="f">
                <v:path arrowok="t" o:connecttype="custom" o:connectlocs="27024,80010;3987,75565;1772,68009;8860,66231;26138,69787;40315,59119;19050,44450;1772,21336;30126,0;50062,3556;54492,11113;47403,13780;31898,9779;18164,19558;38986,34671;57150,57341;27024,80010" o:connectangles="0,0,0,0,0,0,0,0,0,0,0,0,0,0,0,0,0"/>
              </v:shape>
              <v:shape id="Freeform 20" o:spid="_x0000_s1043" style="position:absolute;left:3575;top:2184;width:622;height:800;visibility:visible;mso-wrap-style:square;v-text-anchor:top" coordsize="1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2cQA&#10;AADbAAAADwAAAGRycy9kb3ducmV2LnhtbESPS2/CMBCE70j9D9ZW4gYOReERMIhWompvvMR5FW+T&#10;qPE6tU1I++trJCSOo5n5RrNcd6YWLTlfWVYwGiYgiHOrKy4UnI7bwQyED8gaa8uk4Jc8rFdPvSVm&#10;2l55T+0hFCJC2GeooAyhyaT0eUkG/dA2xNH7ss5giNIVUju8Rrip5UuSTKTBiuNCiQ29lZR/Hy5G&#10;QZrmn8n77qcd/Z2rjXsdN/P6mCrVf+42CxCBuvAI39sfWsE0hd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5dnEAAAA2wAAAA8AAAAAAAAAAAAAAAAAmAIAAGRycy9k&#10;b3ducmV2LnhtbFBLBQYAAAAABAAEAPUAAACJAwAAAAA=&#10;" path="m63,180c22,180,,151,,122,,81,38,61,80,64v5,,10,4,10,9c90,78,85,82,80,83,56,86,39,96,39,123v,14,7,34,27,34c98,157,98,112,98,90,98,63,99,24,59,24v-15,,-31,8,-37,8c16,32,13,29,11,24,9,20,10,13,18,9,33,2,54,,71,v62,,69,41,69,95c140,143,125,180,63,180xe" fillcolor="#344b57" stroked="f">
                <v:path arrowok="t" o:connecttype="custom" o:connectlocs="28004,80010;0,54229;35560,28448;40005,32449;35560,36894;17336,54674;29337,69787;43561,40005;26226,10668;9779,14224;4890,10668;8001,4001;31560,0;62230,42228;28004,80010" o:connectangles="0,0,0,0,0,0,0,0,0,0,0,0,0,0,0"/>
              </v:shape>
              <v:shape id="Freeform 21" o:spid="_x0000_s1044" style="position:absolute;left:4337;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hc8QA&#10;AADbAAAADwAAAGRycy9kb3ducmV2LnhtbESPUWvCMBSF3wf7D+EO9jJm6gYqXVMRQVAYg1V9vyTX&#10;ttjclCTa6q9fBoM9Hs453+EUy9F24ko+tI4VTCcZCGLtTMu1gsN+87oAESKywc4xKbhRgGX5+FBg&#10;btzA33StYi0ShEOOCpoY+1zKoBuyGCauJ07eyXmLMUlfS+NxSHDbybcsm0mLLaeFBntaN6TP1cUq&#10;uK/118Gvtnr3Miym78fu87YfglLPT+PqA0SkMf6H/9pbo2A+g98v6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oXPEAAAA2wAAAA8AAAAAAAAAAAAAAAAAmAIAAGRycy9k&#10;b3ducmV2LnhtbFBLBQYAAAAABAAEAPUAAACJAwAAAAA=&#10;" path="m129,180v-11,,-21,-10,-21,-21c108,83,108,83,108,83v,-26,1,-60,-33,-60c41,23,42,57,42,83v,76,,76,,76c42,170,33,180,21,180,9,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2" o:spid="_x0000_s1045" style="position:absolute;left:5099;top:1968;width:520;height:1016;visibility:visible;mso-wrap-style:square;v-text-anchor:top" coordsize="11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N9sMA&#10;AADbAAAADwAAAGRycy9kb3ducmV2LnhtbESPT2sCMRTE70K/Q3iF3jRxD11ZjSJCsdSC9Q+eH5tn&#10;dnHzsmxSXb+9KQg9DjPzG2a26F0jrtSF2rOG8UiBIC69qdlqOB4+hhMQISIbbDyThjsFWMxfBjMs&#10;jL/xjq77aEWCcChQQxVjW0gZyoochpFviZN39p3DmGRnpenwluCukZlS79JhzWmhwpZWFZWX/a/T&#10;8P2ltveNzVntTpi5ydrm6+xH67fXfjkFEamP/+Fn+9NoyH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vN9sMAAADbAAAADwAAAAAAAAAAAAAAAACYAgAAZHJzL2Rv&#10;d25yZXYueG1sUEsFBgAAAAAEAAQA9QAAAIgDAAAAAA==&#10;" path="m108,228v,,-4,1,-12,1c80,229,53,220,40,202,32,190,28,170,29,153v,-81,,-67,,-73c29,78,28,78,27,78v-14,,-14,,-14,c6,78,,72,,65,,58,6,53,13,53v15,,15,,15,c29,53,29,52,29,51v,-6,,-30,,-30c29,10,39,,50,,61,,70,10,70,21v,,,24,,30c70,52,71,53,72,53v29,,29,,29,c108,53,113,58,113,65v,7,-5,13,-12,13c72,78,72,78,72,78v-1,,-2,,-2,2c70,86,70,75,70,139v,11,-1,34,4,46c83,201,99,207,109,208v7,2,9,5,9,10c118,224,113,227,108,228xe" fillcolor="#344b57" stroked="f">
                <v:path arrowok="t" o:connecttype="custom" o:connectlocs="47657,101156;42362,101600;17651,89621;12797,67881;12797,35493;11914,34606;5737,34606;0,28838;5737,23514;12356,23514;12797,22627;12797,9317;22064,0;30889,9317;30889,22627;31772,23514;44568,23514;49864,28838;44568,34606;31772,34606;30889,35493;30889,61670;32654,82079;48099,92283;52070,96720;47657,101156" o:connectangles="0,0,0,0,0,0,0,0,0,0,0,0,0,0,0,0,0,0,0,0,0,0,0,0,0,0"/>
              </v:shape>
              <v:shape id="Freeform 23" o:spid="_x0000_s1046" style="position:absolute;left:5676;top:2184;width:629;height:800;visibility:visible;mso-wrap-style:square;v-text-anchor:top" coordsize="1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AI8EA&#10;AADbAAAADwAAAGRycy9kb3ducmV2LnhtbERPS2vCQBC+F/oflhG81U1EtKSuEgpCqV5qW+hxyE4e&#10;mJ0N2U2M/fWdQ8Hjx/fe7ifXqpH60Hg2kC4SUMSFtw1XBr4+D0/PoEJEtth6JgM3CrDfPT5sMbP+&#10;yh80nmOlJIRDhgbqGLtM61DU5DAsfEcsXOl7h1FgX2nb41XCXauXSbLWDhuWhho7eq2puJwHJ71p&#10;qX+G3+H0fszz71WZp+PSHoyZz6b8BVSkKd7F/+43a2AjY+WL/AC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wCPBAAAA2wAAAA8AAAAAAAAAAAAAAAAAmAIAAGRycy9kb3du&#10;cmV2LnhtbFBLBQYAAAAABAAEAPUAAACGAwAAAAA=&#10;" path="m63,107v-5,,-10,-5,-10,-10c53,92,57,88,62,88,86,85,105,75,105,48,105,37,101,22,83,22,66,22,43,40,43,90v,50,27,65,43,65c103,155,110,153,122,148v1,-1,3,-1,5,-1c131,147,135,149,137,153v3,6,1,13,-4,16c119,177,97,180,79,180,33,180,,149,,90,,28,45,,86,v39,,55,27,55,50c141,91,101,106,63,107xe" fillcolor="#344b57" stroked="f">
                <v:path arrowok="t" o:connecttype="custom" o:connectlocs="28089,47562;23630,43117;27643,39116;46814,21336;37006,9779;19172,40005;38343,68898;54394,65786;56623,65342;61082,68009;59298,75121;35222,80010;0,40005;38343,0;62865,22225;28089,47562" o:connectangles="0,0,0,0,0,0,0,0,0,0,0,0,0,0,0,0"/>
              </v:shape>
              <v:shape id="Freeform 24" o:spid="_x0000_s1047" style="position:absolute;left:6413;top:2184;width:692;height:800;visibility:visible;mso-wrap-style:square;v-text-anchor:top" coordsize="15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1YMYA&#10;AADbAAAADwAAAGRycy9kb3ducmV2LnhtbESPT2vCQBTE74V+h+UVems2FtQaXcVKBfUi9Q/o7Zl9&#10;JqHZtyG71eindwXB4zAzv2EGo8aU4kS1KywraEUxCOLU6oIzBZv19OMLhPPIGkvLpOBCDkbD15cB&#10;Jtqe+ZdOK5+JAGGXoILc+yqR0qU5GXSRrYiDd7S1QR9knUld4znATSk/47gjDRYcFnKsaJJT+rf6&#10;Nwp2Y15ep+3FvmN+ZttJK5t/H6it1PtbM+6D8NT4Z/jRnmkF3R7cv4QfII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x1YMYAAADbAAAADwAAAAAAAAAAAAAAAACYAgAAZHJz&#10;L2Rvd25yZXYueG1sUEsFBgAAAAAEAAQA9QAAAIsDAAAAAA==&#10;" path="m78,180c32,180,,149,,90,,30,32,,78,v46,,78,30,78,90c156,149,124,180,78,180xm78,22c55,22,42,40,42,90v,50,13,67,36,67c100,157,114,140,114,90,114,40,100,22,78,22xe" fillcolor="#344b57" stroked="f">
                <v:path arrowok="t" o:connecttype="custom" o:connectlocs="34608,80010;0,40005;34608,0;69215,40005;34608,80010;34608,9779;18635,40005;34608,69787;50580,40005;34608,9779" o:connectangles="0,0,0,0,0,0,0,0,0,0"/>
                <o:lock v:ext="edit" verticies="t"/>
              </v:shape>
              <v:shape id="Freeform 25" o:spid="_x0000_s1048" style="position:absolute;left:7239;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su8AA&#10;AADbAAAADwAAAGRycy9kb3ducmV2LnhtbERPy4rCMBTdD/gP4QpuBk11YCjVKCIICjIwPvaX5NoW&#10;m5uSRFv9erMYmOXhvBer3jbiQT7UjhVMJxkIYu1MzaWC82k7zkGEiGywcUwKnhRgtRx8LLAwruNf&#10;ehxjKVIIhwIVVDG2hZRBV2QxTFxLnLir8xZjgr6UxmOXwm0jZ1n2LS3WnBoqbGlTkb4d71bBa6N/&#10;zn690/vPLp9+XZrD89QFpUbDfj0HEamP/+I/984oyNP69CX9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3su8AAAADbAAAADwAAAAAAAAAAAAAAAACYAgAAZHJzL2Rvd25y&#10;ZXYueG1sUEsFBgAAAAAEAAQA9QAAAIUDAAAAAA==&#10;" path="m129,180v-11,,-21,-10,-21,-21c108,83,108,83,108,83v,-26,1,-60,-33,-60c41,23,42,57,42,83v,76,,76,,76c42,170,33,180,21,180,10,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6" o:spid="_x0000_s1049" style="position:absolute;left:1047;top:1212;width:1042;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VEMYA&#10;AADbAAAADwAAAGRycy9kb3ducmV2LnhtbESPT2sCMRTE7wW/Q3iCF6lZWyiyGkVKC9pDsWsL9fbc&#10;PPePm5clSXX99kYoeBxm5jfMbNGZRpzI+cqygvEoAUGcW11xoeB7+/44AeEDssbGMim4kIfFvPcw&#10;w1TbM3/RKQuFiBD2KSooQ2hTKX1ekkE/si1x9A7WGQxRukJqh+cIN418SpIXabDiuFBiS68l5cfs&#10;zyjYrD7q5zfi1v1k9aesh+v973Cn1KDfLacgAnXhHv5vr7SCyR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RVEMYAAADbAAAADwAAAAAAAAAAAAAAAACYAgAAZHJz&#10;L2Rvd25yZXYueG1sUEsFBgAAAAAEAAQA9QAAAIsDAAAAAA==&#10;" path="m165,542v-13,14,-27,26,-42,37c146,596,171,610,197,620v14,-14,26,-28,37,-44c210,568,186,557,165,542m89,465c76,479,62,490,46,500v11,15,22,29,35,42c96,532,110,521,122,508v1,,1,,1,-1c110,495,99,480,89,465m20,168c12,185,5,202,,221v26,21,42,53,42,89c42,347,26,379,,401v5,18,11,36,19,52c29,447,38,440,46,432v6,-6,11,-12,16,-18c49,382,42,347,42,310v,-36,7,-71,20,-103c57,201,52,195,46,189,38,181,29,174,20,168m81,79c69,92,57,106,47,121v15,10,29,21,42,35c99,140,110,126,123,113v,,,,-1,-1c110,100,96,89,81,79m197,c171,11,146,25,123,42v15,11,29,23,42,37c186,64,210,53,234,45,223,29,211,14,197,e" fillcolor="#009ddf" stroked="f">
                <v:path arrowok="t" o:connecttype="custom" o:connectlocs="73432,241474;54740,257959;87673,276225;104140,256622;73432,241474;39609,207169;20472,222762;36048,241474;54295,226326;54740,225881;39609,207169;8901,74848;0,98461;18692,138113;0,178655;8456,201822;20472,192466;27593,184447;18692,138113;27593,92224;20472,84204;8901,74848;36048,35196;20917,53908;39609,69502;54740,50344;54295,49899;36048,35196;87673,0;54740,18712;73432,35196;104140,20049;87673,0" o:connectangles="0,0,0,0,0,0,0,0,0,0,0,0,0,0,0,0,0,0,0,0,0,0,0,0,0,0,0,0,0,0,0,0,0"/>
                <o:lock v:ext="edit" verticies="t"/>
              </v:shape>
              <v:shape id="Freeform 27" o:spid="_x0000_s1050" style="position:absolute;left:1593;top:1625;width:737;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JzTcMA&#10;AADbAAAADwAAAGRycy9kb3ducmV2LnhtbESPwWrDMBBE74H+g9hCb7FcH0xwo4RQaEl9atJQctxY&#10;G9vEWglJid2/jwqFHoeZecMs15MZxI186C0reM5yEMSN1T23Cg5fb/MFiBCRNQ6WScEPBVivHmZL&#10;rLQdeUe3fWxFgnCoUEEXo6ukDE1HBkNmHXHyztYbjEn6VmqPY4KbQRZ5XkqDPaeFDh29dtRc9lej&#10;wNXlh/4ej+50/JyCj/V7Xluj1NPjtHkBEWmK/+G/9lYrWBT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JzTcMAAADbAAAADwAAAAAAAAAAAAAAAACYAgAAZHJzL2Rv&#10;d25yZXYueG1sUEsFBgAAAAAEAAQA9QAAAIgDAAAAAA==&#10;" path="m104,361v-8,17,-17,32,-28,47c96,421,118,431,142,437v9,-16,17,-33,24,-50c143,383,122,374,104,361m35,64c21,78,10,94,,111v17,32,27,69,27,107c27,257,17,294,,326v10,17,21,33,35,47c45,357,55,340,62,322,40,293,27,257,27,218v,-38,13,-74,35,-103c55,97,45,80,35,64m142,c118,6,96,16,76,29v11,15,20,30,28,47c122,63,143,54,166,50,159,33,151,16,142,e" fillcolor="#0aa354" stroked="f">
                <v:path arrowok="t" o:connecttype="custom" o:connectlocs="46148,160517;33724,181415;63010,194310;73660,172078;46148,160517;15531,28457;0,49356;11981,96933;0,144954;15531,165853;27512,143176;11981,96933;27512,51134;15531,28457;63010,0;33724,12895;46148,33793;73660,22232;63010,0" o:connectangles="0,0,0,0,0,0,0,0,0,0,0,0,0,0,0,0,0,0,0"/>
                <o:lock v:ext="edit" verticies="t"/>
              </v:shape>
              <v:shape id="Freeform 28" o:spid="_x0000_s1051" style="position:absolute;left:2139;top:2076;width:318;height:1041;visibility:visible;mso-wrap-style:square;v-text-anchor:top" coordsize="7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3ccMA&#10;AADbAAAADwAAAGRycy9kb3ducmV2LnhtbESPQWvCQBSE70L/w/IK3nRTBQmpq5RCoSIIRsEeH9nX&#10;Tdrs25DdxOivdwXB4zAz3zDL9WBr0VPrK8cK3qYJCOLC6YqNguPha5KC8AFZY+2YFFzIw3r1Mlpi&#10;pt2Z99TnwYgIYZ+hgjKEJpPSFyVZ9FPXEEfv17UWQ5StkbrFc4TbWs6SZCEtVhwXSmzos6TiP++s&#10;gj7V2OU7c51tN6fuagfz97MwSo1fh493EIGG8Aw/2t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U3ccMAAADbAAAADwAAAAAAAAAAAAAAAACYAgAAZHJzL2Rv&#10;d25yZXYueG1sUEsFBgAAAAAEAAQA9QAAAIgDAAAAAA==&#10;" path="m61,c38,3,17,12,,27v8,28,13,58,13,89c13,148,8,178,,206v17,14,38,24,61,27c65,216,69,198,72,180,39,177,13,150,13,116,13,83,39,55,72,53,69,35,65,17,61,e" fillcolor="#004493" stroked="f">
                <v:path arrowok="t" o:connecttype="custom" o:connectlocs="26899,0;0,12068;5733,51847;0,92072;26899,104140;31750,80452;5733,51847;31750,23688;26899,0" o:connectangles="0,0,0,0,0,0,0,0,0"/>
              </v:shape>
              <v:shape id="Freeform 29" o:spid="_x0000_s1052" style="position:absolute;left:1098;top:1212;width:1041;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lyMMA&#10;AADbAAAADwAAAGRycy9kb3ducmV2LnhtbESPQWvCQBSE7wX/w/IEb3VjkSrRVbRQauvJRO+P7DMJ&#10;Zt+G3dWk/fVdQfA4zMw3zHLdm0bcyPnasoLJOAFBXFhdc6ngmH++zkH4gKyxsUwKfsnDejV4WWKq&#10;bccHumWhFBHCPkUFVQhtKqUvKjLox7Yljt7ZOoMhSldK7bCLcNPItyR5lwZrjgsVtvRRUXHJrkaB&#10;+5vu8317/T79bLacz2ZZ92UzpUbDfrMAEagPz/CjvdMK5l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KlyMMAAADbAAAADwAAAAAAAAAAAAAAAACYAgAAZHJzL2Rv&#10;d25yZXYueG1sUEsFBgAAAAAEAAQA9QAAAIgDAAAAAA==&#10;" path="m69,542c48,557,25,568,,576v12,16,24,30,37,44c64,610,88,596,111,579,96,568,82,556,69,542t77,-77c136,480,124,495,111,507v1,1,1,1,1,1c125,521,138,532,153,542v13,-13,24,-27,34,-42c172,490,158,478,146,465m215,168v-10,6,-18,13,-26,21c183,195,178,201,173,207v12,32,19,67,19,103c192,347,185,382,173,414v5,6,10,12,16,18c197,440,205,447,215,453v8,-17,14,-34,19,-53c209,379,192,346,192,310v,-36,17,-68,42,-89c229,202,223,185,215,168m153,79v-15,10,-28,21,-41,33c112,113,112,113,111,113v13,13,25,27,35,43c158,142,172,131,187,121,177,106,166,92,153,79m37,c24,14,12,29,,45v25,8,48,19,69,34c82,65,96,53,111,42,89,25,64,11,37,e" fillcolor="#f19300" stroked="f">
                <v:path arrowok="t" o:connecttype="custom" o:connectlocs="30708,241474;0,256622;16467,276225;49400,257959;30708,241474;64976,207169;49400,225881;49845,226326;68092,241474;83223,222762;64976,207169;95684,74848;84113,84204;76992,92224;85448,138113;76992,184447;84113,192466;95684,201822;104140,178210;85448,138113;104140,98461;95684,74848;68092,35196;49845,49899;49400,50344;64976,69502;83223,53908;68092,35196;16467,0;0,20049;30708,35196;49400,18712;16467,0" o:connectangles="0,0,0,0,0,0,0,0,0,0,0,0,0,0,0,0,0,0,0,0,0,0,0,0,0,0,0,0,0,0,0,0,0"/>
                <o:lock v:ext="edit" verticies="t"/>
              </v:shape>
              <v:shape id="Freeform 30" o:spid="_x0000_s1053" style="position:absolute;left:1409;top:1397;width:369;height:2393;visibility:visible;mso-wrap-style:square;v-text-anchor:top" coordsize="8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8QMcA&#10;AADbAAAADwAAAGRycy9kb3ducmV2LnhtbESPT2vCQBTE74V+h+UVvJlNi4qNriKiIhUr2h7q7ZF9&#10;+YPZtyG7xrSf3i0Uehxm5jfMdN6ZSrTUuNKygucoBkGcWl1yruDzY90fg3AeWWNlmRR8k4P57PFh&#10;iom2Nz5Se/K5CBB2CSoovK8TKV1akEEX2Zo4eJltDPogm1zqBm8Bbir5EscjabDksFBgTcuC0svp&#10;ahRku8PlddWuvt432dn8LN5wsF+OlOo9dYsJCE+d/w//tbdawXgIv1/C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7/EDHAAAA2wAAAA8AAAAAAAAAAAAAAAAAmAIAAGRy&#10;cy9kb3ducmV2LnhtbFBLBQYAAAAABAAEAPUAAACMAwAAAAA=&#10;" path="m42,465v,1,,1,-1,1c29,479,15,490,,500v13,14,27,26,42,37c57,526,71,514,84,500,69,490,56,479,43,466v,,,,-1,-1m42,c27,11,13,23,,37,15,47,29,58,41,70v1,1,1,1,1,1c43,71,43,71,43,70,56,58,69,47,84,37,71,23,57,11,42,e" fillcolor="#005b00" stroked="f">
                <v:path arrowok="t" o:connecttype="custom" o:connectlocs="18415,207297;17977,207743;0,222900;18415,239395;36830,222900;18853,207743;18415,207297;18415,0;0,16495;17977,31206;18415,31652;18853,31206;36830,16495;18415,0" o:connectangles="0,0,0,0,0,0,0,0,0,0,0,0,0,0"/>
                <o:lock v:ext="edit" verticies="t"/>
              </v:shape>
              <v:shape id="Freeform 31" o:spid="_x0000_s1054" style="position:absolute;left:1752;top:1752;width:305;height:1689;visibility:visible;mso-wrap-style:square;v-text-anchor:top" coordsize="6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kEMMA&#10;AADbAAAADwAAAGRycy9kb3ducmV2LnhtbESPW4vCMBSE3xf8D+EIvq2pC4pWo4iw2Ke9qODroTm2&#10;xeakJrGXf79ZWNjHYWa+YTa73tSiJecrywpm0wQEcW51xYWCy/n9dQnCB2SNtWVSMJCH3Xb0ssFU&#10;246/qT2FQkQI+xQVlCE0qZQ+L8mgn9qGOHo36wyGKF0htcMuwk0t35JkIQ1WHBdKbOhQUn4/PY0C&#10;Z67H7DF8nIeso3nRyvvn1ypRajLu92sQgfrwH/5rZ1rBcgG/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kEMMAAADbAAAADwAAAAAAAAAAAAAAAACYAgAAZHJzL2Rv&#10;d25yZXYueG1sUEsFBgAAAAAEAAQA9QAAAIgDAAAAAA==&#10;" path="m27,293c20,311,10,328,,344v12,13,26,25,41,35c52,364,61,349,69,332,59,326,51,319,43,311,37,305,32,299,27,293m41,c26,10,12,21,,35,10,51,20,68,27,86,32,80,37,74,43,68,51,60,59,53,69,47,61,30,52,15,41,e" fillcolor="#095e00" stroked="f">
                <v:path arrowok="t" o:connecttype="custom" o:connectlocs="11927,130582;0,153311;18111,168910;30480,147963;18995,138604;11927,130582;18111,0;0,15599;11927,38328;18995,30306;30480,20947;18111,0" o:connectangles="0,0,0,0,0,0,0,0,0,0,0,0"/>
                <o:lock v:ext="edit" verticies="t"/>
              </v:shape>
              <v:shape id="Freeform 32" o:spid="_x0000_s1055" style="position:absolute;left:1955;top:2197;width:242;height:800;visibility:visible;mso-wrap-style:square;v-text-anchor:top" coordsize="5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lc8cA&#10;AADbAAAADwAAAGRycy9kb3ducmV2LnhtbESPQWvCQBSE74X+h+UJvRTdWNqq0VVEaOlFaaKgx0f2&#10;mcRm34bsGmN/fVcoeBxm5htmtuhMJVpqXGlZwXAQgSDOrC45V7DbfvTHIJxH1lhZJgVXcrCYPz7M&#10;MNb2wgm1qc9FgLCLUUHhfR1L6bKCDLqBrYmDd7SNQR9kk0vd4CXATSVfouhdGiw5LBRY06qg7Cc9&#10;GwWn10PyJn+vw8337qQn6/25/UyelXrqdcspCE+dv4f/219awXgEty/h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R5XPHAAAA2wAAAA8AAAAAAAAAAAAAAAAAmAIAAGRy&#10;cy9kb3ducmV2LnhtbFBLBQYAAAAABAAEAPUAAACMAwAAAAA=&#10;" path="m42,c17,21,,53,,89v,36,17,69,42,90c50,151,55,121,55,89,55,58,50,28,42,e" fillcolor="#002700" stroked="f">
                <v:path arrowok="t" o:connecttype="custom" o:connectlocs="18427,0;0,39782;18427,80010;24130,39782;18427,0" o:connectangles="0,0,0,0,0"/>
              </v:shape>
              <v:shape id="Freeform 33" o:spid="_x0000_s1056" style="position:absolute;left:857;top:1625;width:736;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487wA&#10;AADbAAAADwAAAGRycy9kb3ducmV2LnhtbERPS4vCMBC+C/sfwix403SXRUo1LSKIXuvjPjRjW2wm&#10;3Was3X+/OQgeP773pphcp0YaQuvZwNcyAUVcedtybeBy3i9SUEGQLXaeycAfBSjyj9kGM+ufXNJ4&#10;klrFEA4ZGmhE+kzrUDXkMCx9Txy5mx8cSoRDre2AzxjuOv2dJCvtsOXY0GBPu4aq++nhDOCu+ilT&#10;OewvJSPJ+OvkenTGzD+n7RqU0CRv8ct9tAbSODZ+iT9A5/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UHjzvAAAANsAAAAPAAAAAAAAAAAAAAAAAJgCAABkcnMvZG93bnJldi54&#10;bWxQSwUGAAAAAAQABAD1AAAAgQMAAAAA&#10;" path="m62,361c44,374,23,383,,387v7,17,15,34,24,50c48,431,70,421,89,408,79,394,70,378,62,361m132,64v-11,16,-20,33,-27,51c126,144,139,180,139,218v,39,-13,75,-34,104c112,340,121,357,132,373v13,-14,25,-30,34,-47c149,294,139,257,139,218v,-38,10,-75,27,-107c157,94,145,78,132,64m24,c15,16,7,33,,50v23,4,44,13,63,26c71,59,80,44,90,29,70,16,48,6,24,e" fillcolor="#e2004f" stroked="f">
                <v:path arrowok="t" o:connecttype="custom" o:connectlocs="27512,160517;0,172078;10650,194310;39492,181415;27512,160517;58573,28457;46592,51134;61679,96933;46592,143176;58573,165853;73660,144954;61679,96933;73660,49356;58573,28457;10650,0;0,22232;27955,33793;39936,12895;10650,0" o:connectangles="0,0,0,0,0,0,0,0,0,0,0,0,0,0,0,0,0,0,0"/>
                <o:lock v:ext="edit" verticies="t"/>
              </v:shape>
              <v:shape id="Freeform 34" o:spid="_x0000_s1057" style="position:absolute;left:1130;top:1752;width:311;height:1689;visibility:visible;mso-wrap-style:square;v-text-anchor:top" coordsize="7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IccQA&#10;AADbAAAADwAAAGRycy9kb3ducmV2LnhtbESP0WrCQBRE34X+w3ILvummhQaNbkIpWCoIatoPuOxe&#10;k7TZuyG7NdGvdwsFH4eZOcOsi9G24ky9bxwreJonIIi1Mw1XCr4+N7MFCB+QDbaOScGFPBT5w2SN&#10;mXEDH+lchkpECPsMFdQhdJmUXtdk0c9dRxy9k+sthij7Spoehwi3rXxOklRabDgu1NjRW036p/y1&#10;CtrBNy/bw/76jVpW75sy1bt9qtT0cXxdgQg0hnv4v/1hFCyW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CHHEAAAA2wAAAA8AAAAAAAAAAAAAAAAAmAIAAGRycy9k&#10;b3ducmV2LnhtbFBLBQYAAAAABAAEAPUAAACJAwAAAAA=&#10;" path="m43,293v-5,6,-10,12,-16,18c19,319,10,326,,332v8,17,17,33,27,47c43,369,57,358,70,344,59,328,50,311,43,293m28,c18,15,9,30,1,47v9,6,18,13,26,21c33,74,38,80,43,86,50,68,59,51,70,35,57,21,43,10,28,e" fillcolor="#000045" stroked="f">
                <v:path arrowok="t" o:connecttype="custom" o:connectlocs="19114,130582;12002,138604;0,147963;12002,168910;31115,153311;19114,130582;12446,0;445,20947;12002,30306;19114,38328;31115,15599;12446,0" o:connectangles="0,0,0,0,0,0,0,0,0,0,0,0"/>
                <o:lock v:ext="edit" verticies="t"/>
              </v:shape>
              <v:shape id="Freeform 35" o:spid="_x0000_s1058" style="position:absolute;left:1473;top:2114;width:241;height:959;visibility:visible;mso-wrap-style:square;v-text-anchor:top" coordsize="5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j9MAA&#10;AADbAAAADwAAAGRycy9kb3ducmV2LnhtbERPz2vCMBS+D/wfwhO8ramCW61GEWGjt21u4PXRPNtg&#10;81KSVNv/fjkMdvz4fu8Oo+3EnXwwjhUssxwEce204UbBz/fbcwEiRGSNnWNSMFGAw372tMNSuwd/&#10;0f0cG5FCOJSooI2xL6UMdUsWQ+Z64sRdnbcYE/SN1B4fKdx2cpXnL9Ki4dTQYk+nlurbebAK9Hrc&#10;fFarwg8ncxnePww1rxMptZiPxy2ISGP8F/+5K61gk9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Tj9MAAAADbAAAADwAAAAAAAAAAAAAAAACYAgAAZHJzL2Rvd25y&#10;ZXYueG1sUEsFBgAAAAAEAAQA9QAAAIUDAAAAAA==&#10;" path="m27,c10,32,,69,,107v,39,10,76,27,108c44,183,54,146,54,107,54,69,44,32,27,e" fillcolor="#09001a" stroked="f">
                <v:path arrowok="t" o:connecttype="custom" o:connectlocs="12065,0;0,47720;12065,95885;24130,47720;12065,0" o:connectangles="0,0,0,0,0"/>
              </v:shape>
              <v:shape id="Freeform 36" o:spid="_x0000_s1059" style="position:absolute;left:730;top:2076;width:317;height:1041;visibility:visible;mso-wrap-style:square;v-text-anchor:top" coordsize="7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yD74A&#10;AADbAAAADwAAAGRycy9kb3ducmV2LnhtbESPzQrCMBCE74LvEFbwpmkVRKtRRBG8ib/npVnbYrMp&#10;TdTq0xtB8DjMzDfMbNGYUjyodoVlBXE/AkGcWl1wpuB03PTGIJxH1lhaJgUvcrCYt1szTLR98p4e&#10;B5+JAGGXoILc+yqR0qU5GXR9WxEH72prgz7IOpO6xmeAm1IOomgkDRYcFnKsaJVTejvcjYJd5Me8&#10;PQ0vw3tT6Xd8Xdvz/qhUt9MspyA8Nf4f/rW3WsEkhu+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MMg++AAAA2wAAAA8AAAAAAAAAAAAAAAAAmAIAAGRycy9kb3ducmV2&#10;LnhtbFBLBQYAAAAABAAEAPUAAACDAwAAAAA=&#10;" path="m11,c6,17,2,35,,53v33,2,59,30,59,63c59,150,33,177,,180v2,18,6,36,11,53c34,230,54,221,71,207,63,178,59,148,59,116,59,85,63,55,71,27,54,12,34,3,11,e" fillcolor="#92117e" stroked="f">
                <v:path arrowok="t" o:connecttype="custom" o:connectlocs="4919,0;0,23688;26384,51847;0,80452;4919,104140;31750,92519;26384,51847;31750,12068;4919,0" o:connectangles="0,0,0,0,0,0,0,0,0"/>
              </v:shape>
              <v:shape id="Freeform 37" o:spid="_x0000_s1060" style="position:absolute;left:996;top:2197;width:235;height:800;visibility:visible;mso-wrap-style:square;v-text-anchor:top" coordsize="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rcQA&#10;AADbAAAADwAAAGRycy9kb3ducmV2LnhtbESPT2sCMRTE70K/Q3gFb5pVqOhqFCkUpFLwTw/19kye&#10;u8HNy7KJ7vbbm0LB4zAzv2EWq85V4k5NsJ4VjIYZCGLtjeVCwffxYzAFESKywcozKfilAKvlS2+B&#10;ufEt7+l+iIVIEA45KihjrHMpgy7JYRj6mjh5F984jEk2hTQNtgnuKjnOsol0aDktlFjTe0n6erg5&#10;BTfb8mmiv3a6/nmz2TGcT5vPrVL91249BxGpi8/wf3tjFMzG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pq3EAAAA2wAAAA8AAAAAAAAAAAAAAAAAmAIAAGRycy9k&#10;b3ducmV2LnhtbFBLBQYAAAAABAAEAPUAAACJAwAAAAA=&#10;" path="m12,c4,28,,58,,89v,32,4,62,12,91c38,158,54,126,54,89,54,53,38,21,12,e" fillcolor="#000a6e" stroked="f">
                <v:path arrowok="t" o:connecttype="custom" o:connectlocs="5221,0;0,39561;5221,80010;23495,39561;5221,0" o:connectangles="0,0,0,0,0"/>
              </v:shape>
              <w10:wrap anchorx="page"/>
              <w10:anchorlock/>
            </v:group>
          </w:pict>
        </mc:Fallback>
      </mc:AlternateContent>
    </w:r>
    <w:r w:rsidR="00B745C1">
      <w:rPr>
        <w:noProof/>
        <w:lang w:eastAsia="nl-NL"/>
      </w:rPr>
      <mc:AlternateContent>
        <mc:Choice Requires="wps">
          <w:drawing>
            <wp:anchor distT="0" distB="0" distL="114300" distR="114300" simplePos="0" relativeHeight="251660288" behindDoc="0" locked="1" layoutInCell="1" allowOverlap="1" wp14:anchorId="7872C1A1" wp14:editId="657B2E54">
              <wp:simplePos x="0" y="0"/>
              <wp:positionH relativeFrom="page">
                <wp:posOffset>5220970</wp:posOffset>
              </wp:positionH>
              <wp:positionV relativeFrom="page">
                <wp:posOffset>1665605</wp:posOffset>
              </wp:positionV>
              <wp:extent cx="1799590" cy="3822700"/>
              <wp:effectExtent l="0" t="0" r="0" b="0"/>
              <wp:wrapNone/>
              <wp:docPr id="9" name="Colofon" hidden="1"/>
              <wp:cNvGraphicFramePr/>
              <a:graphic xmlns:a="http://schemas.openxmlformats.org/drawingml/2006/main">
                <a:graphicData uri="http://schemas.microsoft.com/office/word/2010/wordprocessingShape">
                  <wps:wsp>
                    <wps:cNvSpPr txBox="1"/>
                    <wps:spPr>
                      <a:xfrm>
                        <a:off x="0" y="0"/>
                        <a:ext cx="1799590" cy="3822700"/>
                      </a:xfrm>
                      <a:prstGeom prst="rect">
                        <a:avLst/>
                      </a:prstGeom>
                      <a:noFill/>
                      <a:ln w="6350">
                        <a:noFill/>
                      </a:ln>
                    </wps:spPr>
                    <wps:txbx>
                      <w:txbxContent>
                        <w:p w14:paraId="1A8E7E7E" w14:textId="77777777" w:rsidR="00B745C1" w:rsidRDefault="00B745C1" w:rsidP="00F6261C">
                          <w:pPr>
                            <w:pStyle w:val="stlData"/>
                          </w:pPr>
                          <w:bookmarkStart w:id="3" w:name="bkmAfzender"/>
                          <w:r>
                            <w:t>OLVG, locatie Oost</w:t>
                          </w:r>
                        </w:p>
                        <w:p w14:paraId="67976C8E" w14:textId="77777777" w:rsidR="00B745C1" w:rsidRDefault="00B745C1" w:rsidP="00F6261C">
                          <w:pPr>
                            <w:pStyle w:val="stlData"/>
                          </w:pPr>
                          <w:r>
                            <w:t>Postbus 95500</w:t>
                          </w:r>
                        </w:p>
                        <w:p w14:paraId="372C7A0C" w14:textId="77777777" w:rsidR="00B745C1" w:rsidRDefault="00B745C1" w:rsidP="00F6261C">
                          <w:pPr>
                            <w:pStyle w:val="stlData"/>
                          </w:pPr>
                          <w:r>
                            <w:t>1091 AC Amsterdam</w:t>
                          </w:r>
                        </w:p>
                        <w:p w14:paraId="4052FEDE" w14:textId="77777777" w:rsidR="00B745C1" w:rsidRDefault="00B745C1" w:rsidP="00F6261C">
                          <w:pPr>
                            <w:pStyle w:val="stlData"/>
                          </w:pPr>
                          <w:r>
                            <w:t>Oosterpark 9</w:t>
                          </w:r>
                        </w:p>
                        <w:p w14:paraId="4B0862B0" w14:textId="77777777" w:rsidR="00B745C1" w:rsidRDefault="00B745C1" w:rsidP="00F6261C">
                          <w:pPr>
                            <w:pStyle w:val="stlData"/>
                          </w:pPr>
                          <w:r>
                            <w:t>1090 HM Amsterdam</w:t>
                          </w:r>
                        </w:p>
                        <w:p w14:paraId="1BBEE430" w14:textId="77777777" w:rsidR="00B745C1" w:rsidRDefault="00B745C1" w:rsidP="00F6261C">
                          <w:pPr>
                            <w:pStyle w:val="stlData"/>
                          </w:pPr>
                        </w:p>
                        <w:p w14:paraId="0544CEA5" w14:textId="77777777" w:rsidR="00B745C1" w:rsidRDefault="00B745C1" w:rsidP="00F6261C">
                          <w:pPr>
                            <w:pStyle w:val="stlData"/>
                          </w:pPr>
                          <w:r>
                            <w:t>T 020 599 91 11</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lofon" o:spid="_x0000_s1026" type="#_x0000_t202" style="position:absolute;margin-left:411.1pt;margin-top:131.15pt;width:141.7pt;height:301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" filled="f" stroked="f" strokeweight=".5pt">
              <v:textbox inset="0,0,0,0">
                <w:txbxContent>
                  <w:p w14:paraId="1A8E7E7E" w14:textId="77777777" w:rsidR="00B745C1" w:rsidRDefault="00B745C1" w:rsidP="00F6261C">
                    <w:pPr>
                      <w:pStyle w:val="stlData"/>
                    </w:pPr>
                    <w:bookmarkStart w:id="4" w:name="bkmAfzender"/>
                    <w:r>
                      <w:t>OLVG, locatie Oost</w:t>
                    </w:r>
                  </w:p>
                  <w:p w14:paraId="67976C8E" w14:textId="77777777" w:rsidR="00B745C1" w:rsidRDefault="00B745C1" w:rsidP="00F6261C">
                    <w:pPr>
                      <w:pStyle w:val="stlData"/>
                    </w:pPr>
                    <w:r>
                      <w:t>Postbus 95500</w:t>
                    </w:r>
                  </w:p>
                  <w:p w14:paraId="372C7A0C" w14:textId="77777777" w:rsidR="00B745C1" w:rsidRDefault="00B745C1" w:rsidP="00F6261C">
                    <w:pPr>
                      <w:pStyle w:val="stlData"/>
                    </w:pPr>
                    <w:r>
                      <w:t>1091 AC Amsterdam</w:t>
                    </w:r>
                  </w:p>
                  <w:p w14:paraId="4052FEDE" w14:textId="77777777" w:rsidR="00B745C1" w:rsidRDefault="00B745C1" w:rsidP="00F6261C">
                    <w:pPr>
                      <w:pStyle w:val="stlData"/>
                    </w:pPr>
                    <w:r>
                      <w:t>Oosterpark 9</w:t>
                    </w:r>
                  </w:p>
                  <w:p w14:paraId="4B0862B0" w14:textId="77777777" w:rsidR="00B745C1" w:rsidRDefault="00B745C1" w:rsidP="00F6261C">
                    <w:pPr>
                      <w:pStyle w:val="stlData"/>
                    </w:pPr>
                    <w:r>
                      <w:t>1090 HM Amsterdam</w:t>
                    </w:r>
                  </w:p>
                  <w:p w14:paraId="1BBEE430" w14:textId="77777777" w:rsidR="00B745C1" w:rsidRDefault="00B745C1" w:rsidP="00F6261C">
                    <w:pPr>
                      <w:pStyle w:val="stlData"/>
                    </w:pPr>
                  </w:p>
                  <w:p w14:paraId="0544CEA5" w14:textId="77777777" w:rsidR="00B745C1" w:rsidRDefault="00B745C1" w:rsidP="00F6261C">
                    <w:pPr>
                      <w:pStyle w:val="stlData"/>
                    </w:pPr>
                    <w:r>
                      <w:t>T 020 599 91 11</w:t>
                    </w:r>
                    <w:bookmarkEnd w:id="4"/>
                  </w:p>
                </w:txbxContent>
              </v:textbox>
              <w10:wrap anchorx="page" anchory="page"/>
              <w10:anchorlock/>
            </v:shape>
          </w:pict>
        </mc:Fallback>
      </mc:AlternateContent>
    </w:r>
    <w:r w:rsidR="00B745C1">
      <w:rPr>
        <w:noProof/>
        <w:lang w:eastAsia="nl-NL"/>
      </w:rPr>
      <mc:AlternateContent>
        <mc:Choice Requires="wpg">
          <w:drawing>
            <wp:anchor distT="0" distB="0" distL="114300" distR="114300" simplePos="0" relativeHeight="251659264" behindDoc="0" locked="1" layoutInCell="1" allowOverlap="1" wp14:anchorId="41AD3B7C" wp14:editId="2DCFDE43">
              <wp:simplePos x="0" y="0"/>
              <wp:positionH relativeFrom="page">
                <wp:posOffset>5219700</wp:posOffset>
              </wp:positionH>
              <wp:positionV relativeFrom="page">
                <wp:posOffset>361950</wp:posOffset>
              </wp:positionV>
              <wp:extent cx="1799590" cy="989965"/>
              <wp:effectExtent l="0" t="0" r="0" b="635"/>
              <wp:wrapNone/>
              <wp:docPr id="1" name="OLVGvoorve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9590" cy="989965"/>
                        <a:chOff x="0" y="-635"/>
                        <a:chExt cx="5760085" cy="3167380"/>
                      </a:xfrm>
                    </wpg:grpSpPr>
                    <wps:wsp>
                      <wps:cNvPr id="2" name="Freeform 5"/>
                      <wps:cNvSpPr>
                        <a:spLocks noEditPoints="1"/>
                      </wps:cNvSpPr>
                      <wps:spPr bwMode="auto">
                        <a:xfrm>
                          <a:off x="0" y="1209675"/>
                          <a:ext cx="1272540" cy="1240790"/>
                        </a:xfrm>
                        <a:custGeom>
                          <a:avLst/>
                          <a:gdLst>
                            <a:gd name="T0" fmla="*/ 2505 w 2505"/>
                            <a:gd name="T1" fmla="*/ 1255 h 2510"/>
                            <a:gd name="T2" fmla="*/ 1250 w 2505"/>
                            <a:gd name="T3" fmla="*/ 2510 h 2510"/>
                            <a:gd name="T4" fmla="*/ 0 w 2505"/>
                            <a:gd name="T5" fmla="*/ 1255 h 2510"/>
                            <a:gd name="T6" fmla="*/ 1245 w 2505"/>
                            <a:gd name="T7" fmla="*/ 0 h 2510"/>
                            <a:gd name="T8" fmla="*/ 2505 w 2505"/>
                            <a:gd name="T9" fmla="*/ 1255 h 2510"/>
                            <a:gd name="T10" fmla="*/ 596 w 2505"/>
                            <a:gd name="T11" fmla="*/ 1255 h 2510"/>
                            <a:gd name="T12" fmla="*/ 1250 w 2505"/>
                            <a:gd name="T13" fmla="*/ 1963 h 2510"/>
                            <a:gd name="T14" fmla="*/ 1904 w 2505"/>
                            <a:gd name="T15" fmla="*/ 1255 h 2510"/>
                            <a:gd name="T16" fmla="*/ 1250 w 2505"/>
                            <a:gd name="T17" fmla="*/ 542 h 2510"/>
                            <a:gd name="T18" fmla="*/ 596 w 2505"/>
                            <a:gd name="T19" fmla="*/ 1255 h 2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5" h="2510">
                              <a:moveTo>
                                <a:pt x="2505" y="1255"/>
                              </a:moveTo>
                              <a:cubicBezTo>
                                <a:pt x="2505" y="1948"/>
                                <a:pt x="2031" y="2510"/>
                                <a:pt x="1250" y="2510"/>
                              </a:cubicBezTo>
                              <a:cubicBezTo>
                                <a:pt x="469" y="2510"/>
                                <a:pt x="0" y="1948"/>
                                <a:pt x="0" y="1255"/>
                              </a:cubicBezTo>
                              <a:cubicBezTo>
                                <a:pt x="0" y="567"/>
                                <a:pt x="479" y="0"/>
                                <a:pt x="1245" y="0"/>
                              </a:cubicBezTo>
                              <a:cubicBezTo>
                                <a:pt x="2012" y="0"/>
                                <a:pt x="2505" y="567"/>
                                <a:pt x="2505" y="1255"/>
                              </a:cubicBezTo>
                              <a:close/>
                              <a:moveTo>
                                <a:pt x="596" y="1255"/>
                              </a:moveTo>
                              <a:cubicBezTo>
                                <a:pt x="596" y="1621"/>
                                <a:pt x="815" y="1963"/>
                                <a:pt x="1250" y="1963"/>
                              </a:cubicBezTo>
                              <a:cubicBezTo>
                                <a:pt x="1684" y="1963"/>
                                <a:pt x="1904" y="1621"/>
                                <a:pt x="1904" y="1255"/>
                              </a:cubicBezTo>
                              <a:cubicBezTo>
                                <a:pt x="1904" y="894"/>
                                <a:pt x="1650" y="542"/>
                                <a:pt x="1250" y="542"/>
                              </a:cubicBezTo>
                              <a:cubicBezTo>
                                <a:pt x="820" y="542"/>
                                <a:pt x="596" y="894"/>
                                <a:pt x="596" y="1255"/>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480185" y="741680"/>
                          <a:ext cx="300355" cy="1686560"/>
                        </a:xfrm>
                        <a:custGeom>
                          <a:avLst/>
                          <a:gdLst>
                            <a:gd name="T0" fmla="*/ 473 w 473"/>
                            <a:gd name="T1" fmla="*/ 0 h 2656"/>
                            <a:gd name="T2" fmla="*/ 473 w 473"/>
                            <a:gd name="T3" fmla="*/ 2656 h 2656"/>
                            <a:gd name="T4" fmla="*/ 0 w 473"/>
                            <a:gd name="T5" fmla="*/ 2656 h 2656"/>
                            <a:gd name="T6" fmla="*/ 1 w 473"/>
                            <a:gd name="T7" fmla="*/ 0 h 2656"/>
                            <a:gd name="T8" fmla="*/ 473 w 473"/>
                            <a:gd name="T9" fmla="*/ 0 h 2656"/>
                          </a:gdLst>
                          <a:ahLst/>
                          <a:cxnLst>
                            <a:cxn ang="0">
                              <a:pos x="T0" y="T1"/>
                            </a:cxn>
                            <a:cxn ang="0">
                              <a:pos x="T2" y="T3"/>
                            </a:cxn>
                            <a:cxn ang="0">
                              <a:pos x="T4" y="T5"/>
                            </a:cxn>
                            <a:cxn ang="0">
                              <a:pos x="T6" y="T7"/>
                            </a:cxn>
                            <a:cxn ang="0">
                              <a:pos x="T8" y="T9"/>
                            </a:cxn>
                          </a:cxnLst>
                          <a:rect l="0" t="0" r="r" b="b"/>
                          <a:pathLst>
                            <a:path w="473" h="2656">
                              <a:moveTo>
                                <a:pt x="473" y="0"/>
                              </a:moveTo>
                              <a:lnTo>
                                <a:pt x="473" y="2656"/>
                              </a:lnTo>
                              <a:lnTo>
                                <a:pt x="0" y="2656"/>
                              </a:lnTo>
                              <a:lnTo>
                                <a:pt x="1" y="0"/>
                              </a:lnTo>
                              <a:lnTo>
                                <a:pt x="473"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941830" y="1231900"/>
                          <a:ext cx="1371600" cy="1196340"/>
                        </a:xfrm>
                        <a:custGeom>
                          <a:avLst/>
                          <a:gdLst>
                            <a:gd name="T0" fmla="*/ 2160 w 2160"/>
                            <a:gd name="T1" fmla="*/ 0 h 1884"/>
                            <a:gd name="T2" fmla="*/ 1340 w 2160"/>
                            <a:gd name="T3" fmla="*/ 1884 h 1884"/>
                            <a:gd name="T4" fmla="*/ 824 w 2160"/>
                            <a:gd name="T5" fmla="*/ 1884 h 1884"/>
                            <a:gd name="T6" fmla="*/ 0 w 2160"/>
                            <a:gd name="T7" fmla="*/ 0 h 1884"/>
                            <a:gd name="T8" fmla="*/ 520 w 2160"/>
                            <a:gd name="T9" fmla="*/ 0 h 1884"/>
                            <a:gd name="T10" fmla="*/ 785 w 2160"/>
                            <a:gd name="T11" fmla="*/ 619 h 1884"/>
                            <a:gd name="T12" fmla="*/ 1082 w 2160"/>
                            <a:gd name="T13" fmla="*/ 1409 h 1884"/>
                            <a:gd name="T14" fmla="*/ 1375 w 2160"/>
                            <a:gd name="T15" fmla="*/ 626 h 1884"/>
                            <a:gd name="T16" fmla="*/ 1640 w 2160"/>
                            <a:gd name="T17" fmla="*/ 0 h 1884"/>
                            <a:gd name="T18" fmla="*/ 2160 w 2160"/>
                            <a:gd name="T19" fmla="*/ 0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 h="1884">
                              <a:moveTo>
                                <a:pt x="2160" y="0"/>
                              </a:moveTo>
                              <a:lnTo>
                                <a:pt x="1340" y="1884"/>
                              </a:lnTo>
                              <a:lnTo>
                                <a:pt x="824" y="1884"/>
                              </a:lnTo>
                              <a:lnTo>
                                <a:pt x="0" y="0"/>
                              </a:lnTo>
                              <a:lnTo>
                                <a:pt x="520" y="0"/>
                              </a:lnTo>
                              <a:lnTo>
                                <a:pt x="785" y="619"/>
                              </a:lnTo>
                              <a:lnTo>
                                <a:pt x="1082" y="1409"/>
                              </a:lnTo>
                              <a:lnTo>
                                <a:pt x="1375" y="626"/>
                              </a:lnTo>
                              <a:lnTo>
                                <a:pt x="1640" y="0"/>
                              </a:lnTo>
                              <a:lnTo>
                                <a:pt x="2160"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3397250" y="1091565"/>
                          <a:ext cx="1239520" cy="2075180"/>
                        </a:xfrm>
                        <a:custGeom>
                          <a:avLst/>
                          <a:gdLst>
                            <a:gd name="T0" fmla="*/ 2440 w 2440"/>
                            <a:gd name="T1" fmla="*/ 423 h 4199"/>
                            <a:gd name="T2" fmla="*/ 2166 w 2440"/>
                            <a:gd name="T3" fmla="*/ 697 h 4199"/>
                            <a:gd name="T4" fmla="*/ 2436 w 2440"/>
                            <a:gd name="T5" fmla="*/ 1431 h 4199"/>
                            <a:gd name="T6" fmla="*/ 1929 w 2440"/>
                            <a:gd name="T7" fmla="*/ 2330 h 4199"/>
                            <a:gd name="T8" fmla="*/ 2426 w 2440"/>
                            <a:gd name="T9" fmla="*/ 3125 h 4199"/>
                            <a:gd name="T10" fmla="*/ 1220 w 2440"/>
                            <a:gd name="T11" fmla="*/ 4199 h 4199"/>
                            <a:gd name="T12" fmla="*/ 0 w 2440"/>
                            <a:gd name="T13" fmla="*/ 3125 h 4199"/>
                            <a:gd name="T14" fmla="*/ 591 w 2440"/>
                            <a:gd name="T15" fmla="*/ 3125 h 4199"/>
                            <a:gd name="T16" fmla="*/ 1220 w 2440"/>
                            <a:gd name="T17" fmla="*/ 3643 h 4199"/>
                            <a:gd name="T18" fmla="*/ 1831 w 2440"/>
                            <a:gd name="T19" fmla="*/ 3125 h 4199"/>
                            <a:gd name="T20" fmla="*/ 1220 w 2440"/>
                            <a:gd name="T21" fmla="*/ 2642 h 4199"/>
                            <a:gd name="T22" fmla="*/ 0 w 2440"/>
                            <a:gd name="T23" fmla="*/ 1431 h 4199"/>
                            <a:gd name="T24" fmla="*/ 1221 w 2440"/>
                            <a:gd name="T25" fmla="*/ 211 h 4199"/>
                            <a:gd name="T26" fmla="*/ 1697 w 2440"/>
                            <a:gd name="T27" fmla="*/ 319 h 4199"/>
                            <a:gd name="T28" fmla="*/ 2016 w 2440"/>
                            <a:gd name="T29" fmla="*/ 0 h 4199"/>
                            <a:gd name="T30" fmla="*/ 2440 w 2440"/>
                            <a:gd name="T31" fmla="*/ 423 h 4199"/>
                            <a:gd name="T32" fmla="*/ 591 w 2440"/>
                            <a:gd name="T33" fmla="*/ 1431 h 4199"/>
                            <a:gd name="T34" fmla="*/ 1220 w 2440"/>
                            <a:gd name="T35" fmla="*/ 2100 h 4199"/>
                            <a:gd name="T36" fmla="*/ 1846 w 2440"/>
                            <a:gd name="T37" fmla="*/ 1431 h 4199"/>
                            <a:gd name="T38" fmla="*/ 1221 w 2440"/>
                            <a:gd name="T39" fmla="*/ 753 h 4199"/>
                            <a:gd name="T40" fmla="*/ 591 w 2440"/>
                            <a:gd name="T41" fmla="*/ 1431 h 4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40" h="4199">
                              <a:moveTo>
                                <a:pt x="2440" y="423"/>
                              </a:moveTo>
                              <a:cubicBezTo>
                                <a:pt x="2166" y="697"/>
                                <a:pt x="2166" y="697"/>
                                <a:pt x="2166" y="697"/>
                              </a:cubicBezTo>
                              <a:cubicBezTo>
                                <a:pt x="2329" y="910"/>
                                <a:pt x="2436" y="1168"/>
                                <a:pt x="2436" y="1431"/>
                              </a:cubicBezTo>
                              <a:cubicBezTo>
                                <a:pt x="2436" y="1729"/>
                                <a:pt x="2324" y="2149"/>
                                <a:pt x="1929" y="2330"/>
                              </a:cubicBezTo>
                              <a:cubicBezTo>
                                <a:pt x="2329" y="2530"/>
                                <a:pt x="2426" y="2818"/>
                                <a:pt x="2426" y="3125"/>
                              </a:cubicBezTo>
                              <a:cubicBezTo>
                                <a:pt x="2426" y="3789"/>
                                <a:pt x="1919" y="4199"/>
                                <a:pt x="1220" y="4199"/>
                              </a:cubicBezTo>
                              <a:cubicBezTo>
                                <a:pt x="522" y="4199"/>
                                <a:pt x="0" y="3774"/>
                                <a:pt x="0" y="3125"/>
                              </a:cubicBezTo>
                              <a:cubicBezTo>
                                <a:pt x="591" y="3125"/>
                                <a:pt x="591" y="3125"/>
                                <a:pt x="591" y="3125"/>
                              </a:cubicBezTo>
                              <a:cubicBezTo>
                                <a:pt x="591" y="3438"/>
                                <a:pt x="879" y="3643"/>
                                <a:pt x="1220" y="3643"/>
                              </a:cubicBezTo>
                              <a:cubicBezTo>
                                <a:pt x="1562" y="3643"/>
                                <a:pt x="1831" y="3457"/>
                                <a:pt x="1831" y="3125"/>
                              </a:cubicBezTo>
                              <a:cubicBezTo>
                                <a:pt x="1831" y="2793"/>
                                <a:pt x="1518" y="2642"/>
                                <a:pt x="1220" y="2642"/>
                              </a:cubicBezTo>
                              <a:cubicBezTo>
                                <a:pt x="469" y="2642"/>
                                <a:pt x="0" y="2183"/>
                                <a:pt x="0" y="1431"/>
                              </a:cubicBezTo>
                              <a:cubicBezTo>
                                <a:pt x="0" y="676"/>
                                <a:pt x="547" y="211"/>
                                <a:pt x="1221" y="211"/>
                              </a:cubicBezTo>
                              <a:cubicBezTo>
                                <a:pt x="1389" y="211"/>
                                <a:pt x="1581" y="265"/>
                                <a:pt x="1697" y="319"/>
                              </a:cubicBezTo>
                              <a:cubicBezTo>
                                <a:pt x="2016" y="0"/>
                                <a:pt x="2016" y="0"/>
                                <a:pt x="2016" y="0"/>
                              </a:cubicBezTo>
                              <a:lnTo>
                                <a:pt x="2440" y="423"/>
                              </a:lnTo>
                              <a:close/>
                              <a:moveTo>
                                <a:pt x="591" y="1431"/>
                              </a:moveTo>
                              <a:cubicBezTo>
                                <a:pt x="591" y="1851"/>
                                <a:pt x="874" y="2100"/>
                                <a:pt x="1220" y="2100"/>
                              </a:cubicBezTo>
                              <a:cubicBezTo>
                                <a:pt x="1562" y="2100"/>
                                <a:pt x="1846" y="1846"/>
                                <a:pt x="1846" y="1431"/>
                              </a:cubicBezTo>
                              <a:cubicBezTo>
                                <a:pt x="1846" y="1016"/>
                                <a:pt x="1562" y="753"/>
                                <a:pt x="1221" y="753"/>
                              </a:cubicBezTo>
                              <a:cubicBezTo>
                                <a:pt x="874" y="753"/>
                                <a:pt x="591" y="1011"/>
                                <a:pt x="591" y="1431"/>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9"/>
                      <wps:cNvSpPr>
                        <a:spLocks noChangeArrowheads="1"/>
                      </wps:cNvSpPr>
                      <wps:spPr bwMode="auto">
                        <a:xfrm>
                          <a:off x="4482465" y="-635"/>
                          <a:ext cx="1277620" cy="1242695"/>
                        </a:xfrm>
                        <a:prstGeom prst="ellipse">
                          <a:avLst/>
                        </a:prstGeom>
                        <a:gradFill>
                          <a:gsLst>
                            <a:gs pos="0">
                              <a:srgbClr val="F7B128"/>
                            </a:gs>
                            <a:gs pos="70000">
                              <a:srgbClr val="E30613"/>
                            </a:gs>
                          </a:gsLst>
                          <a:lin ang="2400000" scaled="0"/>
                        </a:gradFill>
                        <a:ln>
                          <a:noFill/>
                        </a:ln>
                      </wps:spPr>
                      <wps:bodyPr rot="0" vert="horz" wrap="square" lIns="91440" tIns="45720" rIns="91440" bIns="45720" anchor="t" anchorCtr="0" upright="1">
                        <a:noAutofit/>
                      </wps:bodyPr>
                    </wps:wsp>
                    <wps:wsp>
                      <wps:cNvPr id="7" name="Freeform 10"/>
                      <wps:cNvSpPr>
                        <a:spLocks/>
                      </wps:cNvSpPr>
                      <wps:spPr bwMode="auto">
                        <a:xfrm>
                          <a:off x="5003800" y="255270"/>
                          <a:ext cx="494665" cy="731520"/>
                        </a:xfrm>
                        <a:custGeom>
                          <a:avLst/>
                          <a:gdLst>
                            <a:gd name="T0" fmla="*/ 451 w 779"/>
                            <a:gd name="T1" fmla="*/ 573 h 1152"/>
                            <a:gd name="T2" fmla="*/ 774 w 779"/>
                            <a:gd name="T3" fmla="*/ 259 h 1152"/>
                            <a:gd name="T4" fmla="*/ 509 w 779"/>
                            <a:gd name="T5" fmla="*/ 0 h 1152"/>
                            <a:gd name="T6" fmla="*/ 13 w 779"/>
                            <a:gd name="T7" fmla="*/ 482 h 1152"/>
                            <a:gd name="T8" fmla="*/ 94 w 779"/>
                            <a:gd name="T9" fmla="*/ 562 h 1152"/>
                            <a:gd name="T10" fmla="*/ 0 w 779"/>
                            <a:gd name="T11" fmla="*/ 653 h 1152"/>
                            <a:gd name="T12" fmla="*/ 513 w 779"/>
                            <a:gd name="T13" fmla="*/ 1152 h 1152"/>
                            <a:gd name="T14" fmla="*/ 779 w 779"/>
                            <a:gd name="T15" fmla="*/ 893 h 1152"/>
                            <a:gd name="T16" fmla="*/ 451 w 779"/>
                            <a:gd name="T17" fmla="*/ 573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1152">
                              <a:moveTo>
                                <a:pt x="451" y="573"/>
                              </a:moveTo>
                              <a:lnTo>
                                <a:pt x="774" y="259"/>
                              </a:lnTo>
                              <a:lnTo>
                                <a:pt x="509" y="0"/>
                              </a:lnTo>
                              <a:lnTo>
                                <a:pt x="13" y="482"/>
                              </a:lnTo>
                              <a:lnTo>
                                <a:pt x="94" y="562"/>
                              </a:lnTo>
                              <a:lnTo>
                                <a:pt x="0" y="653"/>
                              </a:lnTo>
                              <a:lnTo>
                                <a:pt x="513" y="1152"/>
                              </a:lnTo>
                              <a:lnTo>
                                <a:pt x="779" y="893"/>
                              </a:lnTo>
                              <a:lnTo>
                                <a:pt x="451" y="5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758690" y="267335"/>
                          <a:ext cx="531495" cy="704850"/>
                        </a:xfrm>
                        <a:custGeom>
                          <a:avLst/>
                          <a:gdLst>
                            <a:gd name="T0" fmla="*/ 304 w 837"/>
                            <a:gd name="T1" fmla="*/ 554 h 1110"/>
                            <a:gd name="T2" fmla="*/ 0 w 837"/>
                            <a:gd name="T3" fmla="*/ 851 h 1110"/>
                            <a:gd name="T4" fmla="*/ 267 w 837"/>
                            <a:gd name="T5" fmla="*/ 1110 h 1110"/>
                            <a:gd name="T6" fmla="*/ 837 w 837"/>
                            <a:gd name="T7" fmla="*/ 554 h 1110"/>
                            <a:gd name="T8" fmla="*/ 267 w 837"/>
                            <a:gd name="T9" fmla="*/ 0 h 1110"/>
                            <a:gd name="T10" fmla="*/ 0 w 837"/>
                            <a:gd name="T11" fmla="*/ 260 h 1110"/>
                            <a:gd name="T12" fmla="*/ 304 w 837"/>
                            <a:gd name="T13" fmla="*/ 554 h 1110"/>
                          </a:gdLst>
                          <a:ahLst/>
                          <a:cxnLst>
                            <a:cxn ang="0">
                              <a:pos x="T0" y="T1"/>
                            </a:cxn>
                            <a:cxn ang="0">
                              <a:pos x="T2" y="T3"/>
                            </a:cxn>
                            <a:cxn ang="0">
                              <a:pos x="T4" y="T5"/>
                            </a:cxn>
                            <a:cxn ang="0">
                              <a:pos x="T6" y="T7"/>
                            </a:cxn>
                            <a:cxn ang="0">
                              <a:pos x="T8" y="T9"/>
                            </a:cxn>
                            <a:cxn ang="0">
                              <a:pos x="T10" y="T11"/>
                            </a:cxn>
                            <a:cxn ang="0">
                              <a:pos x="T12" y="T13"/>
                            </a:cxn>
                          </a:cxnLst>
                          <a:rect l="0" t="0" r="r" b="b"/>
                          <a:pathLst>
                            <a:path w="837" h="1110">
                              <a:moveTo>
                                <a:pt x="304" y="554"/>
                              </a:moveTo>
                              <a:lnTo>
                                <a:pt x="0" y="851"/>
                              </a:lnTo>
                              <a:lnTo>
                                <a:pt x="267" y="1110"/>
                              </a:lnTo>
                              <a:lnTo>
                                <a:pt x="837" y="554"/>
                              </a:lnTo>
                              <a:lnTo>
                                <a:pt x="267" y="0"/>
                              </a:lnTo>
                              <a:lnTo>
                                <a:pt x="0" y="260"/>
                              </a:lnTo>
                              <a:lnTo>
                                <a:pt x="304" y="554"/>
                              </a:lnTo>
                              <a:close/>
                            </a:path>
                          </a:pathLst>
                        </a:custGeom>
                        <a:solidFill>
                          <a:srgbClr val="FFFFFF"/>
                        </a:solidFill>
                        <a:ln>
                          <a:noFill/>
                        </a:ln>
                        <a:effectLst>
                          <a:outerShdw blurRad="25400" dist="12700" algn="l" rotWithShape="0">
                            <a:srgbClr val="7E121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OLVGvoorvel" o:spid="_x0000_s1026" style="position:absolute;margin-left:411pt;margin-top:28.5pt;width:141.7pt;height:77.95pt;z-index:251659264;mso-position-horizontal-relative:page;mso-position-vertical-relative:page;mso-width-relative:margin;mso-height-relative:margin" coordorigin=",-6" coordsize="57600,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">
              <o:lock v:ext="edit" aspectratio="t"/>
              <v:shape id="Freeform 5" o:spid="_x0000_s1027" style="position:absolute;top:12096;width:12725;height:12408;visibility:visible;mso-wrap-style:square;v-text-anchor:top" coordsize="2505,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898QA&#10;AADaAAAADwAAAGRycy9kb3ducmV2LnhtbESPQWsCMRSE74L/ITyhN826h1JW4yItQnvYltoqHh+b&#10;52Zx87Ikqa799U1B8DjMzDfMshxsJ87kQ+tYwXyWgSCunW65UfD9tZk+gQgRWWPnmBRcKUC5Go+W&#10;WGh34U86b2MjEoRDgQpMjH0hZagNWQwz1xMn7+i8xZikb6T2eElw28k8yx6lxZbTgsGeng3Vp+2P&#10;VVB90DHTQ96+VL9m5w82f3+77pV6mAzrBYhIQ7yHb+1XrSCH/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PfEAAAA2gAAAA8AAAAAAAAAAAAAAAAAmAIAAGRycy9k&#10;b3ducmV2LnhtbFBLBQYAAAAABAAEAPUAAACJAwAAAAA=&#10;" path="m2505,1255v,693,-474,1255,-1255,1255c469,2510,,1948,,1255,,567,479,,1245,v767,,1260,567,1260,1255xm596,1255v,366,219,708,654,708c1684,1963,1904,1621,1904,1255v,-361,-254,-713,-654,-713c820,542,596,894,596,1255xe" fillcolor="#17428c" stroked="f">
                <v:path arrowok="t" o:connecttype="custom" o:connectlocs="1272540,620395;635000,1240790;0,620395;632460,0;1272540,620395;302768,620395;635000,970387;967232,620395;635000,267932;302768,620395" o:connectangles="0,0,0,0,0,0,0,0,0,0"/>
                <o:lock v:ext="edit" verticies="t"/>
              </v:shape>
              <v:shape id="Freeform 6" o:spid="_x0000_s1028" style="position:absolute;left:14801;top:7416;width:3004;height:16866;visibility:visible;mso-wrap-style:square;v-text-anchor:top" coordsize="47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9EK8QA&#10;AADaAAAADwAAAGRycy9kb3ducmV2LnhtbESP3WoCMRSE7wt9h3AE72pWi2VdjSJaQWxR/AFvD8lx&#10;d+vmZNlE3b59Uyj0cpiZb5jJrLWVuFPjS8cK+r0EBLF2puRcwem4eklB+IBssHJMCr7Jw2z6/DTB&#10;zLgH7+l+CLmIEPYZKihCqDMpvS7Iou+5mjh6F9dYDFE2uTQNPiLcVnKQJG/SYslxocCaFgXp6+Fm&#10;FZx3c03DbZ36xcfma/B+/BzpZapUt9POxyACteE//NdeGwWv8Hsl3g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RCvEAAAA2gAAAA8AAAAAAAAAAAAAAAAAmAIAAGRycy9k&#10;b3ducmV2LnhtbFBLBQYAAAAABAAEAPUAAACJAwAAAAA=&#10;" path="m473,r,2656l,2656,1,,473,xe" fillcolor="#17428c" stroked="f">
                <v:path arrowok="t" o:connecttype="custom" o:connectlocs="300355,0;300355,1686560;0,1686560;635,0;300355,0" o:connectangles="0,0,0,0,0"/>
              </v:shape>
              <v:shape id="Freeform 7" o:spid="_x0000_s1029" style="position:absolute;left:19418;top:12319;width:13716;height:11963;visibility:visible;mso-wrap-style:square;v-text-anchor:top" coordsize="2160,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BNsMA&#10;AADaAAAADwAAAGRycy9kb3ducmV2LnhtbESP3WoCMRSE7wt9h3AKvRFNKiK6GqVdaBFkC/Xn/rA5&#10;7i5uTpYk1e3bG0Ho5TAz3zDLdW9bcSEfGsca3kYKBHHpTMOVhsP+czgDESKywdYxafijAOvV89MS&#10;M+Ou/EOXXaxEgnDIUEMdY5dJGcqaLIaR64iTd3LeYkzSV9J4vCa4beVYqam02HBaqLGjvKbyvPu1&#10;GvKt/yo/5oNvNVfjjo6TIt8UhdavL/37AkSkPv6HH+2N0TCB+5V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TBNsMAAADaAAAADwAAAAAAAAAAAAAAAACYAgAAZHJzL2Rv&#10;d25yZXYueG1sUEsFBgAAAAAEAAQA9QAAAIgDAAAAAA==&#10;" path="m2160,l1340,1884r-516,l,,520,,785,619r297,790l1375,626,1640,r520,xe" fillcolor="#17428c" stroked="f">
                <v:path arrowok="t" o:connecttype="custom" o:connectlocs="1371600,0;850900,1196340;523240,1196340;0,0;330200,0;498475,393065;687070,894715;873125,397510;1041400,0;1371600,0" o:connectangles="0,0,0,0,0,0,0,0,0,0"/>
              </v:shape>
              <v:shape id="Freeform 8" o:spid="_x0000_s1030" style="position:absolute;left:33972;top:10915;width:12395;height:20752;visibility:visible;mso-wrap-style:square;v-text-anchor:top" coordsize="2440,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CAcIA&#10;AADaAAAADwAAAGRycy9kb3ducmV2LnhtbESPT2sCMRTE74V+h/AK3mrWilW2Riniv2O1hcXbY/Pc&#10;Xbp5WZK4xm9vhEKPw8z8hpkvo2lFT843lhWMhhkI4tLqhisFP9+b1xkIH5A1tpZJwY08LBfPT3PM&#10;tb3ygfpjqESCsM9RQR1Cl0vpy5oM+qHtiJN3ts5gSNJVUju8Jrhp5VuWvUuDDaeFGjta1VT+Hi9G&#10;wW7UF6e4XUWqpufxpViz+9oUSg1e4ucHiEAx/If/2nutYAKPK+k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sIBwgAAANoAAAAPAAAAAAAAAAAAAAAAAJgCAABkcnMvZG93&#10;bnJldi54bWxQSwUGAAAAAAQABAD1AAAAhwMAAAAA&#10;" path="m2440,423c2166,697,2166,697,2166,697v163,213,270,471,270,734c2436,1729,2324,2149,1929,2330v400,200,497,488,497,795c2426,3789,1919,4199,1220,4199,522,4199,,3774,,3125v591,,591,,591,c591,3438,879,3643,1220,3643v342,,611,-186,611,-518c1831,2793,1518,2642,1220,2642,469,2642,,2183,,1431,,676,547,211,1221,211v168,,360,54,476,108c2016,,2016,,2016,r424,423xm591,1431v,420,283,669,629,669c1562,2100,1846,1846,1846,1431v,-415,-284,-678,-625,-678c874,753,591,1011,591,1431xe" fillcolor="#17428c" stroked="f">
                <v:path arrowok="t" o:connecttype="custom" o:connectlocs="1239520,209050;1100328,344463;1237488,707212;979932,1151505;1232408,1544400;619760,2075180;0,1544400;300228,1544400;619760,1800400;930148,1544400;619760,1305698;0,707212;620268,104278;862076,157652;1024128,0;1239520,209050;300228,707212;619760,1037837;937768,707212;620268,372139;300228,707212" o:connectangles="0,0,0,0,0,0,0,0,0,0,0,0,0,0,0,0,0,0,0,0,0"/>
                <o:lock v:ext="edit" verticies="t"/>
              </v:shape>
              <v:oval id="Oval 9" o:spid="_x0000_s1031" style="position:absolute;left:44824;top:-6;width:1277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CCcEA&#10;AADaAAAADwAAAGRycy9kb3ducmV2LnhtbESPQYvCMBSE74L/ITzBm6YrKFKNsixYxJNbi+dH82zD&#10;Ni+libX66zcLCx6HmfmG2e4H24ieOm8cK/iYJyCIS6cNVwqKy2G2BuEDssbGMSl4kof9bjzaYqrd&#10;g7+pz0MlIoR9igrqENpUSl/WZNHPXUscvZvrLIYou0rqDh8Rbhu5SJKVtGg4LtTY0ldN5U9+twpO&#10;5+yqnVm/suKUH22RmfNykSs1nQyfGxCBhvAO/7ePWsEK/q7E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QgnBAAAA2gAAAA8AAAAAAAAAAAAAAAAAmAIAAGRycy9kb3du&#10;cmV2LnhtbFBLBQYAAAAABAAEAPUAAACGAwAAAAA=&#10;" fillcolor="#f7b128" stroked="f">
                <v:fill color2="#e30613" angle="50" colors="0 #f7b128;45875f #e30613" focus="100%" type="gradient">
                  <o:fill v:ext="view" type="gradientUnscaled"/>
                </v:fill>
              </v:oval>
              <v:shape id="Freeform 10" o:spid="_x0000_s1032" style="position:absolute;left:50038;top:2552;width:4946;height:7315;visibility:visible;mso-wrap-style:square;v-text-anchor:top" coordsize="779,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wQMMA&#10;AADaAAAADwAAAGRycy9kb3ducmV2LnhtbESPT2vCQBTE7wW/w/IEb3Wjh1qiq4gi1EtLY8DrI/vy&#10;h2TfLtk1xn76rlDocZiZ3zCb3Wg6MVDvG8sKFvMEBHFhdcOVgvxyen0H4QOyxs4yKXiQh9128rLB&#10;VNs7f9OQhUpECPsUFdQhuFRKX9Rk0M+tI45eaXuDIcq+krrHe4SbTi6T5E0abDgu1OjoUFPRZjej&#10;4FDeyvz6dfx0P+6Yt5fzkJ3bUqnZdNyvQQQaw3/4r/2hFazg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wQMMAAADaAAAADwAAAAAAAAAAAAAAAACYAgAAZHJzL2Rv&#10;d25yZXYueG1sUEsFBgAAAAAEAAQA9QAAAIgDAAAAAA==&#10;" path="m451,573l774,259,509,,13,482r81,80l,653r513,499l779,893,451,573xe" stroked="f">
                <v:path arrowok="t" o:connecttype="custom" o:connectlocs="286385,363855;491490,164465;323215,0;8255,306070;59690,356870;0,414655;325755,731520;494665,567055;286385,363855" o:connectangles="0,0,0,0,0,0,0,0,0"/>
              </v:shape>
              <v:shape id="Freeform 11" o:spid="_x0000_s1033" style="position:absolute;left:47586;top:2673;width:5315;height:7048;visibility:visible;mso-wrap-style:square;v-text-anchor:top" coordsize="837,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N+sEA&#10;AADaAAAADwAAAGRycy9kb3ducmV2LnhtbERPz2vCMBS+C/4P4Qm7aaqMMapRhthtBQ+bdvdH89Z2&#10;Ni8lSWvnX78chB0/vt+b3WhaMZDzjWUFy0UCgri0uuFKQXHO5s8gfEDW2FomBb/kYbedTjaYanvl&#10;TxpOoRIxhH2KCuoQulRKX9Zk0C9sRxy5b+sMhghdJbXDaww3rVwlyZM02HBsqLGjfU3l5dQbBXnR&#10;H6R9/SiOt+wxe8t/2tsh/1LqYTa+rEEEGsO/+O5+1wri1ng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DfrBAAAA2gAAAA8AAAAAAAAAAAAAAAAAmAIAAGRycy9kb3du&#10;cmV2LnhtbFBLBQYAAAAABAAEAPUAAACGAwAAAAA=&#10;" path="m304,554l,851r267,259l837,554,267,,,260,304,554xe" stroked="f">
                <v:shadow on="t" color="#7e1210" origin="-.5" offset="1pt,0"/>
                <v:path arrowok="t" o:connecttype="custom" o:connectlocs="193040,351790;0,540385;169545,704850;531495,351790;169545,0;0,165100;193040,351790" o:connectangles="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307"/>
    <w:multiLevelType w:val="multilevel"/>
    <w:tmpl w:val="21F87778"/>
    <w:numStyleLink w:val="stlOLVGlistMixed"/>
  </w:abstractNum>
  <w:abstractNum w:abstractNumId="1">
    <w:nsid w:val="14856779"/>
    <w:multiLevelType w:val="multilevel"/>
    <w:tmpl w:val="21F87778"/>
    <w:numStyleLink w:val="stlOLVGlistMixed"/>
  </w:abstractNum>
  <w:abstractNum w:abstractNumId="2">
    <w:nsid w:val="1D9C3037"/>
    <w:multiLevelType w:val="multilevel"/>
    <w:tmpl w:val="21F87778"/>
    <w:numStyleLink w:val="stlOLVGlistMixed"/>
  </w:abstractNum>
  <w:abstractNum w:abstractNumId="3">
    <w:nsid w:val="23E4204F"/>
    <w:multiLevelType w:val="hybridMultilevel"/>
    <w:tmpl w:val="9FFADFD6"/>
    <w:lvl w:ilvl="0" w:tplc="01100900">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8E45EC2"/>
    <w:multiLevelType w:val="hybridMultilevel"/>
    <w:tmpl w:val="C9705B64"/>
    <w:lvl w:ilvl="0" w:tplc="6F7C7318">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292799"/>
    <w:multiLevelType w:val="hybridMultilevel"/>
    <w:tmpl w:val="088E78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F3F369E"/>
    <w:multiLevelType w:val="hybridMultilevel"/>
    <w:tmpl w:val="24FAFC34"/>
    <w:lvl w:ilvl="0" w:tplc="01100900">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F5A4820"/>
    <w:multiLevelType w:val="multilevel"/>
    <w:tmpl w:val="21F87778"/>
    <w:numStyleLink w:val="stlOLVGlistMixed"/>
  </w:abstractNum>
  <w:abstractNum w:abstractNumId="8">
    <w:nsid w:val="3962285A"/>
    <w:multiLevelType w:val="hybridMultilevel"/>
    <w:tmpl w:val="7E38C4AC"/>
    <w:lvl w:ilvl="0" w:tplc="8DEE50BA">
      <w:start w:val="1"/>
      <w:numFmt w:val="bullet"/>
      <w:lvlText w:val="•"/>
      <w:lvlJc w:val="left"/>
      <w:pPr>
        <w:tabs>
          <w:tab w:val="num" w:pos="360"/>
        </w:tabs>
        <w:ind w:left="360" w:hanging="360"/>
      </w:pPr>
      <w:rPr>
        <w:rFonts w:ascii="Arial" w:hAnsi="Arial" w:hint="default"/>
      </w:rPr>
    </w:lvl>
    <w:lvl w:ilvl="1" w:tplc="636A46EA" w:tentative="1">
      <w:start w:val="1"/>
      <w:numFmt w:val="bullet"/>
      <w:lvlText w:val="•"/>
      <w:lvlJc w:val="left"/>
      <w:pPr>
        <w:tabs>
          <w:tab w:val="num" w:pos="1080"/>
        </w:tabs>
        <w:ind w:left="1080" w:hanging="360"/>
      </w:pPr>
      <w:rPr>
        <w:rFonts w:ascii="Arial" w:hAnsi="Arial" w:hint="default"/>
      </w:rPr>
    </w:lvl>
    <w:lvl w:ilvl="2" w:tplc="1160FCEE" w:tentative="1">
      <w:start w:val="1"/>
      <w:numFmt w:val="bullet"/>
      <w:lvlText w:val="•"/>
      <w:lvlJc w:val="left"/>
      <w:pPr>
        <w:tabs>
          <w:tab w:val="num" w:pos="1800"/>
        </w:tabs>
        <w:ind w:left="1800" w:hanging="360"/>
      </w:pPr>
      <w:rPr>
        <w:rFonts w:ascii="Arial" w:hAnsi="Arial" w:hint="default"/>
      </w:rPr>
    </w:lvl>
    <w:lvl w:ilvl="3" w:tplc="DF64B25E" w:tentative="1">
      <w:start w:val="1"/>
      <w:numFmt w:val="bullet"/>
      <w:lvlText w:val="•"/>
      <w:lvlJc w:val="left"/>
      <w:pPr>
        <w:tabs>
          <w:tab w:val="num" w:pos="2520"/>
        </w:tabs>
        <w:ind w:left="2520" w:hanging="360"/>
      </w:pPr>
      <w:rPr>
        <w:rFonts w:ascii="Arial" w:hAnsi="Arial" w:hint="default"/>
      </w:rPr>
    </w:lvl>
    <w:lvl w:ilvl="4" w:tplc="42D2E3BA" w:tentative="1">
      <w:start w:val="1"/>
      <w:numFmt w:val="bullet"/>
      <w:lvlText w:val="•"/>
      <w:lvlJc w:val="left"/>
      <w:pPr>
        <w:tabs>
          <w:tab w:val="num" w:pos="3240"/>
        </w:tabs>
        <w:ind w:left="3240" w:hanging="360"/>
      </w:pPr>
      <w:rPr>
        <w:rFonts w:ascii="Arial" w:hAnsi="Arial" w:hint="default"/>
      </w:rPr>
    </w:lvl>
    <w:lvl w:ilvl="5" w:tplc="F03CDBDA" w:tentative="1">
      <w:start w:val="1"/>
      <w:numFmt w:val="bullet"/>
      <w:lvlText w:val="•"/>
      <w:lvlJc w:val="left"/>
      <w:pPr>
        <w:tabs>
          <w:tab w:val="num" w:pos="3960"/>
        </w:tabs>
        <w:ind w:left="3960" w:hanging="360"/>
      </w:pPr>
      <w:rPr>
        <w:rFonts w:ascii="Arial" w:hAnsi="Arial" w:hint="default"/>
      </w:rPr>
    </w:lvl>
    <w:lvl w:ilvl="6" w:tplc="C32C1D46" w:tentative="1">
      <w:start w:val="1"/>
      <w:numFmt w:val="bullet"/>
      <w:lvlText w:val="•"/>
      <w:lvlJc w:val="left"/>
      <w:pPr>
        <w:tabs>
          <w:tab w:val="num" w:pos="4680"/>
        </w:tabs>
        <w:ind w:left="4680" w:hanging="360"/>
      </w:pPr>
      <w:rPr>
        <w:rFonts w:ascii="Arial" w:hAnsi="Arial" w:hint="default"/>
      </w:rPr>
    </w:lvl>
    <w:lvl w:ilvl="7" w:tplc="79FC4FF4" w:tentative="1">
      <w:start w:val="1"/>
      <w:numFmt w:val="bullet"/>
      <w:lvlText w:val="•"/>
      <w:lvlJc w:val="left"/>
      <w:pPr>
        <w:tabs>
          <w:tab w:val="num" w:pos="5400"/>
        </w:tabs>
        <w:ind w:left="5400" w:hanging="360"/>
      </w:pPr>
      <w:rPr>
        <w:rFonts w:ascii="Arial" w:hAnsi="Arial" w:hint="default"/>
      </w:rPr>
    </w:lvl>
    <w:lvl w:ilvl="8" w:tplc="CFA44266" w:tentative="1">
      <w:start w:val="1"/>
      <w:numFmt w:val="bullet"/>
      <w:lvlText w:val="•"/>
      <w:lvlJc w:val="left"/>
      <w:pPr>
        <w:tabs>
          <w:tab w:val="num" w:pos="6120"/>
        </w:tabs>
        <w:ind w:left="6120" w:hanging="360"/>
      </w:pPr>
      <w:rPr>
        <w:rFonts w:ascii="Arial" w:hAnsi="Arial" w:hint="default"/>
      </w:rPr>
    </w:lvl>
  </w:abstractNum>
  <w:abstractNum w:abstractNumId="9">
    <w:nsid w:val="4DE50D70"/>
    <w:multiLevelType w:val="multilevel"/>
    <w:tmpl w:val="21F87778"/>
    <w:numStyleLink w:val="stlOLVGlistMixed"/>
  </w:abstractNum>
  <w:abstractNum w:abstractNumId="10">
    <w:nsid w:val="54551870"/>
    <w:multiLevelType w:val="multilevel"/>
    <w:tmpl w:val="21F87778"/>
    <w:numStyleLink w:val="stlOLVGlistMixed"/>
  </w:abstractNum>
  <w:abstractNum w:abstractNumId="11">
    <w:nsid w:val="5D8E5B5B"/>
    <w:multiLevelType w:val="multilevel"/>
    <w:tmpl w:val="21F87778"/>
    <w:numStyleLink w:val="stlOLVGlistMixed"/>
  </w:abstractNum>
  <w:abstractNum w:abstractNumId="12">
    <w:nsid w:val="607E1509"/>
    <w:multiLevelType w:val="multilevel"/>
    <w:tmpl w:val="1BBAF1EC"/>
    <w:lvl w:ilvl="0">
      <w:start w:val="1"/>
      <w:numFmt w:val="decimal"/>
      <w:lvlText w:val="%1"/>
      <w:lvlJc w:val="left"/>
      <w:pPr>
        <w:ind w:left="397" w:hanging="397"/>
      </w:pPr>
      <w:rPr>
        <w:rFonts w:hint="default"/>
        <w:b/>
        <w:i w:val="0"/>
      </w:rPr>
    </w:lvl>
    <w:lvl w:ilvl="1">
      <w:start w:val="1"/>
      <w:numFmt w:val="decimal"/>
      <w:lvlText w:val="%1.%2"/>
      <w:lvlJc w:val="left"/>
      <w:pPr>
        <w:ind w:left="794" w:hanging="397"/>
      </w:pPr>
      <w:rPr>
        <w:rFonts w:hint="default"/>
      </w:rPr>
    </w:lvl>
    <w:lvl w:ilvl="2">
      <w:start w:val="1"/>
      <w:numFmt w:val="decimal"/>
      <w:lvlText w:val="%1.%2.%3"/>
      <w:lvlJc w:val="left"/>
      <w:pPr>
        <w:ind w:left="1588" w:hanging="794"/>
      </w:pPr>
      <w:rPr>
        <w:rFonts w:hint="default"/>
      </w:rPr>
    </w:lvl>
    <w:lvl w:ilvl="3">
      <w:start w:val="1"/>
      <w:numFmt w:val="bullet"/>
      <w:lvlText w:val=""/>
      <w:lvlJc w:val="left"/>
      <w:pPr>
        <w:tabs>
          <w:tab w:val="num" w:pos="1588"/>
        </w:tabs>
        <w:ind w:left="1985" w:hanging="397"/>
      </w:pPr>
      <w:rPr>
        <w:rFonts w:ascii="Symbol" w:hAnsi="Symbol" w:hint="default"/>
        <w:color w:val="auto"/>
      </w:rPr>
    </w:lvl>
    <w:lvl w:ilvl="4">
      <w:start w:val="1"/>
      <w:numFmt w:val="bullet"/>
      <w:lvlText w:val=""/>
      <w:lvlJc w:val="left"/>
      <w:pPr>
        <w:tabs>
          <w:tab w:val="num" w:pos="1985"/>
        </w:tabs>
        <w:ind w:left="2381" w:hanging="396"/>
      </w:pPr>
      <w:rPr>
        <w:rFonts w:ascii="Symbol" w:hAnsi="Symbol" w:hint="default"/>
        <w:color w:val="auto"/>
      </w:rPr>
    </w:lvl>
    <w:lvl w:ilvl="5">
      <w:start w:val="1"/>
      <w:numFmt w:val="bullet"/>
      <w:lvlText w:val=""/>
      <w:lvlJc w:val="left"/>
      <w:pPr>
        <w:tabs>
          <w:tab w:val="num" w:pos="2381"/>
        </w:tabs>
        <w:ind w:left="2778" w:hanging="397"/>
      </w:pPr>
      <w:rPr>
        <w:rFonts w:ascii="Symbol" w:hAnsi="Symbol" w:hint="default"/>
        <w:color w:val="auto"/>
      </w:rPr>
    </w:lvl>
    <w:lvl w:ilvl="6">
      <w:start w:val="1"/>
      <w:numFmt w:val="bullet"/>
      <w:lvlText w:val=""/>
      <w:lvlJc w:val="left"/>
      <w:pPr>
        <w:tabs>
          <w:tab w:val="num" w:pos="2778"/>
        </w:tabs>
        <w:ind w:left="3175" w:hanging="397"/>
      </w:pPr>
      <w:rPr>
        <w:rFonts w:ascii="Symbol" w:hAnsi="Symbol" w:hint="default"/>
        <w:color w:val="auto"/>
      </w:rPr>
    </w:lvl>
    <w:lvl w:ilvl="7">
      <w:start w:val="1"/>
      <w:numFmt w:val="bullet"/>
      <w:lvlText w:val=""/>
      <w:lvlJc w:val="left"/>
      <w:pPr>
        <w:tabs>
          <w:tab w:val="num" w:pos="3175"/>
        </w:tabs>
        <w:ind w:left="3572" w:hanging="397"/>
      </w:pPr>
      <w:rPr>
        <w:rFonts w:ascii="Symbol" w:hAnsi="Symbol" w:hint="default"/>
        <w:color w:val="auto"/>
      </w:rPr>
    </w:lvl>
    <w:lvl w:ilvl="8">
      <w:start w:val="1"/>
      <w:numFmt w:val="bullet"/>
      <w:lvlText w:val=""/>
      <w:lvlJc w:val="left"/>
      <w:pPr>
        <w:tabs>
          <w:tab w:val="num" w:pos="3572"/>
        </w:tabs>
        <w:ind w:left="3969" w:hanging="397"/>
      </w:pPr>
      <w:rPr>
        <w:rFonts w:ascii="Symbol" w:hAnsi="Symbol" w:hint="default"/>
        <w:color w:val="auto"/>
      </w:rPr>
    </w:lvl>
  </w:abstractNum>
  <w:abstractNum w:abstractNumId="13">
    <w:nsid w:val="69BA496C"/>
    <w:multiLevelType w:val="hybridMultilevel"/>
    <w:tmpl w:val="A9D6F4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E8A02C5"/>
    <w:multiLevelType w:val="multilevel"/>
    <w:tmpl w:val="21F87778"/>
    <w:styleLink w:val="stlOLVGlistMixed"/>
    <w:lvl w:ilvl="0">
      <w:start w:val="1"/>
      <w:numFmt w:val="decimal"/>
      <w:pStyle w:val="stlBoldNumber"/>
      <w:lvlText w:val="%1"/>
      <w:lvlJc w:val="left"/>
      <w:pPr>
        <w:ind w:left="397" w:hanging="397"/>
      </w:pPr>
      <w:rPr>
        <w:rFonts w:hint="default"/>
        <w:b/>
        <w:i w:val="0"/>
      </w:rPr>
    </w:lvl>
    <w:lvl w:ilvl="1">
      <w:start w:val="1"/>
      <w:numFmt w:val="decimal"/>
      <w:pStyle w:val="stlRegularNumber"/>
      <w:lvlText w:val="%1.%2"/>
      <w:lvlJc w:val="left"/>
      <w:pPr>
        <w:ind w:left="794" w:hanging="397"/>
      </w:pPr>
      <w:rPr>
        <w:rFonts w:hint="default"/>
      </w:rPr>
    </w:lvl>
    <w:lvl w:ilvl="2">
      <w:start w:val="1"/>
      <w:numFmt w:val="decimal"/>
      <w:lvlText w:val="%1.%2.%3"/>
      <w:lvlJc w:val="left"/>
      <w:pPr>
        <w:ind w:left="1588" w:hanging="794"/>
      </w:pPr>
      <w:rPr>
        <w:rFonts w:hint="default"/>
      </w:rPr>
    </w:lvl>
    <w:lvl w:ilvl="3">
      <w:start w:val="1"/>
      <w:numFmt w:val="bullet"/>
      <w:lvlText w:val=""/>
      <w:lvlJc w:val="left"/>
      <w:pPr>
        <w:tabs>
          <w:tab w:val="num" w:pos="1588"/>
        </w:tabs>
        <w:ind w:left="1985" w:hanging="397"/>
      </w:pPr>
      <w:rPr>
        <w:rFonts w:ascii="Symbol" w:hAnsi="Symbol" w:hint="default"/>
        <w:color w:val="auto"/>
      </w:rPr>
    </w:lvl>
    <w:lvl w:ilvl="4">
      <w:start w:val="1"/>
      <w:numFmt w:val="bullet"/>
      <w:lvlText w:val=""/>
      <w:lvlJc w:val="left"/>
      <w:pPr>
        <w:tabs>
          <w:tab w:val="num" w:pos="1985"/>
        </w:tabs>
        <w:ind w:left="2381" w:hanging="396"/>
      </w:pPr>
      <w:rPr>
        <w:rFonts w:ascii="Symbol" w:hAnsi="Symbol" w:hint="default"/>
        <w:color w:val="auto"/>
      </w:rPr>
    </w:lvl>
    <w:lvl w:ilvl="5">
      <w:start w:val="1"/>
      <w:numFmt w:val="bullet"/>
      <w:lvlText w:val=""/>
      <w:lvlJc w:val="left"/>
      <w:pPr>
        <w:tabs>
          <w:tab w:val="num" w:pos="2381"/>
        </w:tabs>
        <w:ind w:left="2778" w:hanging="397"/>
      </w:pPr>
      <w:rPr>
        <w:rFonts w:ascii="Symbol" w:hAnsi="Symbol" w:hint="default"/>
        <w:color w:val="auto"/>
      </w:rPr>
    </w:lvl>
    <w:lvl w:ilvl="6">
      <w:start w:val="1"/>
      <w:numFmt w:val="bullet"/>
      <w:lvlText w:val=""/>
      <w:lvlJc w:val="left"/>
      <w:pPr>
        <w:tabs>
          <w:tab w:val="num" w:pos="2778"/>
        </w:tabs>
        <w:ind w:left="3175" w:hanging="397"/>
      </w:pPr>
      <w:rPr>
        <w:rFonts w:ascii="Symbol" w:hAnsi="Symbol" w:hint="default"/>
        <w:color w:val="auto"/>
      </w:rPr>
    </w:lvl>
    <w:lvl w:ilvl="7">
      <w:start w:val="1"/>
      <w:numFmt w:val="bullet"/>
      <w:lvlText w:val=""/>
      <w:lvlJc w:val="left"/>
      <w:pPr>
        <w:tabs>
          <w:tab w:val="num" w:pos="3175"/>
        </w:tabs>
        <w:ind w:left="3572" w:hanging="397"/>
      </w:pPr>
      <w:rPr>
        <w:rFonts w:ascii="Symbol" w:hAnsi="Symbol" w:hint="default"/>
        <w:color w:val="auto"/>
      </w:rPr>
    </w:lvl>
    <w:lvl w:ilvl="8">
      <w:start w:val="1"/>
      <w:numFmt w:val="bullet"/>
      <w:lvlText w:val=""/>
      <w:lvlJc w:val="left"/>
      <w:pPr>
        <w:tabs>
          <w:tab w:val="num" w:pos="3572"/>
        </w:tabs>
        <w:ind w:left="3969" w:hanging="397"/>
      </w:pPr>
      <w:rPr>
        <w:rFonts w:ascii="Symbol" w:hAnsi="Symbol" w:hint="default"/>
        <w:color w:val="auto"/>
      </w:rPr>
    </w:lvl>
  </w:abstractNum>
  <w:abstractNum w:abstractNumId="15">
    <w:nsid w:val="70DC78AE"/>
    <w:multiLevelType w:val="multilevel"/>
    <w:tmpl w:val="21F87778"/>
    <w:numStyleLink w:val="stlOLVGlistMixed"/>
  </w:abstractNum>
  <w:abstractNum w:abstractNumId="16">
    <w:nsid w:val="737C1B00"/>
    <w:multiLevelType w:val="multilevel"/>
    <w:tmpl w:val="76A8AFDA"/>
    <w:numStyleLink w:val="stlOLVGListBullets"/>
  </w:abstractNum>
  <w:abstractNum w:abstractNumId="17">
    <w:nsid w:val="74897093"/>
    <w:multiLevelType w:val="multilevel"/>
    <w:tmpl w:val="76A8AFDA"/>
    <w:styleLink w:val="stlOLVGListBullets"/>
    <w:lvl w:ilvl="0">
      <w:start w:val="1"/>
      <w:numFmt w:val="bullet"/>
      <w:pStyle w:val="stlBoldBullet"/>
      <w:lvlText w:val=""/>
      <w:lvlJc w:val="left"/>
      <w:pPr>
        <w:ind w:left="397" w:hanging="397"/>
      </w:pPr>
      <w:rPr>
        <w:rFonts w:ascii="Symbol" w:hAnsi="Symbol" w:hint="default"/>
        <w:color w:val="auto"/>
      </w:rPr>
    </w:lvl>
    <w:lvl w:ilvl="1">
      <w:start w:val="1"/>
      <w:numFmt w:val="bullet"/>
      <w:pStyle w:val="stlRegular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1" w:hanging="396"/>
      </w:pPr>
      <w:rPr>
        <w:rFonts w:ascii="Symbol" w:hAnsi="Symbol" w:hint="default"/>
        <w:color w:val="auto"/>
      </w:rPr>
    </w:lvl>
    <w:lvl w:ilvl="6">
      <w:start w:val="1"/>
      <w:numFmt w:val="bullet"/>
      <w:lvlText w:val=""/>
      <w:lvlJc w:val="left"/>
      <w:pPr>
        <w:ind w:left="2778" w:hanging="397"/>
      </w:pPr>
      <w:rPr>
        <w:rFonts w:ascii="Symbol" w:hAnsi="Symbol" w:hint="default"/>
        <w:color w:val="auto"/>
      </w:rPr>
    </w:lvl>
    <w:lvl w:ilvl="7">
      <w:start w:val="1"/>
      <w:numFmt w:val="bullet"/>
      <w:lvlText w:val=""/>
      <w:lvlJc w:val="left"/>
      <w:pPr>
        <w:ind w:left="3175" w:hanging="397"/>
      </w:pPr>
      <w:rPr>
        <w:rFonts w:ascii="Symbol" w:hAnsi="Symbol" w:hint="default"/>
        <w:color w:val="auto"/>
      </w:rPr>
    </w:lvl>
    <w:lvl w:ilvl="8">
      <w:start w:val="1"/>
      <w:numFmt w:val="bullet"/>
      <w:lvlText w:val=""/>
      <w:lvlJc w:val="left"/>
      <w:pPr>
        <w:ind w:left="3572" w:hanging="397"/>
      </w:pPr>
      <w:rPr>
        <w:rFonts w:ascii="Symbol" w:hAnsi="Symbol" w:hint="default"/>
        <w:color w:val="auto"/>
      </w:rPr>
    </w:lvl>
  </w:abstractNum>
  <w:abstractNum w:abstractNumId="18">
    <w:nsid w:val="74995B8A"/>
    <w:multiLevelType w:val="multilevel"/>
    <w:tmpl w:val="21F87778"/>
    <w:numStyleLink w:val="stlOLVGlistMixed"/>
  </w:abstractNum>
  <w:abstractNum w:abstractNumId="19">
    <w:nsid w:val="7589615F"/>
    <w:multiLevelType w:val="multilevel"/>
    <w:tmpl w:val="21F87778"/>
    <w:numStyleLink w:val="stlOLVGlistMixed"/>
  </w:abstractNum>
  <w:abstractNum w:abstractNumId="20">
    <w:nsid w:val="7776342B"/>
    <w:multiLevelType w:val="multilevel"/>
    <w:tmpl w:val="21F87778"/>
    <w:numStyleLink w:val="stlOLVGlistMixed"/>
  </w:abstractNum>
  <w:abstractNum w:abstractNumId="21">
    <w:nsid w:val="7F757A3F"/>
    <w:multiLevelType w:val="hybridMultilevel"/>
    <w:tmpl w:val="E7D09B3E"/>
    <w:lvl w:ilvl="0" w:tplc="206425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2"/>
  </w:num>
  <w:num w:numId="5">
    <w:abstractNumId w:val="1"/>
  </w:num>
  <w:num w:numId="6">
    <w:abstractNumId w:val="10"/>
  </w:num>
  <w:num w:numId="7">
    <w:abstractNumId w:val="9"/>
  </w:num>
  <w:num w:numId="8">
    <w:abstractNumId w:val="19"/>
  </w:num>
  <w:num w:numId="9">
    <w:abstractNumId w:val="18"/>
  </w:num>
  <w:num w:numId="10">
    <w:abstractNumId w:val="11"/>
  </w:num>
  <w:num w:numId="11">
    <w:abstractNumId w:val="17"/>
  </w:num>
  <w:num w:numId="12">
    <w:abstractNumId w:val="12"/>
  </w:num>
  <w:num w:numId="13">
    <w:abstractNumId w:val="16"/>
  </w:num>
  <w:num w:numId="14">
    <w:abstractNumId w:val="20"/>
  </w:num>
  <w:num w:numId="15">
    <w:abstractNumId w:val="17"/>
  </w:num>
  <w:num w:numId="16">
    <w:abstractNumId w:val="12"/>
  </w:num>
  <w:num w:numId="17">
    <w:abstractNumId w:val="16"/>
  </w:num>
  <w:num w:numId="18">
    <w:abstractNumId w:val="20"/>
  </w:num>
  <w:num w:numId="19">
    <w:abstractNumId w:val="15"/>
  </w:num>
  <w:num w:numId="20">
    <w:abstractNumId w:val="0"/>
  </w:num>
  <w:num w:numId="21">
    <w:abstractNumId w:val="7"/>
  </w:num>
  <w:num w:numId="22">
    <w:abstractNumId w:val="8"/>
  </w:num>
  <w:num w:numId="23">
    <w:abstractNumId w:val="4"/>
  </w:num>
  <w:num w:numId="24">
    <w:abstractNumId w:val="3"/>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4C"/>
    <w:rsid w:val="00066D08"/>
    <w:rsid w:val="000863BA"/>
    <w:rsid w:val="00092C24"/>
    <w:rsid w:val="000D5BA0"/>
    <w:rsid w:val="00101E29"/>
    <w:rsid w:val="00101E48"/>
    <w:rsid w:val="001562C1"/>
    <w:rsid w:val="00177B5D"/>
    <w:rsid w:val="00196FEB"/>
    <w:rsid w:val="001A7DA4"/>
    <w:rsid w:val="001F4E46"/>
    <w:rsid w:val="00211D3A"/>
    <w:rsid w:val="0022792C"/>
    <w:rsid w:val="00234495"/>
    <w:rsid w:val="002A6420"/>
    <w:rsid w:val="00306EE7"/>
    <w:rsid w:val="00393C32"/>
    <w:rsid w:val="003C091C"/>
    <w:rsid w:val="003D14DA"/>
    <w:rsid w:val="003F77E0"/>
    <w:rsid w:val="00420922"/>
    <w:rsid w:val="00445934"/>
    <w:rsid w:val="004659A8"/>
    <w:rsid w:val="00497B91"/>
    <w:rsid w:val="004B4C78"/>
    <w:rsid w:val="004D007B"/>
    <w:rsid w:val="005532A3"/>
    <w:rsid w:val="005C26B2"/>
    <w:rsid w:val="00602BA1"/>
    <w:rsid w:val="0063144C"/>
    <w:rsid w:val="0063531F"/>
    <w:rsid w:val="00665790"/>
    <w:rsid w:val="006703AF"/>
    <w:rsid w:val="006F18C9"/>
    <w:rsid w:val="00727E37"/>
    <w:rsid w:val="00747EE0"/>
    <w:rsid w:val="0076337D"/>
    <w:rsid w:val="00773433"/>
    <w:rsid w:val="007F13E0"/>
    <w:rsid w:val="0082626D"/>
    <w:rsid w:val="00826284"/>
    <w:rsid w:val="00841CA3"/>
    <w:rsid w:val="008E5BE2"/>
    <w:rsid w:val="008F3A8B"/>
    <w:rsid w:val="00954DF3"/>
    <w:rsid w:val="009C1DBC"/>
    <w:rsid w:val="009C3849"/>
    <w:rsid w:val="00A01BD3"/>
    <w:rsid w:val="00A47075"/>
    <w:rsid w:val="00A72DF8"/>
    <w:rsid w:val="00AA5E57"/>
    <w:rsid w:val="00AE20E7"/>
    <w:rsid w:val="00B10975"/>
    <w:rsid w:val="00B10DA9"/>
    <w:rsid w:val="00B144D6"/>
    <w:rsid w:val="00B745C1"/>
    <w:rsid w:val="00BA01B6"/>
    <w:rsid w:val="00BF151C"/>
    <w:rsid w:val="00BF717F"/>
    <w:rsid w:val="00C24BE9"/>
    <w:rsid w:val="00CD5F0B"/>
    <w:rsid w:val="00CE2F75"/>
    <w:rsid w:val="00D0225F"/>
    <w:rsid w:val="00D26EFA"/>
    <w:rsid w:val="00DC17A5"/>
    <w:rsid w:val="00DE606E"/>
    <w:rsid w:val="00E52253"/>
    <w:rsid w:val="00E601F2"/>
    <w:rsid w:val="00E6202B"/>
    <w:rsid w:val="00E62C82"/>
    <w:rsid w:val="00E730C2"/>
    <w:rsid w:val="00E81B8C"/>
    <w:rsid w:val="00EF7F00"/>
    <w:rsid w:val="00F443A3"/>
    <w:rsid w:val="00F44EA7"/>
    <w:rsid w:val="00F6261C"/>
    <w:rsid w:val="00F879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45C1"/>
    <w:pPr>
      <w:spacing w:after="0" w:line="284" w:lineRule="atLeast"/>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Data">
    <w:name w:val="stlData"/>
    <w:qFormat/>
    <w:rsid w:val="005532A3"/>
    <w:pPr>
      <w:spacing w:after="0" w:line="284" w:lineRule="exact"/>
    </w:pPr>
    <w:rPr>
      <w:rFonts w:ascii="Arial" w:hAnsi="Arial"/>
      <w:sz w:val="18"/>
    </w:rPr>
  </w:style>
  <w:style w:type="paragraph" w:styleId="Koptekst">
    <w:name w:val="header"/>
    <w:basedOn w:val="Standaard"/>
    <w:link w:val="KoptekstChar"/>
    <w:uiPriority w:val="99"/>
    <w:unhideWhenUsed/>
    <w:rsid w:val="006353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531F"/>
    <w:rPr>
      <w:rFonts w:ascii="Arial" w:hAnsi="Arial"/>
      <w:sz w:val="20"/>
    </w:rPr>
  </w:style>
  <w:style w:type="paragraph" w:styleId="Voettekst">
    <w:name w:val="footer"/>
    <w:basedOn w:val="Standaard"/>
    <w:link w:val="VoettekstChar"/>
    <w:uiPriority w:val="99"/>
    <w:unhideWhenUsed/>
    <w:rsid w:val="006353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531F"/>
    <w:rPr>
      <w:rFonts w:ascii="Arial" w:hAnsi="Arial"/>
      <w:sz w:val="20"/>
    </w:rPr>
  </w:style>
  <w:style w:type="table" w:styleId="Tabelraster">
    <w:name w:val="Table Grid"/>
    <w:basedOn w:val="Standaardtabel"/>
    <w:uiPriority w:val="39"/>
    <w:rsid w:val="00A4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30C2"/>
    <w:pPr>
      <w:ind w:left="720"/>
      <w:contextualSpacing/>
    </w:pPr>
  </w:style>
  <w:style w:type="numbering" w:customStyle="1" w:styleId="stlOLVGlistMixed">
    <w:name w:val="stlOLVGlistMixed"/>
    <w:basedOn w:val="Geenlijst"/>
    <w:uiPriority w:val="99"/>
    <w:rsid w:val="00497B91"/>
    <w:pPr>
      <w:numPr>
        <w:numId w:val="3"/>
      </w:numPr>
    </w:pPr>
  </w:style>
  <w:style w:type="paragraph" w:customStyle="1" w:styleId="stlAlineakop">
    <w:name w:val="stlAlineakop"/>
    <w:basedOn w:val="Standaard"/>
    <w:qFormat/>
    <w:rsid w:val="002A6420"/>
    <w:rPr>
      <w:b/>
    </w:rPr>
  </w:style>
  <w:style w:type="numbering" w:customStyle="1" w:styleId="stlOLVGListBullets">
    <w:name w:val="stlOLVGListBullets"/>
    <w:basedOn w:val="Geenlijst"/>
    <w:uiPriority w:val="99"/>
    <w:rsid w:val="00AE20E7"/>
    <w:pPr>
      <w:numPr>
        <w:numId w:val="11"/>
      </w:numPr>
    </w:pPr>
  </w:style>
  <w:style w:type="paragraph" w:customStyle="1" w:styleId="stlBoldBullet">
    <w:name w:val="stlBoldBullet"/>
    <w:basedOn w:val="Standaard"/>
    <w:qFormat/>
    <w:rsid w:val="00AE20E7"/>
    <w:pPr>
      <w:numPr>
        <w:numId w:val="17"/>
      </w:numPr>
    </w:pPr>
    <w:rPr>
      <w:b/>
      <w:color w:val="3C3C3C" w:themeColor="text2"/>
    </w:rPr>
  </w:style>
  <w:style w:type="paragraph" w:customStyle="1" w:styleId="stlBoldNumber">
    <w:name w:val="stlBoldNumber"/>
    <w:basedOn w:val="stlBoldBullet"/>
    <w:qFormat/>
    <w:rsid w:val="00497B91"/>
    <w:pPr>
      <w:numPr>
        <w:numId w:val="21"/>
      </w:numPr>
    </w:pPr>
  </w:style>
  <w:style w:type="paragraph" w:customStyle="1" w:styleId="stlRegularBullet">
    <w:name w:val="stlRegularBullet"/>
    <w:basedOn w:val="stlBoldBullet"/>
    <w:qFormat/>
    <w:rsid w:val="00AE20E7"/>
    <w:pPr>
      <w:numPr>
        <w:ilvl w:val="1"/>
      </w:numPr>
    </w:pPr>
    <w:rPr>
      <w:b w:val="0"/>
    </w:rPr>
  </w:style>
  <w:style w:type="paragraph" w:customStyle="1" w:styleId="stlRegularNumber">
    <w:name w:val="stlRegularNumber"/>
    <w:basedOn w:val="stlRegularBullet"/>
    <w:qFormat/>
    <w:rsid w:val="00497B9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45C1"/>
    <w:pPr>
      <w:spacing w:after="0" w:line="284" w:lineRule="atLeast"/>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Data">
    <w:name w:val="stlData"/>
    <w:qFormat/>
    <w:rsid w:val="005532A3"/>
    <w:pPr>
      <w:spacing w:after="0" w:line="284" w:lineRule="exact"/>
    </w:pPr>
    <w:rPr>
      <w:rFonts w:ascii="Arial" w:hAnsi="Arial"/>
      <w:sz w:val="18"/>
    </w:rPr>
  </w:style>
  <w:style w:type="paragraph" w:styleId="Koptekst">
    <w:name w:val="header"/>
    <w:basedOn w:val="Standaard"/>
    <w:link w:val="KoptekstChar"/>
    <w:uiPriority w:val="99"/>
    <w:unhideWhenUsed/>
    <w:rsid w:val="006353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531F"/>
    <w:rPr>
      <w:rFonts w:ascii="Arial" w:hAnsi="Arial"/>
      <w:sz w:val="20"/>
    </w:rPr>
  </w:style>
  <w:style w:type="paragraph" w:styleId="Voettekst">
    <w:name w:val="footer"/>
    <w:basedOn w:val="Standaard"/>
    <w:link w:val="VoettekstChar"/>
    <w:uiPriority w:val="99"/>
    <w:unhideWhenUsed/>
    <w:rsid w:val="006353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531F"/>
    <w:rPr>
      <w:rFonts w:ascii="Arial" w:hAnsi="Arial"/>
      <w:sz w:val="20"/>
    </w:rPr>
  </w:style>
  <w:style w:type="table" w:styleId="Tabelraster">
    <w:name w:val="Table Grid"/>
    <w:basedOn w:val="Standaardtabel"/>
    <w:uiPriority w:val="39"/>
    <w:rsid w:val="00A4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30C2"/>
    <w:pPr>
      <w:ind w:left="720"/>
      <w:contextualSpacing/>
    </w:pPr>
  </w:style>
  <w:style w:type="numbering" w:customStyle="1" w:styleId="stlOLVGlistMixed">
    <w:name w:val="stlOLVGlistMixed"/>
    <w:basedOn w:val="Geenlijst"/>
    <w:uiPriority w:val="99"/>
    <w:rsid w:val="00497B91"/>
    <w:pPr>
      <w:numPr>
        <w:numId w:val="3"/>
      </w:numPr>
    </w:pPr>
  </w:style>
  <w:style w:type="paragraph" w:customStyle="1" w:styleId="stlAlineakop">
    <w:name w:val="stlAlineakop"/>
    <w:basedOn w:val="Standaard"/>
    <w:qFormat/>
    <w:rsid w:val="002A6420"/>
    <w:rPr>
      <w:b/>
    </w:rPr>
  </w:style>
  <w:style w:type="numbering" w:customStyle="1" w:styleId="stlOLVGListBullets">
    <w:name w:val="stlOLVGListBullets"/>
    <w:basedOn w:val="Geenlijst"/>
    <w:uiPriority w:val="99"/>
    <w:rsid w:val="00AE20E7"/>
    <w:pPr>
      <w:numPr>
        <w:numId w:val="11"/>
      </w:numPr>
    </w:pPr>
  </w:style>
  <w:style w:type="paragraph" w:customStyle="1" w:styleId="stlBoldBullet">
    <w:name w:val="stlBoldBullet"/>
    <w:basedOn w:val="Standaard"/>
    <w:qFormat/>
    <w:rsid w:val="00AE20E7"/>
    <w:pPr>
      <w:numPr>
        <w:numId w:val="17"/>
      </w:numPr>
    </w:pPr>
    <w:rPr>
      <w:b/>
      <w:color w:val="3C3C3C" w:themeColor="text2"/>
    </w:rPr>
  </w:style>
  <w:style w:type="paragraph" w:customStyle="1" w:styleId="stlBoldNumber">
    <w:name w:val="stlBoldNumber"/>
    <w:basedOn w:val="stlBoldBullet"/>
    <w:qFormat/>
    <w:rsid w:val="00497B91"/>
    <w:pPr>
      <w:numPr>
        <w:numId w:val="21"/>
      </w:numPr>
    </w:pPr>
  </w:style>
  <w:style w:type="paragraph" w:customStyle="1" w:styleId="stlRegularBullet">
    <w:name w:val="stlRegularBullet"/>
    <w:basedOn w:val="stlBoldBullet"/>
    <w:qFormat/>
    <w:rsid w:val="00AE20E7"/>
    <w:pPr>
      <w:numPr>
        <w:ilvl w:val="1"/>
      </w:numPr>
    </w:pPr>
    <w:rPr>
      <w:b w:val="0"/>
    </w:rPr>
  </w:style>
  <w:style w:type="paragraph" w:customStyle="1" w:styleId="stlRegularNumber">
    <w:name w:val="stlRegularNumber"/>
    <w:basedOn w:val="stlRegularBullet"/>
    <w:qFormat/>
    <w:rsid w:val="00497B9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harepoint2016.olvg.nl@SSL\DavWWWRoot\sites\ou\MO\MVO\Docentprofessionalisering\Groepstrainingen%20(maatwerk)\Te%20ontwikkelen\Maatschappelijke%20thema's\Draaiboek.dotm" TargetMode="External"/></Relationships>
</file>

<file path=word/theme/theme1.xml><?xml version="1.0" encoding="utf-8"?>
<a:theme xmlns:a="http://schemas.openxmlformats.org/drawingml/2006/main" name="Kantoorthema">
  <a:themeElements>
    <a:clrScheme name="OLVG">
      <a:dk1>
        <a:srgbClr val="17438B"/>
      </a:dk1>
      <a:lt1>
        <a:srgbClr val="FFFFFF"/>
      </a:lt1>
      <a:dk2>
        <a:srgbClr val="3C3C3C"/>
      </a:dk2>
      <a:lt2>
        <a:srgbClr val="FFFFFF"/>
      </a:lt2>
      <a:accent1>
        <a:srgbClr val="17438B"/>
      </a:accent1>
      <a:accent2>
        <a:srgbClr val="E30917"/>
      </a:accent2>
      <a:accent3>
        <a:srgbClr val="E1CAB9"/>
      </a:accent3>
      <a:accent4>
        <a:srgbClr val="3C3C3C"/>
      </a:accent4>
      <a:accent5>
        <a:srgbClr val="7D8189"/>
      </a:accent5>
      <a:accent6>
        <a:srgbClr val="FFDD04"/>
      </a:accent6>
      <a:hlink>
        <a:srgbClr val="17438B"/>
      </a:hlink>
      <a:folHlink>
        <a:srgbClr val="E30917"/>
      </a:folHlink>
    </a:clrScheme>
    <a:fontScheme name="OLV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B0A223150F6E449DCA0782D82A375B" ma:contentTypeVersion="1" ma:contentTypeDescription="Een nieuw document maken." ma:contentTypeScope="" ma:versionID="051fb1db64e6f69cf880153ed548ac7d">
  <xsd:schema xmlns:xsd="http://www.w3.org/2001/XMLSchema" xmlns:xs="http://www.w3.org/2001/XMLSchema" xmlns:p="http://schemas.microsoft.com/office/2006/metadata/properties" xmlns:ns2="e55cef3a-6097-470b-baaf-9847ed3f603a" targetNamespace="http://schemas.microsoft.com/office/2006/metadata/properties" ma:root="true" ma:fieldsID="fd69b9aa933084ee55f3db6b4e7a5ad0" ns2:_="">
    <xsd:import namespace="e55cef3a-6097-470b-baaf-9847ed3f60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cef3a-6097-470b-baaf-9847ed3f60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75AD-6D3C-44F6-BD50-B883E5A0C1DD}">
  <ds:schemaRefs>
    <ds:schemaRef ds:uri="http://schemas.microsoft.com/sharepoint/v3/contenttype/forms"/>
  </ds:schemaRefs>
</ds:datastoreItem>
</file>

<file path=customXml/itemProps2.xml><?xml version="1.0" encoding="utf-8"?>
<ds:datastoreItem xmlns:ds="http://schemas.openxmlformats.org/officeDocument/2006/customXml" ds:itemID="{CF956929-C987-44BA-B83E-9106B8744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cef3a-6097-470b-baaf-9847ed3f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BB8DB-7EF3-4B86-A91A-8B95F535D6EE}">
  <ds:schemaRefs>
    <ds:schemaRef ds:uri="http://schemas.microsoft.com/office/infopath/2007/PartnerControls"/>
    <ds:schemaRef ds:uri="e55cef3a-6097-470b-baaf-9847ed3f603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B85DA1C-44ED-4616-8292-F30F5526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Draaiboek</Template>
  <TotalTime>1</TotalTime>
  <Pages>3</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Blanco</vt:lpstr>
    </vt:vector>
  </TitlesOfParts>
  <Company>OLVG</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subject>Template voor een blanco document</dc:subject>
  <dc:creator>Inge Janssen</dc:creator>
  <dc:description>v1.0.3</dc:description>
  <cp:lastModifiedBy>Inge Janssen</cp:lastModifiedBy>
  <cp:revision>1</cp:revision>
  <dcterms:created xsi:type="dcterms:W3CDTF">2021-03-29T08:51:00Z</dcterms:created>
  <dcterms:modified xsi:type="dcterms:W3CDTF">2021-03-29T08:52:00Z</dcterms:modified>
  <cp:category>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
    <vt:lpwstr>&lt;Adres&gt;</vt:lpwstr>
  </property>
  <property fmtid="{D5CDD505-2E9C-101B-9397-08002B2CF9AE}" pid="3" name="Datum">
    <vt:lpwstr>00 maand 0000</vt:lpwstr>
  </property>
  <property fmtid="{D5CDD505-2E9C-101B-9397-08002B2CF9AE}" pid="4" name="KvK">
    <vt:lpwstr>True</vt:lpwstr>
  </property>
  <property fmtid="{D5CDD505-2E9C-101B-9397-08002B2CF9AE}" pid="5" name="Kenmerk">
    <vt:lpwstr>ABCDE/12345</vt:lpwstr>
  </property>
  <property fmtid="{D5CDD505-2E9C-101B-9397-08002B2CF9AE}" pid="6" name="Telefoon">
    <vt:lpwstr>020 599 91 11</vt:lpwstr>
  </property>
  <property fmtid="{D5CDD505-2E9C-101B-9397-08002B2CF9AE}" pid="7" name="Email">
    <vt:lpwstr>naam@olvg.nl</vt:lpwstr>
  </property>
  <property fmtid="{D5CDD505-2E9C-101B-9397-08002B2CF9AE}" pid="8" name="Bijlagen">
    <vt:lpwstr>&lt;Bijlage&gt;</vt:lpwstr>
  </property>
  <property fmtid="{D5CDD505-2E9C-101B-9397-08002B2CF9AE}" pid="9" name="Onderwerp">
    <vt:lpwstr>&lt;Onderwerp&gt;</vt:lpwstr>
  </property>
  <property fmtid="{D5CDD505-2E9C-101B-9397-08002B2CF9AE}" pid="10" name="Locatie">
    <vt:lpwstr>0</vt:lpwstr>
  </property>
  <property fmtid="{D5CDD505-2E9C-101B-9397-08002B2CF9AE}" pid="11" name="ContentTypeId">
    <vt:lpwstr>0x010100D4B0A223150F6E449DCA0782D82A375B</vt:lpwstr>
  </property>
</Properties>
</file>